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79" w:rsidRPr="00D57879" w:rsidRDefault="00D57879" w:rsidP="00D57879">
      <w:pPr>
        <w:spacing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Thor </w:t>
      </w:r>
      <w:proofErr w:type="spellStart"/>
      <w:r w:rsidRPr="00D5787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Industriemontagen</w:t>
      </w:r>
      <w:proofErr w:type="spellEnd"/>
      <w:r w:rsidRPr="00D5787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GmbH &amp; Co.KG</w:t>
      </w:r>
    </w:p>
    <w:p w:rsidR="00D57879" w:rsidRPr="00D57879" w:rsidRDefault="00D57879" w:rsidP="00D57879">
      <w:pPr>
        <w:spacing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Firma THOR </w:t>
      </w:r>
      <w:proofErr w:type="spellStart"/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Industriemontagen</w:t>
      </w:r>
      <w:proofErr w:type="spellEnd"/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Erfurcie to przedsiębiorstwo rodzinne, założone w 1998r. jako jednoosobowa działalność. W inżynierii budowlanej (domy, budynki, technologie zasilania) pracuje u nas teraz ponad 1000 pracowników, a nasze usługi świadczymy we wszystkich landach Niemiec i terenach przygranicznych.</w:t>
      </w:r>
    </w:p>
    <w:p w:rsidR="00D57879" w:rsidRPr="00D57879" w:rsidRDefault="00D57879" w:rsidP="00D57879">
      <w:pPr>
        <w:spacing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578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Hydraulik - Monter Instalacji Sanitarnych - </w:t>
      </w:r>
      <w:r w:rsidRPr="00D5787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>bezpłatny kurs językowy</w:t>
      </w:r>
    </w:p>
    <w:p w:rsidR="00D57879" w:rsidRPr="00D57879" w:rsidRDefault="00D57879" w:rsidP="00D57879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578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Opis stanowiska:</w:t>
      </w:r>
    </w:p>
    <w:p w:rsidR="00D57879" w:rsidRPr="00D57879" w:rsidRDefault="00D57879" w:rsidP="00D57879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 instalacji sanitarnych, grzewczych, wentylacyjnych, klimatyzacyjnych - obiekty przemysłowe, budownictwo mieszkaniowe, bloki mieszkalne</w:t>
      </w:r>
    </w:p>
    <w:p w:rsidR="00D57879" w:rsidRPr="00D57879" w:rsidRDefault="00D57879" w:rsidP="00D57879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578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Wymagania:</w:t>
      </w:r>
    </w:p>
    <w:p w:rsidR="00D57879" w:rsidRPr="00D57879" w:rsidRDefault="00D57879" w:rsidP="00D57879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 EKIPY 3 pracowników, w idealnym przypadku - jeden ze znajomością j. niemieckiego</w:t>
      </w:r>
    </w:p>
    <w:p w:rsidR="00D57879" w:rsidRPr="00D57879" w:rsidRDefault="00D15E82" w:rsidP="00D57879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</w:t>
      </w:r>
      <w:r w:rsidR="00D57879"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cenie kierunkowe - mile widziane</w:t>
      </w:r>
    </w:p>
    <w:p w:rsidR="00D57879" w:rsidRPr="00D57879" w:rsidRDefault="00D57879" w:rsidP="00D15E82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</w:t>
      </w: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: wkrótce będziemy zatrudniać również monterów ze znajomością</w:t>
      </w:r>
      <w:r w:rsidRPr="00D15E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CF3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bookmarkStart w:id="0" w:name="_GoBack"/>
      <w:bookmarkEnd w:id="0"/>
      <w:r w:rsidRPr="00D15E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j. angielskiego</w:t>
      </w:r>
    </w:p>
    <w:p w:rsidR="00D57879" w:rsidRPr="00D57879" w:rsidRDefault="00D57879" w:rsidP="00D57879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min. roczne doświadczenie jako monter instalacji sanitarnych i grzewczych lub wentylacji i klimatyzacji</w:t>
      </w:r>
    </w:p>
    <w:p w:rsidR="00D57879" w:rsidRPr="00D57879" w:rsidRDefault="00D57879" w:rsidP="00D57879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organizujemy również bezpłatne, branżowe KURSY j. niemieckiego w każdym większym mieście w Polsce np. Wrocław</w:t>
      </w:r>
    </w:p>
    <w:p w:rsidR="00D57879" w:rsidRPr="00D57879" w:rsidRDefault="00D57879" w:rsidP="00D57879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</w:t>
      </w:r>
      <w:r w:rsidRPr="00D57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57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UWAGA- NIE wymagamy własnego SAMOCHODU- oferujemy auto służbowe dla każdej ekipy pod dom</w:t>
      </w:r>
    </w:p>
    <w:p w:rsidR="00D57879" w:rsidRPr="00D57879" w:rsidRDefault="00D57879" w:rsidP="00D57879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578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Oferujemy:</w:t>
      </w:r>
    </w:p>
    <w:p w:rsidR="00D57879" w:rsidRPr="00D57879" w:rsidRDefault="00D57879" w:rsidP="00D57879">
      <w:pPr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niemiecką umowę o pracę na czas nieokreślony - wynagrodzenie brutto od 11,60 euro/ h (zależne od kwalifikacji) + DIETY do 4,70 euro netto/h</w:t>
      </w:r>
    </w:p>
    <w:p w:rsidR="00D57879" w:rsidRPr="00D57879" w:rsidRDefault="00D57879" w:rsidP="00D57879">
      <w:pPr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bożonarodzeniowy i urlopowy - nawet do 600 € / rok</w:t>
      </w:r>
    </w:p>
    <w:p w:rsidR="00D57879" w:rsidRPr="00D57879" w:rsidRDefault="00D57879" w:rsidP="00D57879">
      <w:pPr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kartę ubezpieczenia zdrowotnego</w:t>
      </w: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 PLUS - </w:t>
      </w:r>
      <w:r w:rsidRPr="00D57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prywatnego pacjenta</w:t>
      </w: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 w niemieckich placówkach medycznych</w:t>
      </w:r>
    </w:p>
    <w:p w:rsidR="00D57879" w:rsidRPr="00D57879" w:rsidRDefault="00D57879" w:rsidP="00D57879">
      <w:pPr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samochód służbowy</w:t>
      </w: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57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wraz z kartą paliwową</w:t>
      </w:r>
    </w:p>
    <w:p w:rsidR="00D57879" w:rsidRPr="00D57879" w:rsidRDefault="00D57879" w:rsidP="00D57879">
      <w:pPr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profesjonalny sprzęt do pracy</w:t>
      </w:r>
    </w:p>
    <w:p w:rsidR="00D57879" w:rsidRPr="00D57879" w:rsidRDefault="00D57879" w:rsidP="00D57879">
      <w:pPr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odzież roboczą firmy </w:t>
      </w:r>
      <w:proofErr w:type="spellStart"/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engelbert</w:t>
      </w:r>
      <w:proofErr w:type="spellEnd"/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strauss</w:t>
      </w:r>
      <w:proofErr w:type="spellEnd"/>
    </w:p>
    <w:p w:rsidR="00D57879" w:rsidRPr="00D57879" w:rsidRDefault="00D57879" w:rsidP="00D57879">
      <w:pPr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zakwaterowania, koszt ok. 10-25 euro na dzień</w:t>
      </w:r>
    </w:p>
    <w:p w:rsidR="00D57879" w:rsidRPr="00D57879" w:rsidRDefault="00D57879" w:rsidP="00D57879">
      <w:pPr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BEZPLATNY kurs j. niemieckiego na terenie całej Polski</w:t>
      </w:r>
    </w:p>
    <w:p w:rsidR="00D57879" w:rsidRPr="00D57879" w:rsidRDefault="00D57879" w:rsidP="00D57879">
      <w:pPr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SZKOLENIA produktowe oraz językowe w naszym oddziale w Niemczech za wynagrodzeniem wraz z darmowym kwaterunkiem i wyżywieniem</w:t>
      </w:r>
    </w:p>
    <w:p w:rsidR="00D57879" w:rsidRDefault="00D57879" w:rsidP="00D57879">
      <w:pPr>
        <w:spacing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73F" w:rsidRPr="00D57879" w:rsidRDefault="00D57879" w:rsidP="00D57879">
      <w:pPr>
        <w:spacing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879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zainteresowane prosimy o przesyłanie aplikacji w</w:t>
      </w:r>
      <w:r w:rsidR="00152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 niemieckim lub w j. polskim na adres e-mailowy: </w:t>
      </w:r>
      <w:hyperlink r:id="rId5" w:history="1">
        <w:r w:rsidR="00152EEC" w:rsidRPr="00D5266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m.kwietniewski@thormontagen.de</w:t>
        </w:r>
      </w:hyperlink>
      <w:r w:rsidR="00152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EE073F" w:rsidRPr="00D57879" w:rsidSect="00EE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49E2"/>
    <w:multiLevelType w:val="multilevel"/>
    <w:tmpl w:val="2F24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5D78"/>
    <w:multiLevelType w:val="multilevel"/>
    <w:tmpl w:val="08A8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5E2416"/>
    <w:multiLevelType w:val="multilevel"/>
    <w:tmpl w:val="11B4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79"/>
    <w:rsid w:val="00152EEC"/>
    <w:rsid w:val="00676ED3"/>
    <w:rsid w:val="00CF3F0A"/>
    <w:rsid w:val="00D15E82"/>
    <w:rsid w:val="00D57879"/>
    <w:rsid w:val="00DF0583"/>
    <w:rsid w:val="00E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DA9E"/>
  <w15:docId w15:val="{9B6591C7-9906-431A-8836-83CC521D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73F"/>
  </w:style>
  <w:style w:type="paragraph" w:styleId="Nagwek1">
    <w:name w:val="heading 1"/>
    <w:basedOn w:val="Normalny"/>
    <w:link w:val="Nagwek1Znak"/>
    <w:uiPriority w:val="9"/>
    <w:qFormat/>
    <w:rsid w:val="00D57879"/>
    <w:pPr>
      <w:spacing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8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offcomp">
    <w:name w:val="offcomp"/>
    <w:basedOn w:val="Normalny"/>
    <w:rsid w:val="00D57879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57879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7879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2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kwietniewski@thormont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2D3A238D.dotm</Template>
  <TotalTime>2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justynagrebicka</dc:creator>
  <cp:lastModifiedBy>Bartosz Frackowski</cp:lastModifiedBy>
  <cp:revision>3</cp:revision>
  <dcterms:created xsi:type="dcterms:W3CDTF">2018-04-12T07:30:00Z</dcterms:created>
  <dcterms:modified xsi:type="dcterms:W3CDTF">2018-04-12T07:32:00Z</dcterms:modified>
</cp:coreProperties>
</file>