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22" w:rsidRDefault="00725322" w:rsidP="0072532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Wnioskodawca</w:t>
      </w:r>
      <w:r>
        <w:rPr>
          <w:rFonts w:ascii="Calibri" w:hAnsi="Calibri" w:cs="Arial"/>
        </w:rPr>
        <w:t xml:space="preserve">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Nazwisko i imię /nazwa firmy/</w:t>
      </w: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……………………………………………………...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Adres zamieszkania /adres siedziby /ulica, nr domu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Kod pocztowy, miejscowość</w:t>
      </w: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Telefon</w:t>
      </w:r>
    </w:p>
    <w:p w:rsidR="00725322" w:rsidRDefault="00725322" w:rsidP="00725322">
      <w:pPr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37760">
        <w:rPr>
          <w:rFonts w:ascii="Calibri" w:hAnsi="Calibri" w:cs="Arial"/>
          <w:b/>
        </w:rPr>
        <w:t>Starosta Świecki</w:t>
      </w:r>
      <w:r>
        <w:rPr>
          <w:rFonts w:ascii="Calibri" w:hAnsi="Calibri" w:cs="Arial"/>
          <w:b/>
        </w:rPr>
        <w:t xml:space="preserve"> </w:t>
      </w:r>
    </w:p>
    <w:p w:rsidR="00725322" w:rsidRDefault="00725322" w:rsidP="0072532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937760">
        <w:rPr>
          <w:rFonts w:ascii="Calibri" w:hAnsi="Calibri" w:cs="Arial"/>
          <w:b/>
        </w:rPr>
        <w:t>za pośrednictwem</w:t>
      </w:r>
    </w:p>
    <w:p w:rsidR="00725322" w:rsidRDefault="00725322" w:rsidP="0072532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937760">
        <w:rPr>
          <w:rFonts w:ascii="Calibri" w:hAnsi="Calibri" w:cs="Arial"/>
          <w:b/>
        </w:rPr>
        <w:t>Powiatowego Urzędu Pracy</w:t>
      </w:r>
    </w:p>
    <w:p w:rsidR="00373455" w:rsidRDefault="00373455" w:rsidP="0072532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 Świeciu</w:t>
      </w: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rPr>
          <w:rFonts w:ascii="Calibri" w:hAnsi="Calibri" w:cs="Arial"/>
        </w:rPr>
      </w:pPr>
    </w:p>
    <w:p w:rsidR="00725322" w:rsidRDefault="00725322" w:rsidP="007253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WNIOSEK O ZWROT OPŁATY</w:t>
      </w:r>
    </w:p>
    <w:p w:rsidR="00373455" w:rsidRDefault="00373455" w:rsidP="00725322">
      <w:pPr>
        <w:jc w:val="center"/>
        <w:rPr>
          <w:rFonts w:ascii="Calibri" w:hAnsi="Calibri" w:cs="Arial"/>
          <w:b/>
        </w:rPr>
      </w:pPr>
    </w:p>
    <w:p w:rsidR="00373455" w:rsidRDefault="00373455" w:rsidP="00725322">
      <w:pPr>
        <w:jc w:val="center"/>
        <w:rPr>
          <w:rFonts w:ascii="Calibri" w:hAnsi="Calibri" w:cs="Arial"/>
          <w:b/>
        </w:rPr>
      </w:pPr>
    </w:p>
    <w:p w:rsidR="00725322" w:rsidRDefault="00725322" w:rsidP="00725322">
      <w:pPr>
        <w:jc w:val="center"/>
        <w:rPr>
          <w:rFonts w:ascii="Calibri" w:hAnsi="Calibri" w:cs="Arial"/>
          <w:b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Zwracam się z prośbą o zwrot dokonanej opłaty w związku z wnioskiem o wydanie zezwolenia na pracę sezonową</w:t>
      </w:r>
      <w:r w:rsidR="00654D17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oświadczeniem o powierzeniu wykonywania pracy cudzoziemcowi* uiszczonej w dniu ……………………….. w wysokości …………………….zł przelewem na konto. </w:t>
      </w:r>
    </w:p>
    <w:p w:rsidR="00373455" w:rsidRDefault="00373455" w:rsidP="00725322">
      <w:pPr>
        <w:jc w:val="both"/>
        <w:rPr>
          <w:rFonts w:ascii="Calibri" w:hAnsi="Calibri" w:cs="Arial"/>
        </w:rPr>
      </w:pPr>
    </w:p>
    <w:p w:rsidR="00373455" w:rsidRDefault="00373455" w:rsidP="00725322">
      <w:pPr>
        <w:jc w:val="both"/>
        <w:rPr>
          <w:rFonts w:ascii="Calibri" w:hAnsi="Calibri" w:cs="Arial"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</w:p>
    <w:p w:rsidR="00725322" w:rsidRDefault="00725322" w:rsidP="0072532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UZASADNIENIE WNIOSKU</w:t>
      </w:r>
    </w:p>
    <w:p w:rsidR="00725322" w:rsidRDefault="00725322" w:rsidP="00725322">
      <w:pPr>
        <w:jc w:val="center"/>
        <w:rPr>
          <w:rFonts w:ascii="Calibri" w:hAnsi="Calibri" w:cs="Arial"/>
          <w:b/>
        </w:rPr>
      </w:pPr>
    </w:p>
    <w:p w:rsidR="00725322" w:rsidRDefault="00725322" w:rsidP="00725322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322" w:rsidRDefault="00725322" w:rsidP="00725322">
      <w:pPr>
        <w:spacing w:line="360" w:lineRule="auto"/>
        <w:jc w:val="both"/>
        <w:rPr>
          <w:rFonts w:ascii="Calibri" w:hAnsi="Calibri" w:cs="Arial"/>
        </w:rPr>
      </w:pPr>
    </w:p>
    <w:p w:rsidR="00373455" w:rsidRDefault="00373455" w:rsidP="00725322">
      <w:pPr>
        <w:spacing w:line="360" w:lineRule="auto"/>
        <w:jc w:val="both"/>
        <w:rPr>
          <w:rFonts w:ascii="Calibri" w:hAnsi="Calibri" w:cs="Arial"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Zwrotu proszę dokonać przelewem na wskazany rachunek bankowy:</w:t>
      </w:r>
    </w:p>
    <w:p w:rsidR="00725322" w:rsidRDefault="00725322" w:rsidP="00725322">
      <w:pPr>
        <w:jc w:val="both"/>
        <w:rPr>
          <w:rFonts w:ascii="Calibri" w:hAnsi="Calibri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4"/>
        <w:gridCol w:w="355"/>
      </w:tblGrid>
      <w:tr w:rsidR="00725322" w:rsidTr="0072532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22" w:rsidRDefault="0072532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25322" w:rsidRDefault="00725322" w:rsidP="00725322">
      <w:pPr>
        <w:jc w:val="both"/>
        <w:rPr>
          <w:rFonts w:ascii="Calibri" w:hAnsi="Calibri" w:cs="Arial"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</w:p>
    <w:p w:rsidR="00725322" w:rsidRDefault="00725322" w:rsidP="0072532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……………………………………………………………….</w:t>
      </w: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 w:rsidR="00373455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</w:t>
      </w:r>
      <w:r w:rsidR="00373455" w:rsidRPr="00373455">
        <w:rPr>
          <w:rFonts w:ascii="Calibri" w:hAnsi="Calibri" w:cs="Arial"/>
          <w:sz w:val="14"/>
          <w:szCs w:val="14"/>
        </w:rPr>
        <w:t>data</w:t>
      </w:r>
      <w:r w:rsidR="00373455">
        <w:rPr>
          <w:rFonts w:ascii="Calibri" w:hAnsi="Calibri" w:cs="Arial"/>
          <w:sz w:val="14"/>
          <w:szCs w:val="14"/>
        </w:rPr>
        <w:t xml:space="preserve"> </w:t>
      </w:r>
      <w:r w:rsidR="00373455" w:rsidRPr="00373455">
        <w:rPr>
          <w:rFonts w:ascii="Calibri" w:hAnsi="Calibri" w:cs="Arial"/>
          <w:sz w:val="14"/>
          <w:szCs w:val="14"/>
        </w:rPr>
        <w:t>i</w:t>
      </w:r>
      <w:r w:rsidR="00373455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14"/>
          <w:szCs w:val="14"/>
        </w:rPr>
        <w:t>czytelny podpis wnioskodawcy</w:t>
      </w: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</w:p>
    <w:p w:rsidR="00373455" w:rsidRDefault="00373455" w:rsidP="00725322">
      <w:pPr>
        <w:jc w:val="both"/>
        <w:rPr>
          <w:rFonts w:ascii="Calibri" w:hAnsi="Calibri" w:cs="Arial"/>
          <w:sz w:val="14"/>
          <w:szCs w:val="14"/>
        </w:rPr>
      </w:pPr>
    </w:p>
    <w:p w:rsidR="00373455" w:rsidRDefault="00373455" w:rsidP="00725322">
      <w:pPr>
        <w:jc w:val="both"/>
        <w:rPr>
          <w:rFonts w:ascii="Calibri" w:hAnsi="Calibri" w:cs="Arial"/>
          <w:sz w:val="14"/>
          <w:szCs w:val="14"/>
        </w:rPr>
      </w:pPr>
    </w:p>
    <w:p w:rsidR="00373455" w:rsidRDefault="00373455" w:rsidP="00725322">
      <w:pPr>
        <w:jc w:val="both"/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-------------------------------------------------</w:t>
      </w: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*Niepotrzebne skreślić</w:t>
      </w:r>
    </w:p>
    <w:p w:rsidR="00725322" w:rsidRDefault="00725322" w:rsidP="00725322">
      <w:pPr>
        <w:jc w:val="both"/>
        <w:rPr>
          <w:rFonts w:ascii="Calibri" w:hAnsi="Calibri" w:cs="Arial"/>
          <w:sz w:val="14"/>
          <w:szCs w:val="14"/>
        </w:rPr>
      </w:pPr>
    </w:p>
    <w:p w:rsidR="00725322" w:rsidRDefault="00725322" w:rsidP="0072532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Do wniosku należy załączyć dowód zapłaty lub poświadczoną kopię dowodu ww. wpłaty. Dowód zapłaty może mieć formę wydruku potwierdzającego dokonanie operacji bankowej lub uwierzytelnionej kopii.</w:t>
      </w:r>
    </w:p>
    <w:p w:rsidR="00373455" w:rsidRPr="005D028F" w:rsidRDefault="000D3FF2" w:rsidP="00725322">
      <w:pPr>
        <w:jc w:val="both"/>
        <w:rPr>
          <w:rFonts w:ascii="Calibri" w:hAnsi="Calibri" w:cs="Arial"/>
          <w:b/>
          <w:sz w:val="18"/>
          <w:szCs w:val="18"/>
        </w:rPr>
      </w:pPr>
      <w:r w:rsidRPr="005D028F">
        <w:rPr>
          <w:rFonts w:ascii="Calibri" w:hAnsi="Calibri" w:cs="Arial"/>
          <w:b/>
          <w:sz w:val="18"/>
          <w:szCs w:val="18"/>
        </w:rPr>
        <w:lastRenderedPageBreak/>
        <w:t>Wypełnia Powiatowy Urząd Pracy w Świeciu:</w:t>
      </w: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Wniosek o zwrot opłaty:</w:t>
      </w: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□ uzasadniony</w:t>
      </w:r>
    </w:p>
    <w:p w:rsidR="000D3FF2" w:rsidRDefault="000D3FF2" w:rsidP="0072532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□ nieuzasadniony- …………………………………………………………………………………………………………………………………………………………………</w:t>
      </w:r>
    </w:p>
    <w:p w:rsidR="0041675C" w:rsidRDefault="0041675C"/>
    <w:p w:rsidR="005D028F" w:rsidRDefault="005D028F"/>
    <w:p w:rsidR="005D028F" w:rsidRDefault="005D028F"/>
    <w:p w:rsidR="005D028F" w:rsidRDefault="005D028F"/>
    <w:p w:rsidR="00373455" w:rsidRDefault="00373455"/>
    <w:p w:rsidR="00373455" w:rsidRDefault="003F59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3F59E0" w:rsidRDefault="003F59E0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F59E0">
        <w:rPr>
          <w:sz w:val="14"/>
          <w:szCs w:val="14"/>
        </w:rPr>
        <w:t>data, podpis i pieczęć pracownika</w:t>
      </w:r>
    </w:p>
    <w:p w:rsidR="003F59E0" w:rsidRDefault="003F59E0">
      <w:pPr>
        <w:rPr>
          <w:sz w:val="14"/>
          <w:szCs w:val="14"/>
        </w:rPr>
      </w:pPr>
    </w:p>
    <w:p w:rsidR="003F59E0" w:rsidRDefault="003F59E0">
      <w:pPr>
        <w:rPr>
          <w:sz w:val="14"/>
          <w:szCs w:val="14"/>
        </w:rPr>
      </w:pPr>
    </w:p>
    <w:p w:rsidR="003F59E0" w:rsidRDefault="003F59E0"/>
    <w:p w:rsidR="005D028F" w:rsidRDefault="005D028F"/>
    <w:p w:rsidR="005D028F" w:rsidRDefault="005D028F"/>
    <w:p w:rsidR="003F59E0" w:rsidRPr="004C3281" w:rsidRDefault="003F59E0">
      <w:pPr>
        <w:rPr>
          <w:b/>
        </w:rPr>
      </w:pPr>
      <w:r w:rsidRPr="004C3281">
        <w:rPr>
          <w:b/>
        </w:rPr>
        <w:t>Zatwierdzam / nie zatwierdzam</w:t>
      </w:r>
      <w:r w:rsidR="005D028F" w:rsidRPr="004C3281">
        <w:rPr>
          <w:b/>
        </w:rPr>
        <w:t>*</w:t>
      </w:r>
    </w:p>
    <w:p w:rsidR="005D028F" w:rsidRDefault="005D028F"/>
    <w:p w:rsidR="005D028F" w:rsidRDefault="005D028F"/>
    <w:p w:rsidR="005D028F" w:rsidRDefault="005D028F"/>
    <w:p w:rsidR="005D028F" w:rsidRDefault="005D028F"/>
    <w:p w:rsidR="005D028F" w:rsidRDefault="005D028F"/>
    <w:p w:rsidR="005D028F" w:rsidRDefault="005D0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5D028F" w:rsidRDefault="005D028F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D028F">
        <w:rPr>
          <w:sz w:val="14"/>
          <w:szCs w:val="14"/>
        </w:rPr>
        <w:t>data, podpis i pieczęć Dyrektora PUP</w:t>
      </w: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  <w:bookmarkStart w:id="0" w:name="_GoBack"/>
      <w:bookmarkEnd w:id="0"/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>
      <w:pPr>
        <w:rPr>
          <w:sz w:val="14"/>
          <w:szCs w:val="14"/>
        </w:rPr>
      </w:pPr>
    </w:p>
    <w:p w:rsidR="004C3281" w:rsidRDefault="004C3281" w:rsidP="004C3281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-------------------------------------------------</w:t>
      </w:r>
    </w:p>
    <w:p w:rsidR="004C3281" w:rsidRDefault="004C3281" w:rsidP="004C3281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*Niepotrzebne skreślić</w:t>
      </w:r>
    </w:p>
    <w:p w:rsidR="004C3281" w:rsidRPr="004C3281" w:rsidRDefault="004C3281">
      <w:pPr>
        <w:rPr>
          <w:sz w:val="14"/>
          <w:szCs w:val="14"/>
        </w:rPr>
      </w:pPr>
    </w:p>
    <w:sectPr w:rsidR="004C3281" w:rsidRPr="004C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2"/>
    <w:rsid w:val="000D3FF2"/>
    <w:rsid w:val="00373455"/>
    <w:rsid w:val="003F59E0"/>
    <w:rsid w:val="0041675C"/>
    <w:rsid w:val="004C3281"/>
    <w:rsid w:val="005D028F"/>
    <w:rsid w:val="00654D17"/>
    <w:rsid w:val="00725322"/>
    <w:rsid w:val="009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74390475.dotm</Template>
  <TotalTime>61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posred2</dc:creator>
  <cp:lastModifiedBy>posred2</cp:lastModifiedBy>
  <cp:revision>3</cp:revision>
  <dcterms:created xsi:type="dcterms:W3CDTF">2018-08-27T08:38:00Z</dcterms:created>
  <dcterms:modified xsi:type="dcterms:W3CDTF">2018-08-28T05:30:00Z</dcterms:modified>
</cp:coreProperties>
</file>