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03" w:rsidRDefault="00CB3703">
      <w:pPr>
        <w:spacing w:after="0"/>
      </w:pPr>
      <w:bookmarkStart w:id="0" w:name="_GoBack"/>
      <w:bookmarkEnd w:id="0"/>
    </w:p>
    <w:p w:rsidR="00CB3703" w:rsidRDefault="00063836">
      <w:pPr>
        <w:spacing w:after="8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                            …....</w:t>
      </w:r>
      <w:r>
        <w:rPr>
          <w:rFonts w:ascii="Times New Roman" w:eastAsia="Times New Roman" w:hAnsi="Times New Roman" w:cs="Times New Roman"/>
          <w:b/>
          <w:sz w:val="24"/>
        </w:rPr>
        <w:t xml:space="preserve">…...…................................, dnia …................... </w:t>
      </w:r>
    </w:p>
    <w:p w:rsidR="00CB3703" w:rsidRDefault="00063836" w:rsidP="00063836">
      <w:pPr>
        <w:pStyle w:val="Nagwek1"/>
      </w:pPr>
      <w:r>
        <w:t>imię i nazwisko                                                                                miejscowość                              data</w:t>
      </w:r>
    </w:p>
    <w:p w:rsidR="00CB3703" w:rsidRDefault="00063836">
      <w:pPr>
        <w:spacing w:after="133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CB3703" w:rsidRDefault="00063836">
      <w:pPr>
        <w:spacing w:after="95" w:line="249" w:lineRule="auto"/>
        <w:ind w:left="-5" w:right="641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…............................................................................................                                       </w:t>
      </w:r>
    </w:p>
    <w:p w:rsidR="00CB3703" w:rsidRDefault="00063836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B3703" w:rsidRDefault="00063836" w:rsidP="00063836">
      <w:pPr>
        <w:spacing w:after="102" w:line="249" w:lineRule="auto"/>
        <w:ind w:left="-5" w:right="6416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…..............................................................................................                                       Adres</w:t>
      </w:r>
    </w:p>
    <w:p w:rsidR="00CB3703" w:rsidRDefault="00063836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B3703" w:rsidRDefault="00063836">
      <w:pPr>
        <w:spacing w:after="8" w:line="249" w:lineRule="auto"/>
        <w:ind w:left="-5" w:right="641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….............................................................................................. </w:t>
      </w:r>
    </w:p>
    <w:p w:rsidR="00CB3703" w:rsidRDefault="00063836" w:rsidP="00063836">
      <w:pPr>
        <w:spacing w:after="77" w:line="249" w:lineRule="auto"/>
        <w:ind w:left="-5" w:right="6416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Numer PESEL</w:t>
      </w:r>
    </w:p>
    <w:p w:rsidR="00CB3703" w:rsidRDefault="00063836" w:rsidP="00063836">
      <w:pPr>
        <w:spacing w:after="0"/>
        <w:ind w:left="9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CB3703" w:rsidRDefault="00063836">
      <w:pPr>
        <w:tabs>
          <w:tab w:val="center" w:pos="4008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Wnioskuję o wydanie zaświadczenia potwierdzającego: </w:t>
      </w:r>
    </w:p>
    <w:p w:rsidR="00CB3703" w:rsidRDefault="00063836" w:rsidP="00063836">
      <w:pPr>
        <w:spacing w:after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B3703" w:rsidRDefault="00622C76">
      <w:pPr>
        <w:spacing w:after="13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8"/>
        </w:rPr>
        <w:t></w:t>
      </w:r>
      <w:r w:rsidR="00063836">
        <w:rPr>
          <w:rFonts w:ascii="Times New Roman" w:eastAsia="Times New Roman" w:hAnsi="Times New Roman" w:cs="Times New Roman"/>
          <w:sz w:val="28"/>
        </w:rPr>
        <w:t xml:space="preserve"> okres aktualnego zarejestrowania, </w:t>
      </w:r>
    </w:p>
    <w:p w:rsidR="00CB3703" w:rsidRDefault="00622C76">
      <w:pPr>
        <w:spacing w:after="13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8"/>
        </w:rPr>
        <w:t></w:t>
      </w:r>
      <w:r w:rsidR="00063836">
        <w:rPr>
          <w:rFonts w:ascii="Times New Roman" w:eastAsia="Times New Roman" w:hAnsi="Times New Roman" w:cs="Times New Roman"/>
          <w:sz w:val="28"/>
        </w:rPr>
        <w:t xml:space="preserve"> wszystkie okresy zarejestrowania, </w:t>
      </w:r>
    </w:p>
    <w:p w:rsidR="00063836" w:rsidRDefault="00622C76" w:rsidP="00063836">
      <w:pPr>
        <w:spacing w:after="132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8"/>
        </w:rPr>
        <w:t></w:t>
      </w:r>
      <w:r w:rsidR="00063836">
        <w:rPr>
          <w:rFonts w:ascii="Times New Roman" w:eastAsia="Times New Roman" w:hAnsi="Times New Roman" w:cs="Times New Roman"/>
          <w:sz w:val="28"/>
        </w:rPr>
        <w:t xml:space="preserve"> wszystkie okresy pobierania świadczeń, </w:t>
      </w:r>
    </w:p>
    <w:p w:rsidR="00063836" w:rsidRPr="00063836" w:rsidRDefault="00622C76" w:rsidP="00063836">
      <w:pPr>
        <w:spacing w:after="132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8"/>
        </w:rPr>
        <w:t></w:t>
      </w:r>
      <w:r w:rsidR="00063836">
        <w:rPr>
          <w:rFonts w:ascii="Times New Roman" w:eastAsia="Times New Roman" w:hAnsi="Times New Roman" w:cs="Times New Roman"/>
          <w:sz w:val="28"/>
        </w:rPr>
        <w:t xml:space="preserve"> wszystkie okresy zarejestrowania i pobierania świadczeń, </w:t>
      </w:r>
    </w:p>
    <w:p w:rsidR="00CB3703" w:rsidRDefault="00622C76">
      <w:pPr>
        <w:spacing w:after="13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8"/>
        </w:rPr>
        <w:t></w:t>
      </w:r>
      <w:r w:rsidR="00063836">
        <w:rPr>
          <w:rFonts w:ascii="Times New Roman" w:eastAsia="Times New Roman" w:hAnsi="Times New Roman" w:cs="Times New Roman"/>
          <w:sz w:val="28"/>
        </w:rPr>
        <w:t xml:space="preserve"> wysokość otrzymywanych świadczeń od dnia ............................do dnia …......................., </w:t>
      </w:r>
    </w:p>
    <w:p w:rsidR="00CB3703" w:rsidRDefault="00622C76">
      <w:pPr>
        <w:spacing w:after="13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8"/>
        </w:rPr>
        <w:t></w:t>
      </w:r>
      <w:r w:rsidR="00063836">
        <w:rPr>
          <w:rFonts w:ascii="Times New Roman" w:eastAsia="Times New Roman" w:hAnsi="Times New Roman" w:cs="Times New Roman"/>
          <w:sz w:val="28"/>
        </w:rPr>
        <w:t xml:space="preserve"> niefigurowanie w ewidencji PUP, </w:t>
      </w:r>
    </w:p>
    <w:p w:rsidR="00CB3703" w:rsidRDefault="00622C76">
      <w:pPr>
        <w:spacing w:after="13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8"/>
        </w:rPr>
        <w:t></w:t>
      </w:r>
      <w:r w:rsidR="00063836">
        <w:rPr>
          <w:rFonts w:ascii="Times New Roman" w:eastAsia="Times New Roman" w:hAnsi="Times New Roman" w:cs="Times New Roman"/>
          <w:sz w:val="28"/>
        </w:rPr>
        <w:t xml:space="preserve"> inne dane: …......................................................................................................................, </w:t>
      </w:r>
    </w:p>
    <w:p w:rsidR="00CB3703" w:rsidRDefault="00063836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B3703" w:rsidRDefault="0006383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Zaświadczenie zostanie przedstawione w </w:t>
      </w:r>
      <w:r>
        <w:rPr>
          <w:rFonts w:ascii="Times New Roman" w:eastAsia="Times New Roman" w:hAnsi="Times New Roman" w:cs="Times New Roman"/>
          <w:sz w:val="28"/>
        </w:rPr>
        <w:t xml:space="preserve">........................................................................................... </w:t>
      </w:r>
    </w:p>
    <w:p w:rsidR="00CB3703" w:rsidRDefault="00063836">
      <w:pPr>
        <w:spacing w:after="142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(podać nazwę instytucji ) </w:t>
      </w:r>
    </w:p>
    <w:p w:rsidR="00CB3703" w:rsidRDefault="00063836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CB3703" w:rsidRDefault="00622C7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8"/>
        </w:rPr>
        <w:t>w celu</w:t>
      </w:r>
      <w:r w:rsidR="00063836">
        <w:rPr>
          <w:rFonts w:ascii="Times New Roman" w:eastAsia="Times New Roman" w:hAnsi="Times New Roman" w:cs="Times New Roman"/>
          <w:sz w:val="28"/>
        </w:rPr>
        <w:t xml:space="preserve"> …................................................................................................................................................. </w:t>
      </w:r>
    </w:p>
    <w:p w:rsidR="00CB3703" w:rsidRDefault="0006383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CB3703" w:rsidRDefault="00622C7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8"/>
        </w:rPr>
        <w:t xml:space="preserve">Zaświadczenie odbiorę: </w:t>
      </w:r>
    </w:p>
    <w:p w:rsidR="00063836" w:rsidRDefault="00622C76">
      <w:pPr>
        <w:spacing w:after="125"/>
        <w:ind w:left="-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6"/>
        </w:rPr>
        <w:t></w:t>
      </w:r>
      <w:r w:rsidR="00063836">
        <w:rPr>
          <w:rFonts w:ascii="Times New Roman" w:eastAsia="Times New Roman" w:hAnsi="Times New Roman" w:cs="Times New Roman"/>
          <w:sz w:val="26"/>
        </w:rPr>
        <w:t xml:space="preserve"> osobiście w siedzibie PUP w Świeciu</w:t>
      </w:r>
    </w:p>
    <w:p w:rsidR="00CB3703" w:rsidRPr="00063836" w:rsidRDefault="00063836" w:rsidP="00063836">
      <w:pPr>
        <w:spacing w:after="125"/>
        <w:ind w:left="-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</w:t>
      </w:r>
      <w:r>
        <w:rPr>
          <w:rFonts w:ascii="Times New Roman" w:eastAsia="Times New Roman" w:hAnsi="Times New Roman" w:cs="Times New Roman"/>
          <w:sz w:val="26"/>
        </w:rPr>
        <w:t xml:space="preserve"> osobiście w siedzibie PUP w Nowem</w:t>
      </w:r>
    </w:p>
    <w:p w:rsidR="00CB3703" w:rsidRDefault="00622C76">
      <w:pPr>
        <w:spacing w:after="95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6"/>
        </w:rPr>
        <w:t></w:t>
      </w:r>
      <w:r w:rsidR="00063836">
        <w:rPr>
          <w:rFonts w:ascii="Times New Roman" w:eastAsia="Times New Roman" w:hAnsi="Times New Roman" w:cs="Times New Roman"/>
          <w:sz w:val="26"/>
        </w:rPr>
        <w:t xml:space="preserve"> przez osobę upoważnioną….............................................................................................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6"/>
        </w:rPr>
        <w:t>...............................</w:t>
      </w:r>
      <w:r w:rsidR="00063836">
        <w:rPr>
          <w:rFonts w:ascii="Times New Roman" w:eastAsia="Times New Roman" w:hAnsi="Times New Roman" w:cs="Times New Roman"/>
          <w:sz w:val="26"/>
        </w:rPr>
        <w:t xml:space="preserve"> </w:t>
      </w:r>
    </w:p>
    <w:p w:rsidR="00CB3703" w:rsidRDefault="00063836">
      <w:pPr>
        <w:spacing w:after="71"/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 podać dane osoby upoważnionej: imię i nazwisko,  nr dokumentu stwierdzającego tożsamość, adres zamieszkania) </w:t>
      </w:r>
    </w:p>
    <w:p w:rsidR="00CB3703" w:rsidRDefault="00622C76">
      <w:pPr>
        <w:spacing w:after="125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6"/>
        </w:rPr>
        <w:t></w:t>
      </w:r>
      <w:r w:rsidR="00063836">
        <w:rPr>
          <w:rFonts w:ascii="Times New Roman" w:eastAsia="Times New Roman" w:hAnsi="Times New Roman" w:cs="Times New Roman"/>
          <w:sz w:val="26"/>
        </w:rPr>
        <w:t xml:space="preserve"> przesyłką pocztową na adres </w:t>
      </w:r>
    </w:p>
    <w:p w:rsidR="00CB3703" w:rsidRDefault="00063836">
      <w:pPr>
        <w:spacing w:after="125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…........................................................................................................................                                                       </w:t>
      </w:r>
    </w:p>
    <w:p w:rsidR="00CB3703" w:rsidRDefault="00622C76" w:rsidP="0006383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63836">
        <w:rPr>
          <w:rFonts w:ascii="Times New Roman" w:eastAsia="Times New Roman" w:hAnsi="Times New Roman" w:cs="Times New Roman"/>
          <w:b/>
          <w:sz w:val="24"/>
        </w:rPr>
        <w:t xml:space="preserve">właściwe zaznaczyć    X </w:t>
      </w:r>
    </w:p>
    <w:p w:rsidR="00063836" w:rsidRDefault="00063836" w:rsidP="00063836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8173"/>
        </w:tabs>
        <w:spacing w:after="39"/>
        <w:ind w:left="-15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…......................................................................... </w:t>
      </w:r>
    </w:p>
    <w:p w:rsidR="00063836" w:rsidRDefault="00063836" w:rsidP="00063836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8135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30"/>
        </w:rPr>
        <w:t>podpis wnioskodawcy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CB3703" w:rsidRDefault="00063836" w:rsidP="00063836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8173"/>
        </w:tabs>
        <w:spacing w:after="39"/>
        <w:ind w:left="-15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CB3703" w:rsidRDefault="0006383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sectPr w:rsidR="00CB3703">
      <w:pgSz w:w="11900" w:h="16840"/>
      <w:pgMar w:top="1440" w:right="282" w:bottom="1440" w:left="2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03"/>
    <w:rsid w:val="00063836"/>
    <w:rsid w:val="00622C76"/>
    <w:rsid w:val="00792ED4"/>
    <w:rsid w:val="00C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562D-43EB-4B88-902E-31654478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64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26CBB736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subject/>
  <dc:creator>Jarosław Sobek</dc:creator>
  <cp:keywords/>
  <cp:lastModifiedBy>Szopinska Sylwia</cp:lastModifiedBy>
  <cp:revision>2</cp:revision>
  <cp:lastPrinted>2017-01-30T08:16:00Z</cp:lastPrinted>
  <dcterms:created xsi:type="dcterms:W3CDTF">2017-01-30T10:39:00Z</dcterms:created>
  <dcterms:modified xsi:type="dcterms:W3CDTF">2017-01-30T10:39:00Z</dcterms:modified>
</cp:coreProperties>
</file>