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F" w:rsidRPr="00666C57" w:rsidRDefault="00666C57">
      <w:pPr>
        <w:pStyle w:val="Teksttreci30"/>
        <w:shd w:val="clear" w:color="auto" w:fill="auto"/>
        <w:spacing w:after="121" w:line="210" w:lineRule="exact"/>
        <w:ind w:right="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OGŁOSZENIE NR 1/2017</w:t>
      </w:r>
    </w:p>
    <w:p w:rsidR="00345D0F" w:rsidRPr="00666C57" w:rsidRDefault="00B1439E">
      <w:pPr>
        <w:pStyle w:val="Teksttreci30"/>
        <w:shd w:val="clear" w:color="auto" w:fill="auto"/>
        <w:spacing w:after="334" w:line="210" w:lineRule="exact"/>
        <w:ind w:right="2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otwartego konkursu ofert na reali</w:t>
      </w:r>
      <w:r w:rsidR="00666C57">
        <w:rPr>
          <w:rFonts w:ascii="Palatino Linotype" w:hAnsi="Palatino Linotype"/>
          <w:sz w:val="18"/>
          <w:szCs w:val="18"/>
        </w:rPr>
        <w:t>zację zadania publicznego w 2017</w:t>
      </w:r>
      <w:r w:rsidR="00634564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</w:t>
      </w:r>
    </w:p>
    <w:p w:rsidR="00345D0F" w:rsidRPr="00666C57" w:rsidRDefault="00B1439E">
      <w:pPr>
        <w:pStyle w:val="Teksttreci40"/>
        <w:shd w:val="clear" w:color="auto" w:fill="auto"/>
        <w:spacing w:before="0" w:after="442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Dyrektor Powiatowego Urzędu Pracy w Świec</w:t>
      </w:r>
      <w:r w:rsidR="001F7713" w:rsidRPr="00666C57">
        <w:rPr>
          <w:rFonts w:ascii="Palatino Linotype" w:hAnsi="Palatino Linotype"/>
          <w:sz w:val="18"/>
          <w:szCs w:val="18"/>
        </w:rPr>
        <w:t>iu</w:t>
      </w:r>
      <w:r w:rsidR="00982130" w:rsidRPr="00666C57">
        <w:rPr>
          <w:rFonts w:ascii="Palatino Linotype" w:hAnsi="Palatino Linotype"/>
          <w:sz w:val="18"/>
          <w:szCs w:val="18"/>
        </w:rPr>
        <w:t xml:space="preserve"> </w:t>
      </w:r>
      <w:r w:rsidR="00B751C5" w:rsidRPr="00666C57">
        <w:rPr>
          <w:rFonts w:ascii="Palatino Linotype" w:hAnsi="Palatino Linotype"/>
          <w:sz w:val="18"/>
          <w:szCs w:val="18"/>
        </w:rPr>
        <w:t>z</w:t>
      </w:r>
      <w:r w:rsidR="00DD3C15" w:rsidRPr="00666C57">
        <w:rPr>
          <w:rFonts w:ascii="Palatino Linotype" w:hAnsi="Palatino Linotype"/>
          <w:sz w:val="18"/>
          <w:szCs w:val="18"/>
        </w:rPr>
        <w:t xml:space="preserve">godnie z Zarządzeniem nr </w:t>
      </w:r>
      <w:r w:rsidR="00011643">
        <w:rPr>
          <w:rFonts w:ascii="Palatino Linotype" w:hAnsi="Palatino Linotype"/>
          <w:sz w:val="18"/>
          <w:szCs w:val="18"/>
        </w:rPr>
        <w:t>11</w:t>
      </w:r>
      <w:r w:rsidR="00666C57">
        <w:rPr>
          <w:rFonts w:ascii="Palatino Linotype" w:hAnsi="Palatino Linotype"/>
          <w:sz w:val="18"/>
          <w:szCs w:val="18"/>
        </w:rPr>
        <w:t>/2017</w:t>
      </w:r>
      <w:r w:rsidRPr="00666C57">
        <w:rPr>
          <w:rFonts w:ascii="Palatino Linotype" w:hAnsi="Palatino Linotype"/>
          <w:sz w:val="18"/>
          <w:szCs w:val="18"/>
        </w:rPr>
        <w:t xml:space="preserve"> z dnia </w:t>
      </w:r>
      <w:r w:rsidR="00A03C7C">
        <w:rPr>
          <w:rFonts w:ascii="Palatino Linotype" w:hAnsi="Palatino Linotype"/>
          <w:sz w:val="18"/>
          <w:szCs w:val="18"/>
        </w:rPr>
        <w:t xml:space="preserve">06.03.2017 </w:t>
      </w:r>
      <w:r w:rsidR="00F7315A" w:rsidRPr="00666C57">
        <w:rPr>
          <w:rFonts w:ascii="Palatino Linotype" w:hAnsi="Palatino Linotype"/>
          <w:sz w:val="18"/>
          <w:szCs w:val="18"/>
        </w:rPr>
        <w:t xml:space="preserve">r. </w:t>
      </w:r>
      <w:r w:rsidRPr="00666C57">
        <w:rPr>
          <w:rFonts w:ascii="Palatino Linotype" w:hAnsi="Palatino Linotype"/>
          <w:sz w:val="18"/>
          <w:szCs w:val="18"/>
        </w:rPr>
        <w:t xml:space="preserve">ogłasza otwarty konkurs i zaprasza do składania ofert na realizację zadania publicznego z zakresu Programu Aktywizacja </w:t>
      </w:r>
      <w:r w:rsidR="00A03C7C">
        <w:rPr>
          <w:rFonts w:ascii="Palatino Linotype" w:hAnsi="Palatino Linotype"/>
          <w:sz w:val="18"/>
          <w:szCs w:val="18"/>
        </w:rPr>
        <w:t xml:space="preserve">   </w:t>
      </w:r>
      <w:r w:rsidR="001F7713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i Integracja (PAI) realizowanego w oparciu o postanowienia art. 62 a Ustawy z dnia 20 kwietnia 2004 r. o promocji zatrudnienia i instytucjach </w:t>
      </w:r>
      <w:r w:rsidR="00666C57">
        <w:rPr>
          <w:rFonts w:ascii="Palatino Linotype" w:hAnsi="Palatino Linotype"/>
          <w:sz w:val="18"/>
          <w:szCs w:val="18"/>
        </w:rPr>
        <w:t>rynku pracy (t. j. Dz. U. z 2016 poz. 645</w:t>
      </w:r>
      <w:r w:rsidRPr="00666C57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Pr="00666C57">
        <w:rPr>
          <w:rFonts w:ascii="Palatino Linotype" w:hAnsi="Palatino Linotype"/>
          <w:sz w:val="18"/>
          <w:szCs w:val="18"/>
        </w:rPr>
        <w:t>późn</w:t>
      </w:r>
      <w:proofErr w:type="spellEnd"/>
      <w:r w:rsidRPr="00666C57">
        <w:rPr>
          <w:rFonts w:ascii="Palatino Linotype" w:hAnsi="Palatino Linotype"/>
          <w:sz w:val="18"/>
          <w:szCs w:val="18"/>
        </w:rPr>
        <w:t>. zm.), w ramach bloku Integracja społeczna.</w:t>
      </w: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310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Rodzaj zadania i wysokość środków publicznych przeznaczonych na realizację zadania.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/>
        <w:ind w:left="78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Forma realizacji: Zlecenie realizacji zadania publicznego nastąpi w formie jego powierzenia wraz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        </w:t>
      </w:r>
      <w:r w:rsidRPr="00666C57">
        <w:rPr>
          <w:rFonts w:ascii="Palatino Linotype" w:hAnsi="Palatino Linotype"/>
          <w:sz w:val="18"/>
          <w:szCs w:val="18"/>
        </w:rPr>
        <w:t>z udzieleniem dotacji przeznaczonej na finansowan</w:t>
      </w:r>
      <w:r w:rsidR="001A09A2" w:rsidRPr="00666C57">
        <w:rPr>
          <w:rFonts w:ascii="Palatino Linotype" w:hAnsi="Palatino Linotype"/>
          <w:sz w:val="18"/>
          <w:szCs w:val="18"/>
        </w:rPr>
        <w:t>ie zadania na podstawie art. 11</w:t>
      </w:r>
      <w:r w:rsidRPr="00666C57">
        <w:rPr>
          <w:rFonts w:ascii="Palatino Linotype" w:hAnsi="Palatino Linotype"/>
          <w:sz w:val="18"/>
          <w:szCs w:val="18"/>
        </w:rPr>
        <w:t xml:space="preserve"> ust 1 pkt 2 ustawy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</w:t>
      </w:r>
      <w:r w:rsidRPr="00666C57">
        <w:rPr>
          <w:rFonts w:ascii="Palatino Linotype" w:hAnsi="Palatino Linotype"/>
          <w:sz w:val="18"/>
          <w:szCs w:val="18"/>
        </w:rPr>
        <w:t xml:space="preserve"> z dnia 24 kwietnia 2003r. o działalności pożytku publicznego i o wolontariaci</w:t>
      </w:r>
      <w:r w:rsidR="00F7315A" w:rsidRPr="00666C57">
        <w:rPr>
          <w:rFonts w:ascii="Palatino Linotype" w:hAnsi="Palatino Linotype"/>
          <w:sz w:val="18"/>
          <w:szCs w:val="18"/>
        </w:rPr>
        <w:t>e (t. j.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666C57">
        <w:rPr>
          <w:rFonts w:ascii="Palatino Linotype" w:hAnsi="Palatino Linotype"/>
          <w:sz w:val="18"/>
          <w:szCs w:val="18"/>
        </w:rPr>
        <w:t xml:space="preserve">1817 z </w:t>
      </w:r>
      <w:proofErr w:type="spellStart"/>
      <w:r w:rsidR="00666C57">
        <w:rPr>
          <w:rFonts w:ascii="Palatino Linotype" w:hAnsi="Palatino Linotype"/>
          <w:sz w:val="18"/>
          <w:szCs w:val="18"/>
        </w:rPr>
        <w:t>późn</w:t>
      </w:r>
      <w:proofErr w:type="spellEnd"/>
      <w:r w:rsidR="00666C57">
        <w:rPr>
          <w:rFonts w:ascii="Palatino Linotype" w:hAnsi="Palatino Linotype"/>
          <w:sz w:val="18"/>
          <w:szCs w:val="18"/>
        </w:rPr>
        <w:t>. zm.</w:t>
      </w:r>
      <w:r w:rsidRPr="00666C57">
        <w:rPr>
          <w:rFonts w:ascii="Palatino Linotype" w:hAnsi="Palatino Linotype"/>
          <w:sz w:val="18"/>
          <w:szCs w:val="18"/>
        </w:rPr>
        <w:t>).</w:t>
      </w:r>
    </w:p>
    <w:p w:rsidR="00345D0F" w:rsidRPr="00666C57" w:rsidRDefault="00B1439E" w:rsidP="00982130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300"/>
        <w:ind w:left="78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Wysokość środków publicznych: Łącznie na realizację zadania w niniejszym konkursie przeznacza się kwotę w wysokości: </w:t>
      </w:r>
      <w:r w:rsidR="00666C57">
        <w:rPr>
          <w:rStyle w:val="Teksttreci2Pogrubienie"/>
          <w:rFonts w:ascii="Palatino Linotype" w:hAnsi="Palatino Linotype"/>
          <w:sz w:val="18"/>
          <w:szCs w:val="18"/>
        </w:rPr>
        <w:t>16 800,00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 zł </w:t>
      </w:r>
      <w:r w:rsidRPr="00666C57">
        <w:rPr>
          <w:rFonts w:ascii="Palatino Linotype" w:hAnsi="Palatino Linotype"/>
          <w:sz w:val="18"/>
          <w:szCs w:val="18"/>
        </w:rPr>
        <w:t xml:space="preserve">(słownie: </w:t>
      </w:r>
      <w:r w:rsidR="00666C57">
        <w:rPr>
          <w:rFonts w:ascii="Palatino Linotype" w:hAnsi="Palatino Linotype"/>
          <w:sz w:val="18"/>
          <w:szCs w:val="18"/>
        </w:rPr>
        <w:t>szesnaście tysięcy osiemset</w:t>
      </w:r>
      <w:r w:rsidRPr="00666C57">
        <w:rPr>
          <w:rFonts w:ascii="Palatino Linotype" w:hAnsi="Palatino Linotype"/>
          <w:sz w:val="18"/>
          <w:szCs w:val="18"/>
        </w:rPr>
        <w:t xml:space="preserve"> złotych). Kwota środków Funduszu Pracy przeznaczonych na finansowanie działań jest ustalona z uwzględnieniem stawki godzinowej pracy trenera z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10 </w:t>
      </w:r>
      <w:r w:rsidRPr="00666C57">
        <w:rPr>
          <w:rFonts w:ascii="Palatino Linotype" w:hAnsi="Palatino Linotype"/>
          <w:sz w:val="18"/>
          <w:szCs w:val="18"/>
        </w:rPr>
        <w:t xml:space="preserve">-osobową grupą bezrobotnych, w wysokości nie wyższej niż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70,00 zł. </w:t>
      </w:r>
      <w:r w:rsidRPr="00666C57">
        <w:rPr>
          <w:rFonts w:ascii="Palatino Linotype" w:hAnsi="Palatino Linotype"/>
          <w:sz w:val="18"/>
          <w:szCs w:val="18"/>
        </w:rPr>
        <w:t>W przypadku skierowania mniejszej liczby osób stawka może ulec zmniejszeniu i zostać ustalona proporcjonalnie do ilości osób roz</w:t>
      </w:r>
      <w:r w:rsidR="00982130" w:rsidRPr="00666C57">
        <w:rPr>
          <w:rFonts w:ascii="Palatino Linotype" w:hAnsi="Palatino Linotype"/>
          <w:sz w:val="18"/>
          <w:szCs w:val="18"/>
        </w:rPr>
        <w:t>poczynających uczestnictwo w PAI.</w:t>
      </w:r>
      <w:r w:rsidRPr="00666C57">
        <w:rPr>
          <w:rFonts w:ascii="Palatino Linotype" w:hAnsi="Palatino Linotype"/>
          <w:sz w:val="18"/>
          <w:szCs w:val="18"/>
        </w:rPr>
        <w:t xml:space="preserve"> Z wydzielonej kwoty dotacji realizator działań może sfinansować w szczególności wynagrodzenie trenera wraz z pochodnymi, koszt wynajmu sali, catering, zakup materiałów papierniczych i piśmienniczych niezbędnych do bezpośredniej realizacji zadania.</w:t>
      </w:r>
    </w:p>
    <w:p w:rsidR="00345D0F" w:rsidRPr="00666C57" w:rsidRDefault="00B1439E" w:rsidP="0081551D">
      <w:pPr>
        <w:pStyle w:val="Teksttreci20"/>
        <w:shd w:val="clear" w:color="auto" w:fill="auto"/>
        <w:spacing w:before="0" w:after="414"/>
        <w:ind w:left="708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 przyznanej dotacji nie mogą być realizowane zobowiązania finansowe zaciągnięte przed dniem podpisania umowy. Wydatki muszą być ponoszone w okresie realizacji zadania.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299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Szczegółowe informacje dotyczące zleconego zadania.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Nazwa zadania konkursowego: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Integracja społeczna osób bezrobotnych w ramach Programu Aktywizacja i Integracja (PAI) realizowanego przez Powiatowy Urząd Pracy w Świeciu </w:t>
      </w:r>
      <w:r w:rsidRPr="00666C57">
        <w:rPr>
          <w:rStyle w:val="PogrubienieTeksttreci2105pt"/>
          <w:rFonts w:ascii="Palatino Linotype" w:hAnsi="Palatino Linotype"/>
          <w:b w:val="0"/>
          <w:sz w:val="18"/>
          <w:szCs w:val="18"/>
        </w:rPr>
        <w:t>w</w:t>
      </w:r>
      <w:r w:rsidR="001F7713" w:rsidRPr="00666C57">
        <w:rPr>
          <w:rStyle w:val="PogrubienieTeksttreci2105pt"/>
          <w:rFonts w:ascii="Palatino Linotype" w:hAnsi="Palatino Linotype"/>
          <w:b w:val="0"/>
          <w:sz w:val="18"/>
          <w:szCs w:val="18"/>
        </w:rPr>
        <w:t xml:space="preserve"> </w:t>
      </w:r>
      <w:r w:rsidR="00DD7ED7">
        <w:rPr>
          <w:rFonts w:ascii="Palatino Linotype" w:hAnsi="Palatino Linotype"/>
          <w:sz w:val="18"/>
          <w:szCs w:val="18"/>
        </w:rPr>
        <w:t>2017</w:t>
      </w:r>
      <w:r w:rsidR="00982130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Cel zadania: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Zadanie ma na celu integrację społeczną służąca kształtowaniu aktywnej postawy w życiu społecznym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i zawodowym, ma rozwijać umiejętności psychospołeczne, ma pomóc budować prawidłowe interakcje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   </w:t>
      </w:r>
      <w:r w:rsidRPr="00666C57">
        <w:rPr>
          <w:rFonts w:ascii="Palatino Linotype" w:hAnsi="Palatino Linotype"/>
          <w:sz w:val="18"/>
          <w:szCs w:val="18"/>
        </w:rPr>
        <w:t>z otoczeniem.</w:t>
      </w:r>
    </w:p>
    <w:p w:rsidR="00345D0F" w:rsidRPr="00666C57" w:rsidRDefault="00B1439E">
      <w:pPr>
        <w:pStyle w:val="Teksttreci5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Działania:</w:t>
      </w:r>
    </w:p>
    <w:p w:rsidR="00345D0F" w:rsidRPr="00666C57" w:rsidRDefault="00B1439E">
      <w:pPr>
        <w:pStyle w:val="Teksttreci20"/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ramach integracji społecznej bezrobotnych przewiduje się zorganizowanie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grupowych zajęć integracyjnych </w:t>
      </w:r>
      <w:r w:rsidRPr="00666C57">
        <w:rPr>
          <w:rFonts w:ascii="Palatino Linotype" w:hAnsi="Palatino Linotype"/>
          <w:sz w:val="18"/>
          <w:szCs w:val="18"/>
        </w:rPr>
        <w:t>(w tym warsztaty trenerskie, poradnictwo p</w:t>
      </w:r>
      <w:r w:rsidR="00DD7ED7">
        <w:rPr>
          <w:rFonts w:ascii="Palatino Linotype" w:hAnsi="Palatino Linotype"/>
          <w:sz w:val="18"/>
          <w:szCs w:val="18"/>
        </w:rPr>
        <w:t>sychologiczne) dla maksymalnie 3</w:t>
      </w:r>
      <w:r w:rsidRPr="00666C57">
        <w:rPr>
          <w:rFonts w:ascii="Palatino Linotype" w:hAnsi="Palatino Linotype"/>
          <w:sz w:val="18"/>
          <w:szCs w:val="18"/>
        </w:rPr>
        <w:t xml:space="preserve"> grup po maksymalnie 10 osób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>2 gmin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y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 xml:space="preserve"> miejskie</w:t>
      </w:r>
      <w:r w:rsidR="00230F85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tj. </w:t>
      </w:r>
      <w:r w:rsidR="001528BC" w:rsidRPr="00666C57">
        <w:rPr>
          <w:rFonts w:ascii="Palatino Linotype" w:hAnsi="Palatino Linotype"/>
          <w:color w:val="000000" w:themeColor="text1"/>
          <w:sz w:val="18"/>
          <w:szCs w:val="18"/>
        </w:rPr>
        <w:t>Świecie</w:t>
      </w:r>
      <w:r w:rsidR="00DD7ED7">
        <w:rPr>
          <w:rFonts w:ascii="Palatino Linotype" w:hAnsi="Palatino Linotype"/>
          <w:color w:val="000000" w:themeColor="text1"/>
          <w:sz w:val="18"/>
          <w:szCs w:val="18"/>
        </w:rPr>
        <w:t xml:space="preserve"> i Nowe oraz 1 gmina wiejska tj. gmina Pruszcz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),</w:t>
      </w:r>
      <w:r w:rsidRPr="00666C57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w łącznym wymiarze </w:t>
      </w:r>
      <w:r w:rsidR="00DD7ED7">
        <w:rPr>
          <w:rFonts w:ascii="Palatino Linotype" w:hAnsi="Palatino Linotype"/>
          <w:sz w:val="18"/>
          <w:szCs w:val="18"/>
        </w:rPr>
        <w:t>240</w:t>
      </w:r>
      <w:r w:rsidRPr="00666C57">
        <w:rPr>
          <w:rFonts w:ascii="Palatino Linotype" w:hAnsi="Palatino Linotype"/>
          <w:sz w:val="18"/>
          <w:szCs w:val="18"/>
        </w:rPr>
        <w:t xml:space="preserve"> godzin (dla jednej grupy: 10 godzin w tygodniu a maksymalnie 40 godzin w mies</w:t>
      </w:r>
      <w:r w:rsidR="006240B2" w:rsidRPr="00666C57">
        <w:rPr>
          <w:rFonts w:ascii="Palatino Linotype" w:hAnsi="Palatino Linotype"/>
          <w:sz w:val="18"/>
          <w:szCs w:val="18"/>
        </w:rPr>
        <w:t xml:space="preserve">iącu </w:t>
      </w:r>
      <w:r w:rsidR="00300B7B" w:rsidRPr="00666C57">
        <w:rPr>
          <w:rFonts w:ascii="Palatino Linotype" w:hAnsi="Palatino Linotype"/>
          <w:sz w:val="18"/>
          <w:szCs w:val="18"/>
        </w:rPr>
        <w:t xml:space="preserve">/80 </w:t>
      </w:r>
      <w:r w:rsidR="00300B7B" w:rsidRPr="00666C57">
        <w:rPr>
          <w:rFonts w:ascii="Palatino Linotype" w:hAnsi="Palatino Linotype"/>
          <w:sz w:val="18"/>
          <w:szCs w:val="18"/>
        </w:rPr>
        <w:lastRenderedPageBreak/>
        <w:t>godzin w okresie 2 miesięcy</w:t>
      </w:r>
      <w:r w:rsidR="001F7713" w:rsidRPr="00666C57">
        <w:rPr>
          <w:rFonts w:ascii="Palatino Linotype" w:hAnsi="Palatino Linotype"/>
          <w:sz w:val="18"/>
          <w:szCs w:val="18"/>
        </w:rPr>
        <w:t xml:space="preserve">, w maksymalnym okresie 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od 01.04.2017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 xml:space="preserve"> r. do 30</w:t>
      </w:r>
      <w:r w:rsidR="00300B7B" w:rsidRPr="00666C57">
        <w:rPr>
          <w:rFonts w:ascii="Palatino Linotype" w:hAnsi="Palatino Linotype"/>
          <w:color w:val="000000" w:themeColor="text1"/>
          <w:sz w:val="18"/>
          <w:szCs w:val="18"/>
        </w:rPr>
        <w:t>.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06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.2017</w:t>
      </w:r>
      <w:r w:rsidR="001F7713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r.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 xml:space="preserve"> (miasto Nowe                           i gmina Pruszcz 01.04.2017 r. – 31.05.2017 r.; miasto Świecie 01.05.2017 r. – 30.06.2017 r.)</w:t>
      </w:r>
      <w:r w:rsidR="001F7713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Za godzinę pracy trenera przyjmuje się godzinę zegarową- 60 minut (45 minut zajęć edukacyjnych i 15 minut przerwy, przerwy mogą być ustalone elastycznie). Zajęcia odbywać się muszą tylko w dni robocze - od poniedziałku do piątku 10 godzin/ tydzień (</w:t>
      </w:r>
      <w:r w:rsidRPr="00666C57">
        <w:rPr>
          <w:rFonts w:ascii="Palatino Linotype" w:hAnsi="Palatino Linotype"/>
          <w:color w:val="auto"/>
          <w:sz w:val="18"/>
          <w:szCs w:val="18"/>
        </w:rPr>
        <w:t>2 dni po 5 godzin dziennie).</w:t>
      </w:r>
      <w:r w:rsidR="002E1421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2E1421" w:rsidRPr="00666C57">
        <w:rPr>
          <w:rFonts w:ascii="Palatino Linotype" w:hAnsi="Palatino Linotype"/>
          <w:sz w:val="18"/>
          <w:szCs w:val="18"/>
        </w:rPr>
        <w:t>Harmonogram musi z</w:t>
      </w:r>
      <w:r w:rsidR="00337E38" w:rsidRPr="00666C57">
        <w:rPr>
          <w:rFonts w:ascii="Palatino Linotype" w:hAnsi="Palatino Linotype"/>
          <w:sz w:val="18"/>
          <w:szCs w:val="18"/>
        </w:rPr>
        <w:t>ostać skorelowany z działaniami</w:t>
      </w:r>
      <w:r w:rsidR="001F7713" w:rsidRPr="00666C57">
        <w:rPr>
          <w:rFonts w:ascii="Palatino Linotype" w:hAnsi="Palatino Linotype"/>
          <w:sz w:val="18"/>
          <w:szCs w:val="18"/>
        </w:rPr>
        <w:t xml:space="preserve"> </w:t>
      </w:r>
      <w:r w:rsidR="00DD7ED7">
        <w:rPr>
          <w:rFonts w:ascii="Palatino Linotype" w:hAnsi="Palatino Linotype"/>
          <w:sz w:val="18"/>
          <w:szCs w:val="18"/>
        </w:rPr>
        <w:t xml:space="preserve">                         </w:t>
      </w:r>
      <w:r w:rsidR="002E1421" w:rsidRPr="00666C57">
        <w:rPr>
          <w:rFonts w:ascii="Palatino Linotype" w:hAnsi="Palatino Linotype"/>
          <w:sz w:val="18"/>
          <w:szCs w:val="18"/>
        </w:rPr>
        <w:t>z zakresu aktywizacji zawodowej, które będą realizowane równolegle</w:t>
      </w:r>
      <w:r w:rsidR="00334F21"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 w:rsidP="001F7713">
      <w:pPr>
        <w:pStyle w:val="Teksttreci50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342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Minimalny zakres merytoryczny grupowych zajęć integracyjnych powinien obejmować następujące obszary tematyczne:</w:t>
      </w:r>
    </w:p>
    <w:p w:rsidR="00345D0F" w:rsidRPr="00666C57" w:rsidRDefault="00334F21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identyfi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kacja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problemów, potrzeb i oczekiwań uczestników programu (m.in. poznanie mocnych i słabych stron)</w:t>
      </w:r>
      <w:r w:rsidR="00B1439E" w:rsidRPr="00666C57">
        <w:rPr>
          <w:rFonts w:ascii="Palatino Linotype" w:hAnsi="Palatino Linotype"/>
          <w:color w:val="000000" w:themeColor="text1"/>
          <w:sz w:val="18"/>
          <w:szCs w:val="18"/>
        </w:rPr>
        <w:t>;</w:t>
      </w:r>
    </w:p>
    <w:p w:rsidR="00334F21" w:rsidRDefault="00334F21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trening umiejętności społecznych (m.in. nawiązywanie kontaktów, wyrażanie emocji, podejmowanie decyzji, 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radzenie sobie w trudnych sytuacjach i pokonywanie  barier na drodze do zatrudnienia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, asertywność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, współpraca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w grupie, wyznaczanie i osiągnie celów krótko- i długoterminowych, efektywne zarządzanie czasem</w:t>
      </w:r>
      <w:r w:rsidR="00321161" w:rsidRPr="00666C57">
        <w:rPr>
          <w:rFonts w:ascii="Palatino Linotype" w:hAnsi="Palatino Linotype"/>
          <w:color w:val="000000" w:themeColor="text1"/>
          <w:sz w:val="18"/>
          <w:szCs w:val="18"/>
        </w:rPr>
        <w:t>, godzenie ról rodzinnych i zawodowych);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bud</w:t>
      </w:r>
      <w:r w:rsidR="00334F21" w:rsidRPr="00666C57">
        <w:rPr>
          <w:rFonts w:ascii="Palatino Linotype" w:hAnsi="Palatino Linotype"/>
          <w:sz w:val="18"/>
          <w:szCs w:val="18"/>
        </w:rPr>
        <w:t>owanie i wzmacnianie poczucia wł</w:t>
      </w:r>
      <w:r w:rsidRPr="00666C57">
        <w:rPr>
          <w:rFonts w:ascii="Palatino Linotype" w:hAnsi="Palatino Linotype"/>
          <w:sz w:val="18"/>
          <w:szCs w:val="18"/>
        </w:rPr>
        <w:t>asnej wartości;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analizy własnych umiejętności i cech osobowościowych;</w:t>
      </w:r>
    </w:p>
    <w:p w:rsidR="00345D0F" w:rsidRPr="00666C57" w:rsidRDefault="00B1439E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komunikacja interpersonalna;</w:t>
      </w:r>
    </w:p>
    <w:p w:rsidR="00345D0F" w:rsidRPr="00666C57" w:rsidRDefault="00B1439E" w:rsidP="00321161">
      <w:pPr>
        <w:pStyle w:val="Teksttreci20"/>
        <w:numPr>
          <w:ilvl w:val="0"/>
          <w:numId w:val="5"/>
        </w:numPr>
        <w:shd w:val="clear" w:color="auto" w:fill="auto"/>
        <w:spacing w:before="0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 metody poszukiwania pracy;</w:t>
      </w:r>
    </w:p>
    <w:p w:rsidR="00345D0F" w:rsidRPr="00666C57" w:rsidRDefault="00B1439E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297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metody radzenia sobie ze stresem.</w:t>
      </w:r>
    </w:p>
    <w:p w:rsidR="00345D0F" w:rsidRPr="00A53611" w:rsidRDefault="00B1439E">
      <w:pPr>
        <w:pStyle w:val="Teksttreci50"/>
        <w:shd w:val="clear" w:color="auto" w:fill="auto"/>
        <w:spacing w:before="0" w:after="300" w:line="346" w:lineRule="exact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Style w:val="Teksttreci5Bezpogrubienia"/>
          <w:rFonts w:ascii="Palatino Linotype" w:hAnsi="Palatino Linotype"/>
          <w:sz w:val="18"/>
          <w:szCs w:val="18"/>
        </w:rPr>
        <w:t xml:space="preserve">Dodatkowo oferent może zaproponować jeszcze inne obszary tematyczne i działania zmierzające do osiągnięcia celu określonego w niniejszym ogłoszeniu </w:t>
      </w:r>
      <w:r w:rsidRPr="00666C57">
        <w:rPr>
          <w:rFonts w:ascii="Palatino Linotype" w:hAnsi="Palatino Linotype"/>
          <w:sz w:val="18"/>
          <w:szCs w:val="18"/>
        </w:rPr>
        <w:t xml:space="preserve">(ewentualne dodatkowe działania muszą znaleźć odzwierciedlenie </w:t>
      </w:r>
      <w:r w:rsidR="001F7713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 xml:space="preserve">w ofercie </w:t>
      </w:r>
      <w:r w:rsidR="00A53611" w:rsidRPr="00A53611">
        <w:rPr>
          <w:rFonts w:ascii="Palatino Linotype" w:hAnsi="Palatino Linotype"/>
          <w:color w:val="000000" w:themeColor="text1"/>
          <w:sz w:val="18"/>
          <w:szCs w:val="18"/>
        </w:rPr>
        <w:t>w pkt. IV ust. 7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-Opis poszczególnych działań w zakresie realizacji zadania publicznego. Opis musi być spójny z harmonogramem i kosztorysem).</w:t>
      </w:r>
    </w:p>
    <w:p w:rsidR="00345D0F" w:rsidRPr="00666C57" w:rsidRDefault="00B1439E">
      <w:pPr>
        <w:pStyle w:val="Teksttreci20"/>
        <w:shd w:val="clear" w:color="auto" w:fill="auto"/>
        <w:spacing w:before="0" w:after="413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ramach aktywizacji uczes</w:t>
      </w:r>
      <w:r w:rsidR="00321161" w:rsidRPr="00666C57">
        <w:rPr>
          <w:rFonts w:ascii="Palatino Linotype" w:hAnsi="Palatino Linotype"/>
          <w:sz w:val="18"/>
          <w:szCs w:val="18"/>
        </w:rPr>
        <w:t>tnicy programu będą realizować prace społecznie u</w:t>
      </w:r>
      <w:r w:rsidRPr="00666C57">
        <w:rPr>
          <w:rFonts w:ascii="Palatino Linotype" w:hAnsi="Palatino Linotype"/>
          <w:sz w:val="18"/>
          <w:szCs w:val="18"/>
        </w:rPr>
        <w:t>żyteczne.</w:t>
      </w:r>
    </w:p>
    <w:p w:rsidR="00345D0F" w:rsidRPr="00666C57" w:rsidRDefault="00B1439E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312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Harmonogram:</w:t>
      </w:r>
    </w:p>
    <w:p w:rsidR="00300B7B" w:rsidRPr="00666C57" w:rsidRDefault="00337E38" w:rsidP="00300B7B">
      <w:pPr>
        <w:pStyle w:val="Teksttreci20"/>
        <w:shd w:val="clear" w:color="auto" w:fill="auto"/>
        <w:tabs>
          <w:tab w:val="left" w:pos="776"/>
        </w:tabs>
        <w:spacing w:before="0" w:line="360" w:lineRule="auto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W m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aksymalny</w:t>
      </w:r>
      <w:r w:rsidR="00A53611">
        <w:rPr>
          <w:rFonts w:ascii="Palatino Linotype" w:hAnsi="Palatino Linotype"/>
          <w:color w:val="000000" w:themeColor="text1"/>
          <w:sz w:val="18"/>
          <w:szCs w:val="18"/>
        </w:rPr>
        <w:t>m okresie od 01.04.2017 r. do 30.06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>.2017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r. zajęcia odbywać się będą w wymiarze                                        10 godzin/tydzień a 40 godzin/miesiąc dla każdej grupy.</w:t>
      </w:r>
    </w:p>
    <w:p w:rsidR="00850DCF" w:rsidRPr="00666C57" w:rsidRDefault="00B1439E" w:rsidP="00850DCF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Uczestnicy będą realizowali swoje zadania według harmonogramu zawierającego terminy realizacji poszczególnych działań z zakresu Integracji i Aktywizacji. </w:t>
      </w:r>
    </w:p>
    <w:p w:rsidR="00850DCF" w:rsidRPr="00666C57" w:rsidRDefault="00850DCF" w:rsidP="00850DCF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Harmonogramy ustalone wcześniej przez oferenta z właściwym OPS/Gminą zostaną przekazane w terminie do </w:t>
      </w:r>
      <w:r w:rsidR="00A749F6" w:rsidRPr="00666C57">
        <w:rPr>
          <w:rFonts w:ascii="Palatino Linotype" w:hAnsi="Palatino Linotype"/>
          <w:sz w:val="18"/>
          <w:szCs w:val="18"/>
        </w:rPr>
        <w:t xml:space="preserve">                   </w:t>
      </w:r>
      <w:r w:rsidRPr="00666C57">
        <w:rPr>
          <w:rFonts w:ascii="Palatino Linotype" w:hAnsi="Palatino Linotype"/>
          <w:sz w:val="18"/>
          <w:szCs w:val="18"/>
        </w:rPr>
        <w:t>3 dni roboczych przed rozpoczęciem programu do PUP w Świeciu.</w:t>
      </w:r>
    </w:p>
    <w:p w:rsidR="00DD3C15" w:rsidRPr="00666C57" w:rsidRDefault="00A749F6" w:rsidP="00E20C1C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Integracja społeczna będzie realizowana na terenie gminy Pruszcz 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oraz miasta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Świecie</w:t>
      </w:r>
      <w:r w:rsidR="00F25261">
        <w:rPr>
          <w:rFonts w:ascii="Palatino Linotype" w:hAnsi="Palatino Linotype"/>
          <w:color w:val="000000" w:themeColor="text1"/>
          <w:sz w:val="18"/>
          <w:szCs w:val="18"/>
        </w:rPr>
        <w:t xml:space="preserve"> i Nowe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>.</w:t>
      </w:r>
    </w:p>
    <w:p w:rsidR="00F5700B" w:rsidRPr="00666C57" w:rsidRDefault="00E20C1C" w:rsidP="00F5700B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każdym tygodniu uczestnicy będą realizowali: prace społecznie użyteczne w wymiarze do 10 godzin oraz grupowe zajęcia integracyjne w wymiarze 10 godzin. Godziny zajęć powinny być ustalone w przedziale czasowym od 8:00 do 16:00.</w:t>
      </w:r>
    </w:p>
    <w:p w:rsidR="00F5700B" w:rsidRDefault="00F5700B" w:rsidP="00F5700B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</w:p>
    <w:p w:rsidR="00601776" w:rsidRPr="00666C57" w:rsidRDefault="00601776" w:rsidP="00F5700B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</w:p>
    <w:p w:rsidR="00345D0F" w:rsidRPr="00666C57" w:rsidRDefault="00B1439E" w:rsidP="00F5700B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312" w:line="200" w:lineRule="exact"/>
        <w:ind w:left="4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lastRenderedPageBreak/>
        <w:t>Przewidywane efekty, z podaniem mierników pozwalających ocenić indywidualne efekty:</w:t>
      </w:r>
    </w:p>
    <w:p w:rsidR="00345D0F" w:rsidRPr="00666C57" w:rsidRDefault="00B1439E" w:rsidP="00403EF4">
      <w:pPr>
        <w:pStyle w:val="Teksttreci20"/>
        <w:shd w:val="clear" w:color="auto" w:fill="auto"/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Efektem realizacji zadania będzie rozwój aktywnej postawy bezrobotnych w życiu zawodowym i społecznym poprzez wzrost kompetencji społecznych oraz nabycie umiejętności aktywnego poszukiwania pracy.</w:t>
      </w:r>
    </w:p>
    <w:p w:rsidR="00345D0F" w:rsidRPr="00666C57" w:rsidRDefault="00B1439E" w:rsidP="00403EF4">
      <w:pPr>
        <w:pStyle w:val="Teksttreci20"/>
        <w:shd w:val="clear" w:color="auto" w:fill="auto"/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Mierniki pozwalające ocenić indywidualne efekty: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left="400" w:right="14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zrealizowały cały program z zakresu Integracji i zostaną zdiagnozowane w zakresie barier psychospołecznych uniemożliwiających podjęcie pracy,</w:t>
      </w:r>
    </w:p>
    <w:p w:rsidR="00345D0F" w:rsidRPr="00666C57" w:rsidRDefault="00403EF4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</w:t>
      </w:r>
      <w:r w:rsidR="00B1439E" w:rsidRPr="00666C57">
        <w:rPr>
          <w:rFonts w:ascii="Palatino Linotype" w:hAnsi="Palatino Linotype"/>
          <w:sz w:val="18"/>
          <w:szCs w:val="18"/>
        </w:rPr>
        <w:t xml:space="preserve"> które zadeklarują wzrost samooceny,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pokonywania własnych barier i ograniczeń,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zwiększenie motywacji do poszukiwania zatrudnienia,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samodzielnego aktywnego poszukiwania zatrudnienia,</w:t>
      </w:r>
    </w:p>
    <w:p w:rsidR="00345D0F" w:rsidRPr="00666C57" w:rsidRDefault="00B1439E" w:rsidP="00601776">
      <w:pPr>
        <w:pStyle w:val="Teksttreci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41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liczba osób, które zadeklarują wzrost umiejętności rozwiązywania problemów interpersonalnych.</w:t>
      </w:r>
    </w:p>
    <w:p w:rsidR="00345D0F" w:rsidRPr="00666C57" w:rsidRDefault="00B1439E">
      <w:pPr>
        <w:pStyle w:val="Nagwek10"/>
        <w:keepNext/>
        <w:keepLines/>
        <w:shd w:val="clear" w:color="auto" w:fill="auto"/>
        <w:spacing w:before="0" w:after="310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0" w:name="bookmark0"/>
      <w:r w:rsidRPr="00666C57">
        <w:rPr>
          <w:rStyle w:val="Nagwek11"/>
          <w:rFonts w:ascii="Palatino Linotype" w:hAnsi="Palatino Linotype"/>
          <w:b/>
          <w:bCs/>
          <w:sz w:val="18"/>
          <w:szCs w:val="18"/>
        </w:rPr>
        <w:t>Dodatkowo oferent może zaproponować jeszcze inne mierniki.</w:t>
      </w:r>
      <w:bookmarkEnd w:id="0"/>
    </w:p>
    <w:p w:rsidR="00345D0F" w:rsidRPr="00666C57" w:rsidRDefault="00B1439E">
      <w:pPr>
        <w:pStyle w:val="Teksttreci20"/>
        <w:shd w:val="clear" w:color="auto" w:fill="auto"/>
        <w:spacing w:before="0" w:after="300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przeprowadzić badanie ankietowe na początku i na końcu realizacji programu 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z wykorzystaniem wszystkich mierników w celu oceny zaplanowanych efektów i przygotować opinię o każdym uczestniku programu. Opinia ma </w:t>
      </w:r>
      <w:r w:rsidR="0081689A" w:rsidRPr="00666C57">
        <w:rPr>
          <w:rFonts w:ascii="Palatino Linotype" w:hAnsi="Palatino Linotype"/>
          <w:sz w:val="18"/>
          <w:szCs w:val="18"/>
        </w:rPr>
        <w:t>zostać</w:t>
      </w:r>
      <w:r w:rsidRPr="00666C57">
        <w:rPr>
          <w:rFonts w:ascii="Palatino Linotype" w:hAnsi="Palatino Linotype"/>
          <w:sz w:val="18"/>
          <w:szCs w:val="18"/>
        </w:rPr>
        <w:t xml:space="preserve"> przygotowana w formie pisemnej i przekazana do PUP w Świeciu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w terminie do 3 dni roboczych po zakończeniu programu i sporządzona w sposób zapewniający podjęcie decyzji przez doradców klienta w PUP o dalszej formule współpracy z uczestnikiem.</w:t>
      </w:r>
    </w:p>
    <w:p w:rsidR="00345D0F" w:rsidRPr="00A53611" w:rsidRDefault="00B1439E">
      <w:pPr>
        <w:pStyle w:val="Teksttreci20"/>
        <w:shd w:val="clear" w:color="auto" w:fill="auto"/>
        <w:spacing w:before="0" w:after="297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wydać uczestnikom programu zaświadczenie o ukończeniu grupowych zajęć integracyjnych w ramach programu Aktywizacja i Integracja. Zaświadczenia mogą otrzymać wyłącznie osoby, które uczestniczyły w co najmniej 80 % zajęć. Kopie zaświadczeń oferent przekaże (po 1 egzemplarzu) do PUP </w:t>
      </w:r>
      <w:r w:rsidR="00403EF4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 xml:space="preserve">w Świeciu w terminie do 3 dni roboczych po zakończeniu programu. Wzór zaświadczenia stanowi </w:t>
      </w:r>
      <w:r w:rsidR="00A53611"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załącznik nr 4</w:t>
      </w:r>
      <w:r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ogłoszenia.</w:t>
      </w:r>
    </w:p>
    <w:p w:rsidR="00345D0F" w:rsidRPr="00666C57" w:rsidRDefault="00B1439E" w:rsidP="00090634">
      <w:pPr>
        <w:pStyle w:val="Teksttreci20"/>
        <w:shd w:val="clear" w:color="auto" w:fill="auto"/>
        <w:spacing w:before="0" w:line="360" w:lineRule="auto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zobowiązany jest do:</w:t>
      </w:r>
    </w:p>
    <w:p w:rsidR="00345D0F" w:rsidRPr="00666C57" w:rsidRDefault="00B1439E" w:rsidP="00090634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Prowadzenia imiennych list obecności na zajęciach z podpisami uczestników,</w:t>
      </w:r>
    </w:p>
    <w:p w:rsidR="00345D0F" w:rsidRPr="00666C57" w:rsidRDefault="00B1439E" w:rsidP="00090634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Przekazywania oryginałów list obecności zamawiającemu w terminie:</w:t>
      </w:r>
    </w:p>
    <w:p w:rsidR="00345D0F" w:rsidRPr="00666C57" w:rsidRDefault="00B1439E" w:rsidP="00090634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 3 dnia roboczego następnego miesiąca, za miesiąc poprzedni,</w:t>
      </w:r>
    </w:p>
    <w:p w:rsidR="00345D0F" w:rsidRPr="00666C57" w:rsidRDefault="00B1439E" w:rsidP="00090634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before="0" w:line="360" w:lineRule="auto"/>
        <w:ind w:left="403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miesiącu, w którym zajęcia się kończą</w:t>
      </w:r>
      <w:r w:rsidR="009404E6" w:rsidRPr="00666C57">
        <w:rPr>
          <w:rFonts w:ascii="Palatino Linotype" w:hAnsi="Palatino Linotype"/>
          <w:sz w:val="18"/>
          <w:szCs w:val="18"/>
        </w:rPr>
        <w:t>,</w:t>
      </w:r>
      <w:r w:rsidRPr="00666C57">
        <w:rPr>
          <w:rFonts w:ascii="Palatino Linotype" w:hAnsi="Palatino Linotype"/>
          <w:sz w:val="18"/>
          <w:szCs w:val="18"/>
        </w:rPr>
        <w:t xml:space="preserve"> w terminie do 3 dni roboczych od dnia zakończenia zajęć.</w:t>
      </w:r>
    </w:p>
    <w:p w:rsidR="00F25261" w:rsidRDefault="00520F2C" w:rsidP="00A53611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000000" w:themeColor="text1"/>
          <w:sz w:val="18"/>
          <w:szCs w:val="18"/>
        </w:rPr>
        <w:t>Zawiadomienia</w:t>
      </w:r>
      <w:r w:rsidR="0048342F"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zamawiającego o każdej nieobecności uczestn</w:t>
      </w:r>
      <w:r w:rsidR="009404E6" w:rsidRPr="00666C57">
        <w:rPr>
          <w:rFonts w:ascii="Palatino Linotype" w:hAnsi="Palatino Linotype"/>
          <w:color w:val="000000" w:themeColor="text1"/>
          <w:sz w:val="18"/>
          <w:szCs w:val="18"/>
        </w:rPr>
        <w:t>ika na zajęciach lub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 jego </w:t>
      </w:r>
      <w:r w:rsidR="009404E6" w:rsidRPr="00666C57">
        <w:rPr>
          <w:rFonts w:ascii="Palatino Linotype" w:hAnsi="Palatino Linotype"/>
          <w:color w:val="000000" w:themeColor="text1"/>
          <w:sz w:val="18"/>
          <w:szCs w:val="18"/>
        </w:rPr>
        <w:t>rezygnacji                       z udziału w zajęciach oraz o innych okolicznościach mogących mieć wpływ na realizację zadania, najpóźniej                            w następnym dniu roboczym po wystąpieniu zdarzenia.</w:t>
      </w:r>
    </w:p>
    <w:p w:rsidR="00A53611" w:rsidRPr="00A53611" w:rsidRDefault="00A53611" w:rsidP="00BE482D">
      <w:pPr>
        <w:pStyle w:val="Teksttreci20"/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color w:val="000000" w:themeColor="text1"/>
          <w:sz w:val="18"/>
          <w:szCs w:val="18"/>
        </w:rPr>
      </w:pPr>
    </w:p>
    <w:p w:rsidR="00345D0F" w:rsidRPr="00666C57" w:rsidRDefault="0048342F" w:rsidP="00193692">
      <w:pPr>
        <w:pStyle w:val="Teksttreci20"/>
        <w:shd w:val="clear" w:color="auto" w:fill="auto"/>
        <w:tabs>
          <w:tab w:val="left" w:pos="757"/>
        </w:tabs>
        <w:spacing w:before="0" w:line="360" w:lineRule="auto"/>
        <w:ind w:left="40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="00B1439E" w:rsidRPr="00666C57">
        <w:rPr>
          <w:rFonts w:ascii="Palatino Linotype" w:hAnsi="Palatino Linotype"/>
          <w:sz w:val="18"/>
          <w:szCs w:val="18"/>
        </w:rPr>
        <w:t>Odbiorcy zadania:</w:t>
      </w:r>
    </w:p>
    <w:p w:rsidR="00345D0F" w:rsidRPr="00666C57" w:rsidRDefault="00B1439E">
      <w:pPr>
        <w:pStyle w:val="Teksttreci20"/>
        <w:shd w:val="clear" w:color="auto" w:fill="auto"/>
        <w:spacing w:before="0" w:after="41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Odbiorcami zadania będą osoby bezrobotne bez prawa do zasiłku (w rozumieniu przepisów ustawy o promocji zatrudnienia i instytucjach rynku pracy) zarejestrowane w Powi</w:t>
      </w:r>
      <w:r w:rsidR="0017713A" w:rsidRPr="00666C57">
        <w:rPr>
          <w:rFonts w:ascii="Palatino Linotype" w:hAnsi="Palatino Linotype"/>
          <w:sz w:val="18"/>
          <w:szCs w:val="18"/>
        </w:rPr>
        <w:t>atowym Urzędzie Pracy w Świeciu</w:t>
      </w:r>
      <w:r w:rsidRPr="00666C57">
        <w:rPr>
          <w:rFonts w:ascii="Palatino Linotype" w:hAnsi="Palatino Linotype"/>
          <w:sz w:val="18"/>
          <w:szCs w:val="18"/>
        </w:rPr>
        <w:t xml:space="preserve"> dla których został ustalony profil pomocy III. Aktualnie korzystający ze świadczeń pomocy społecznej, w szczególności realizujący kontrakt socjalny, o którym mowa w przepisach o pomocy społecznej. Zleceniodawca zastrzega sobie </w:t>
      </w:r>
      <w:r w:rsidRPr="00666C57">
        <w:rPr>
          <w:rFonts w:ascii="Palatino Linotype" w:hAnsi="Palatino Linotype"/>
          <w:sz w:val="18"/>
          <w:szCs w:val="18"/>
        </w:rPr>
        <w:lastRenderedPageBreak/>
        <w:t>prawo do zmniejszenia liczby osób. Osoby biorące udział w zadaniu będą rekrutowane przez PUP w porozumieniu z OPS.</w:t>
      </w:r>
    </w:p>
    <w:p w:rsidR="00345D0F" w:rsidRPr="00666C57" w:rsidRDefault="00B1439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320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1" w:name="bookmark1"/>
      <w:r w:rsidRPr="00666C57">
        <w:rPr>
          <w:rFonts w:ascii="Palatino Linotype" w:hAnsi="Palatino Linotype"/>
          <w:sz w:val="18"/>
          <w:szCs w:val="18"/>
        </w:rPr>
        <w:t>Zasady przyznawania dotacji.</w:t>
      </w:r>
      <w:bookmarkEnd w:id="1"/>
    </w:p>
    <w:p w:rsidR="00345D0F" w:rsidRPr="00666C57" w:rsidRDefault="00B1439E" w:rsidP="00A53611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line="338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Postępowanie konkursowe odbywać się będzie z uwzględnieniem zasad określonych</w:t>
      </w:r>
      <w:r w:rsidR="00306FE6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w ustawie z dnia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</w:t>
      </w:r>
      <w:r w:rsidRPr="00666C57">
        <w:rPr>
          <w:rFonts w:ascii="Palatino Linotype" w:hAnsi="Palatino Linotype"/>
          <w:sz w:val="18"/>
          <w:szCs w:val="18"/>
        </w:rPr>
        <w:t>24 kwietnia 2003 r. o działalności pożytku publicznego i o wo</w:t>
      </w:r>
      <w:r w:rsidR="00F7315A" w:rsidRPr="00666C57">
        <w:rPr>
          <w:rFonts w:ascii="Palatino Linotype" w:hAnsi="Palatino Linotype"/>
          <w:sz w:val="18"/>
          <w:szCs w:val="18"/>
        </w:rPr>
        <w:t>lontariacie (t. j.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985B06">
        <w:rPr>
          <w:rFonts w:ascii="Palatino Linotype" w:hAnsi="Palatino Linotype"/>
          <w:sz w:val="18"/>
          <w:szCs w:val="18"/>
        </w:rPr>
        <w:t xml:space="preserve">1817                   z </w:t>
      </w:r>
      <w:proofErr w:type="spellStart"/>
      <w:r w:rsidR="00985B06">
        <w:rPr>
          <w:rFonts w:ascii="Palatino Linotype" w:hAnsi="Palatino Linotype"/>
          <w:sz w:val="18"/>
          <w:szCs w:val="18"/>
        </w:rPr>
        <w:t>późn</w:t>
      </w:r>
      <w:proofErr w:type="spellEnd"/>
      <w:r w:rsidR="00985B06">
        <w:rPr>
          <w:rFonts w:ascii="Palatino Linotype" w:hAnsi="Palatino Linotype"/>
          <w:sz w:val="18"/>
          <w:szCs w:val="18"/>
        </w:rPr>
        <w:t>. zm.</w:t>
      </w:r>
      <w:r w:rsidR="005C161B" w:rsidRPr="00666C57">
        <w:rPr>
          <w:rFonts w:ascii="Palatino Linotype" w:hAnsi="Palatino Linotype"/>
          <w:sz w:val="18"/>
          <w:szCs w:val="18"/>
        </w:rPr>
        <w:t xml:space="preserve"> </w:t>
      </w:r>
      <w:r w:rsidR="00F7315A" w:rsidRPr="00666C57">
        <w:rPr>
          <w:rFonts w:ascii="Palatino Linotype" w:hAnsi="Palatino Linotype"/>
          <w:sz w:val="18"/>
          <w:szCs w:val="18"/>
        </w:rPr>
        <w:t>).</w:t>
      </w:r>
      <w:r w:rsidR="005C161B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="00F7315A" w:rsidRPr="00666C57">
        <w:rPr>
          <w:rFonts w:ascii="Palatino Linotype" w:hAnsi="Palatino Linotype"/>
          <w:sz w:val="18"/>
          <w:szCs w:val="18"/>
        </w:rPr>
        <w:t xml:space="preserve">  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 przyznanie finansowania w ramach otwartego konkursu ofert mogą się ubiegać organizacje pozarządowe i podmioty, o których mowa w art. 3 ust. 3 ustawy z dnia 24 kwietnia 2003 r. o działalności pożytku publicznego i o wolontariacie (t. j.</w:t>
      </w:r>
      <w:r w:rsidR="00F7315A" w:rsidRPr="00666C57">
        <w:rPr>
          <w:rFonts w:ascii="Palatino Linotype" w:hAnsi="Palatino Linotype"/>
          <w:sz w:val="18"/>
          <w:szCs w:val="18"/>
        </w:rPr>
        <w:t xml:space="preserve"> Dz. U. z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985B06">
        <w:rPr>
          <w:rFonts w:ascii="Palatino Linotype" w:hAnsi="Palatino Linotype"/>
          <w:sz w:val="18"/>
          <w:szCs w:val="18"/>
        </w:rPr>
        <w:t xml:space="preserve">1817 z </w:t>
      </w:r>
      <w:proofErr w:type="spellStart"/>
      <w:r w:rsidR="00985B06">
        <w:rPr>
          <w:rFonts w:ascii="Palatino Linotype" w:hAnsi="Palatino Linotype"/>
          <w:sz w:val="18"/>
          <w:szCs w:val="18"/>
        </w:rPr>
        <w:t>późn</w:t>
      </w:r>
      <w:proofErr w:type="spellEnd"/>
      <w:r w:rsidR="00985B06">
        <w:rPr>
          <w:rFonts w:ascii="Palatino Linotype" w:hAnsi="Palatino Linotype"/>
          <w:sz w:val="18"/>
          <w:szCs w:val="18"/>
        </w:rPr>
        <w:t>. zm.</w:t>
      </w:r>
      <w:r w:rsidRPr="00666C57">
        <w:rPr>
          <w:rFonts w:ascii="Palatino Linotype" w:hAnsi="Palatino Linotype"/>
          <w:sz w:val="18"/>
          <w:szCs w:val="18"/>
        </w:rPr>
        <w:t xml:space="preserve">), przy czym oferenci </w:t>
      </w:r>
      <w:r w:rsidR="0017713A" w:rsidRPr="00666C57">
        <w:rPr>
          <w:rFonts w:ascii="Palatino Linotype" w:hAnsi="Palatino Linotype"/>
          <w:sz w:val="18"/>
          <w:szCs w:val="18"/>
        </w:rPr>
        <w:t xml:space="preserve"> </w:t>
      </w:r>
      <w:r w:rsidR="00A53611">
        <w:rPr>
          <w:rFonts w:ascii="Palatino Linotype" w:hAnsi="Palatino Linotype"/>
          <w:sz w:val="18"/>
          <w:szCs w:val="18"/>
        </w:rPr>
        <w:t xml:space="preserve">                 </w:t>
      </w:r>
      <w:r w:rsidRPr="00666C57">
        <w:rPr>
          <w:rFonts w:ascii="Palatino Linotype" w:hAnsi="Palatino Linotype"/>
          <w:sz w:val="18"/>
          <w:szCs w:val="18"/>
        </w:rPr>
        <w:t>ci muszą być podmiotami prowadzącymi działalność statutową na rzecz inte</w:t>
      </w:r>
      <w:r w:rsidR="0017713A" w:rsidRPr="00666C57">
        <w:rPr>
          <w:rFonts w:ascii="Palatino Linotype" w:hAnsi="Palatino Linotype"/>
          <w:sz w:val="18"/>
          <w:szCs w:val="18"/>
        </w:rPr>
        <w:t>gracji i reintegracji zawodowej</w:t>
      </w:r>
      <w:r w:rsidR="00A53611">
        <w:rPr>
          <w:rFonts w:ascii="Palatino Linotype" w:hAnsi="Palatino Linotype"/>
          <w:sz w:val="18"/>
          <w:szCs w:val="18"/>
        </w:rPr>
        <w:t xml:space="preserve"> </w:t>
      </w:r>
      <w:r w:rsidR="005C161B" w:rsidRPr="00666C57">
        <w:rPr>
          <w:rFonts w:ascii="Palatino Linotype" w:hAnsi="Palatino Linotype"/>
          <w:sz w:val="18"/>
          <w:szCs w:val="18"/>
        </w:rPr>
        <w:t xml:space="preserve">i </w:t>
      </w:r>
      <w:r w:rsidRPr="00666C57">
        <w:rPr>
          <w:rFonts w:ascii="Palatino Linotype" w:hAnsi="Palatino Linotype"/>
          <w:sz w:val="18"/>
          <w:szCs w:val="18"/>
        </w:rPr>
        <w:t xml:space="preserve">społecznej osób zagrożonych wykluczeniem społecznym lub przeciwdziałania uzależnieniom </w:t>
      </w:r>
      <w:r w:rsidR="00985B06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i patologiom społecznym, zgodnie z przepisami o działalności pożytku publicznego</w:t>
      </w:r>
      <w:r w:rsidR="00A53611">
        <w:rPr>
          <w:rFonts w:ascii="Palatino Linotype" w:hAnsi="Palatino Linotype"/>
          <w:sz w:val="18"/>
          <w:szCs w:val="18"/>
        </w:rPr>
        <w:t xml:space="preserve">                    </w:t>
      </w:r>
      <w:r w:rsidR="00F7315A" w:rsidRPr="00666C57">
        <w:rPr>
          <w:rFonts w:ascii="Palatino Linotype" w:hAnsi="Palatino Linotype"/>
          <w:sz w:val="18"/>
          <w:szCs w:val="18"/>
        </w:rPr>
        <w:t xml:space="preserve">  </w:t>
      </w:r>
      <w:r w:rsidRPr="00666C57">
        <w:rPr>
          <w:rFonts w:ascii="Palatino Linotype" w:hAnsi="Palatino Linotype"/>
          <w:sz w:val="18"/>
          <w:szCs w:val="18"/>
        </w:rPr>
        <w:t xml:space="preserve"> i o wolontariacie.</w:t>
      </w:r>
    </w:p>
    <w:p w:rsidR="00345D0F" w:rsidRPr="00A53611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color w:val="auto"/>
          <w:sz w:val="18"/>
          <w:szCs w:val="18"/>
        </w:rPr>
        <w:t xml:space="preserve">Warunkiem ubiegania się o udzielenie dotacji na finansowanie realizacji zadania publicznego przez oferentów jest złożenie formularza ofertowego, zgodnego ze wzorem określonym w rozporządzeniu Ministra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Rodziny, </w:t>
      </w:r>
      <w:r w:rsidRPr="00666C57">
        <w:rPr>
          <w:rFonts w:ascii="Palatino Linotype" w:hAnsi="Palatino Linotype"/>
          <w:color w:val="auto"/>
          <w:sz w:val="18"/>
          <w:szCs w:val="18"/>
        </w:rPr>
        <w:t>Pracy i Polityki Sp</w:t>
      </w:r>
      <w:r w:rsidR="00456772" w:rsidRPr="00666C57">
        <w:rPr>
          <w:rFonts w:ascii="Palatino Linotype" w:hAnsi="Palatino Linotype"/>
          <w:color w:val="auto"/>
          <w:sz w:val="18"/>
          <w:szCs w:val="18"/>
        </w:rPr>
        <w:t xml:space="preserve">ołecznej z dnia </w:t>
      </w:r>
      <w:r w:rsidR="00985B06">
        <w:rPr>
          <w:rFonts w:ascii="Palatino Linotype" w:hAnsi="Palatino Linotype"/>
          <w:color w:val="auto"/>
          <w:sz w:val="18"/>
          <w:szCs w:val="18"/>
        </w:rPr>
        <w:t>17 sierpnia 2016</w:t>
      </w:r>
      <w:r w:rsidR="00456772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985B06">
        <w:rPr>
          <w:rFonts w:ascii="Palatino Linotype" w:hAnsi="Palatino Linotype"/>
          <w:color w:val="auto"/>
          <w:sz w:val="18"/>
          <w:szCs w:val="18"/>
        </w:rPr>
        <w:t>r. w sprawie wzorów ofert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    </w:t>
      </w:r>
      <w:r w:rsidR="00985B06">
        <w:rPr>
          <w:rFonts w:ascii="Palatino Linotype" w:hAnsi="Palatino Linotype"/>
          <w:color w:val="auto"/>
          <w:sz w:val="18"/>
          <w:szCs w:val="18"/>
        </w:rPr>
        <w:t xml:space="preserve"> i ramowych wzorów umów dotyczących realizacji zadań publicznych oraz wzorów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985B06">
        <w:rPr>
          <w:rFonts w:ascii="Palatino Linotype" w:hAnsi="Palatino Linotype"/>
          <w:color w:val="auto"/>
          <w:sz w:val="18"/>
          <w:szCs w:val="18"/>
        </w:rPr>
        <w:t xml:space="preserve">ń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</w:t>
      </w:r>
      <w:r w:rsidR="00985B06">
        <w:rPr>
          <w:rFonts w:ascii="Palatino Linotype" w:hAnsi="Palatino Linotype"/>
          <w:color w:val="auto"/>
          <w:sz w:val="18"/>
          <w:szCs w:val="18"/>
        </w:rPr>
        <w:t>z wykon</w:t>
      </w:r>
      <w:r w:rsidR="006E579D">
        <w:rPr>
          <w:rFonts w:ascii="Palatino Linotype" w:hAnsi="Palatino Linotype"/>
          <w:color w:val="auto"/>
          <w:sz w:val="18"/>
          <w:szCs w:val="18"/>
        </w:rPr>
        <w:t>ania tych zadań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985B06" w:rsidRPr="00A53611">
        <w:rPr>
          <w:rFonts w:ascii="Palatino Linotype" w:hAnsi="Palatino Linotype"/>
          <w:color w:val="000000" w:themeColor="text1"/>
          <w:sz w:val="18"/>
          <w:szCs w:val="18"/>
        </w:rPr>
        <w:t>Dz. U. z 2016 r.  poz. 1300</w:t>
      </w:r>
      <w:r w:rsidRPr="00A53611">
        <w:rPr>
          <w:rFonts w:ascii="Palatino Linotype" w:hAnsi="Palatino Linotype"/>
          <w:color w:val="000000" w:themeColor="text1"/>
          <w:sz w:val="18"/>
          <w:szCs w:val="18"/>
        </w:rPr>
        <w:t>).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ramach niniejszego otwartego konkursu ofert na zadanie pn. Integracja społeczna osób bezrobotnych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</w:t>
      </w:r>
      <w:r w:rsidRPr="00666C57">
        <w:rPr>
          <w:rFonts w:ascii="Palatino Linotype" w:hAnsi="Palatino Linotype"/>
          <w:sz w:val="18"/>
          <w:szCs w:val="18"/>
        </w:rPr>
        <w:t>w ramach Programu Aktywizac</w:t>
      </w:r>
      <w:r w:rsidR="00AC0E7D" w:rsidRPr="00666C57">
        <w:rPr>
          <w:rFonts w:ascii="Palatino Linotype" w:hAnsi="Palatino Linotype"/>
          <w:sz w:val="18"/>
          <w:szCs w:val="18"/>
        </w:rPr>
        <w:t>ja i Integracja (PAI</w:t>
      </w:r>
      <w:r w:rsidRPr="00666C57">
        <w:rPr>
          <w:rFonts w:ascii="Palatino Linotype" w:hAnsi="Palatino Linotype"/>
          <w:sz w:val="18"/>
          <w:szCs w:val="18"/>
        </w:rPr>
        <w:t xml:space="preserve">) realizowanego przez Powiatowy Urząd Pracy </w:t>
      </w:r>
      <w:r w:rsidR="00AC0E7D" w:rsidRPr="00666C57">
        <w:rPr>
          <w:rFonts w:ascii="Palatino Linotype" w:hAnsi="Palatino Linotype"/>
          <w:sz w:val="18"/>
          <w:szCs w:val="18"/>
        </w:rPr>
        <w:t xml:space="preserve">                        </w:t>
      </w:r>
      <w:r w:rsidR="007F72C7">
        <w:rPr>
          <w:rFonts w:ascii="Palatino Linotype" w:hAnsi="Palatino Linotype"/>
          <w:sz w:val="18"/>
          <w:szCs w:val="18"/>
        </w:rPr>
        <w:t>w Świeciu w 2017</w:t>
      </w:r>
      <w:r w:rsidR="00AC0E7D" w:rsidRPr="00666C57">
        <w:rPr>
          <w:rFonts w:ascii="Palatino Linotype" w:hAnsi="Palatino Linotype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r. każdy podmiot może złożyć tylko 1 ofertę. Oferent może otrzymać tylko jedną dotację.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Dotacja zostanie przekazana po podpisaniu umowy z wyłonionym podmiotem w terminach określonych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 xml:space="preserve"> w umowie.</w:t>
      </w:r>
    </w:p>
    <w:p w:rsidR="00345D0F" w:rsidRPr="00666C57" w:rsidRDefault="00B1439E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414"/>
        <w:ind w:left="720" w:hanging="36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Dyrektor PUP w Świeciu zastrzega sobie prawo do przeprowadzenia kontroli w zakresie prawidłowego wykorzystania środków publicznych na realizację zadania.</w:t>
      </w:r>
    </w:p>
    <w:p w:rsidR="00345D0F" w:rsidRPr="00666C57" w:rsidRDefault="00B1439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319" w:line="200" w:lineRule="exact"/>
        <w:ind w:firstLine="0"/>
        <w:rPr>
          <w:rFonts w:ascii="Palatino Linotype" w:hAnsi="Palatino Linotype"/>
          <w:sz w:val="18"/>
          <w:szCs w:val="18"/>
        </w:rPr>
      </w:pPr>
      <w:bookmarkStart w:id="2" w:name="bookmark2"/>
      <w:r w:rsidRPr="00666C57">
        <w:rPr>
          <w:rFonts w:ascii="Palatino Linotype" w:hAnsi="Palatino Linotype"/>
          <w:sz w:val="18"/>
          <w:szCs w:val="18"/>
        </w:rPr>
        <w:t>Warunki realizacji zadania publicznego</w:t>
      </w:r>
      <w:bookmarkEnd w:id="2"/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346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Zadanie przedstawione w ofercie może być realizowane wspólnie przez kilku oferentów, jeżeli oferta została złożona wspólnie, zgodnie z art. 14 ust. 2-5 ustawy z dnia 24 kwietnia 2003r. o działalności pożytku publicznego i o wolontariacie. W przypadku realizowania zadania wspólnie - oferenci odpowiadają solidarnie za realizacje zadania.</w:t>
      </w:r>
    </w:p>
    <w:p w:rsidR="00345D0F" w:rsidRPr="00666C57" w:rsidRDefault="00B1439E" w:rsidP="00AC0E7D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6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Zadanie publiczne przedstawione w ofercie nie może być realizowane przez podmiot niebędący stroną umowy, zgodnie z art. 16. ust. 4 ustawy z dnia 24 kwietnia 2003r. o działalności pożytku publicznego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</w:t>
      </w:r>
      <w:r w:rsidRPr="00666C57">
        <w:rPr>
          <w:rFonts w:ascii="Palatino Linotype" w:hAnsi="Palatino Linotype"/>
          <w:sz w:val="18"/>
          <w:szCs w:val="18"/>
        </w:rPr>
        <w:t>i</w:t>
      </w:r>
      <w:r w:rsidR="00AC0E7D" w:rsidRPr="00666C57">
        <w:rPr>
          <w:rFonts w:ascii="Palatino Linotype" w:hAnsi="Palatino Linotype"/>
          <w:sz w:val="18"/>
          <w:szCs w:val="18"/>
        </w:rPr>
        <w:t xml:space="preserve"> o </w:t>
      </w:r>
      <w:r w:rsidRPr="00666C57">
        <w:rPr>
          <w:rFonts w:ascii="Palatino Linotype" w:hAnsi="Palatino Linotype"/>
          <w:sz w:val="18"/>
          <w:szCs w:val="18"/>
        </w:rPr>
        <w:t>wolontariacie (t. j. Dz. U. z</w:t>
      </w:r>
      <w:r w:rsidR="00F7315A" w:rsidRPr="00666C57">
        <w:rPr>
          <w:rFonts w:ascii="Palatino Linotype" w:hAnsi="Palatino Linotype"/>
          <w:sz w:val="18"/>
          <w:szCs w:val="18"/>
        </w:rPr>
        <w:t xml:space="preserve"> 2016</w:t>
      </w:r>
      <w:r w:rsidRPr="00666C57">
        <w:rPr>
          <w:rFonts w:ascii="Palatino Linotype" w:hAnsi="Palatino Linotype"/>
          <w:sz w:val="18"/>
          <w:szCs w:val="18"/>
        </w:rPr>
        <w:t xml:space="preserve"> r. poz. </w:t>
      </w:r>
      <w:r w:rsidR="001247C5">
        <w:rPr>
          <w:rFonts w:ascii="Palatino Linotype" w:hAnsi="Palatino Linotype"/>
          <w:sz w:val="18"/>
          <w:szCs w:val="18"/>
        </w:rPr>
        <w:t>1817 z późn.zm.</w:t>
      </w:r>
      <w:r w:rsidR="00F7315A" w:rsidRPr="00666C57">
        <w:rPr>
          <w:rFonts w:ascii="Palatino Linotype" w:hAnsi="Palatino Linotype"/>
          <w:sz w:val="18"/>
          <w:szCs w:val="18"/>
        </w:rPr>
        <w:t>).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9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zobowiązany jest zapewnić do prowadzenia grupowych zajęć integracyjnych odpowiednią kadrę dydaktyczną </w:t>
      </w:r>
      <w:r w:rsidRPr="00666C57">
        <w:rPr>
          <w:rFonts w:ascii="Palatino Linotype" w:hAnsi="Palatino Linotype"/>
          <w:color w:val="000000" w:themeColor="text1"/>
          <w:sz w:val="18"/>
          <w:szCs w:val="18"/>
        </w:rPr>
        <w:t xml:space="preserve">(wymagane są dwie osoby na 1 grupę) </w:t>
      </w:r>
      <w:r w:rsidRPr="00666C57">
        <w:rPr>
          <w:rFonts w:ascii="Palatino Linotype" w:hAnsi="Palatino Linotype"/>
          <w:sz w:val="18"/>
          <w:szCs w:val="18"/>
        </w:rPr>
        <w:t>tj</w:t>
      </w:r>
      <w:r w:rsidR="007D2CCE"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>
      <w:pPr>
        <w:pStyle w:val="Teksttreci20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do prowadzenia warsztatów trenerskich minimum jedną osobę z wykształceniem wyższym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          </w:t>
      </w:r>
      <w:r w:rsidRPr="00666C57">
        <w:rPr>
          <w:rFonts w:ascii="Palatino Linotype" w:hAnsi="Palatino Linotype"/>
          <w:sz w:val="18"/>
          <w:szCs w:val="18"/>
        </w:rPr>
        <w:t xml:space="preserve">o specjalności doradztwo zawodowe lub poradnictwo zawodowe lub doradztwo personalne która </w:t>
      </w:r>
      <w:r w:rsidRPr="00666C57">
        <w:rPr>
          <w:rFonts w:ascii="Palatino Linotype" w:hAnsi="Palatino Linotype"/>
          <w:sz w:val="18"/>
          <w:szCs w:val="18"/>
        </w:rPr>
        <w:lastRenderedPageBreak/>
        <w:t xml:space="preserve">posiada doświadczenie zawodowe w postaci przeprowadzonych po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>31.12.</w:t>
      </w:r>
      <w:r w:rsidR="001247C5" w:rsidRPr="00BE482D">
        <w:rPr>
          <w:rFonts w:ascii="Palatino Linotype" w:hAnsi="Palatino Linotype"/>
          <w:color w:val="000000" w:themeColor="text1"/>
          <w:sz w:val="18"/>
          <w:szCs w:val="18"/>
        </w:rPr>
        <w:t>2012</w:t>
      </w:r>
      <w:r w:rsidR="0017713A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 xml:space="preserve">r. co najmniej </w:t>
      </w:r>
      <w:r w:rsidR="007D2CCE" w:rsidRPr="00666C57">
        <w:rPr>
          <w:rFonts w:ascii="Palatino Linotype" w:hAnsi="Palatino Linotype"/>
          <w:color w:val="auto"/>
          <w:sz w:val="18"/>
          <w:szCs w:val="18"/>
        </w:rPr>
        <w:t>dwóch</w:t>
      </w:r>
      <w:r w:rsidR="0017713A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zajęć z zakresu grupowego poradnictwa zawodowego,</w:t>
      </w:r>
    </w:p>
    <w:p w:rsidR="00345D0F" w:rsidRPr="00666C57" w:rsidRDefault="00B1439E">
      <w:pPr>
        <w:pStyle w:val="Teksttreci20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306" w:line="349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do prowadzenia zajęć poradnictwo psychologiczne minimum jedną osobę z wykształceniem wyższym o specjalności psychologia, która posiada doświadczenie zawodowe w postaci przeprowadzonych po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>31.12.2012</w:t>
      </w:r>
      <w:r w:rsidR="001247C5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r. </w:t>
      </w:r>
      <w:r w:rsidRPr="00666C57">
        <w:rPr>
          <w:rFonts w:ascii="Palatino Linotype" w:hAnsi="Palatino Linotype"/>
          <w:sz w:val="18"/>
          <w:szCs w:val="18"/>
        </w:rPr>
        <w:t xml:space="preserve">co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najmniej </w:t>
      </w:r>
      <w:r w:rsidR="007D2CCE" w:rsidRPr="00666C57">
        <w:rPr>
          <w:rFonts w:ascii="Palatino Linotype" w:hAnsi="Palatino Linotype"/>
          <w:color w:val="auto"/>
          <w:sz w:val="18"/>
          <w:szCs w:val="18"/>
        </w:rPr>
        <w:t>dwóch</w:t>
      </w:r>
      <w:r w:rsidR="0017713A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Pr="00666C57">
        <w:rPr>
          <w:rFonts w:ascii="Palatino Linotype" w:hAnsi="Palatino Linotype"/>
          <w:sz w:val="18"/>
          <w:szCs w:val="18"/>
        </w:rPr>
        <w:t>zajęć z zakresu grupowego poradnictwa psychologicznego.</w:t>
      </w:r>
    </w:p>
    <w:p w:rsidR="00345D0F" w:rsidRPr="00666C57" w:rsidRDefault="00B1439E">
      <w:pPr>
        <w:pStyle w:val="Teksttreci20"/>
        <w:shd w:val="clear" w:color="auto" w:fill="auto"/>
        <w:spacing w:before="0" w:after="294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zobowiązuje się jednocześnie do zapewnienia ciągłości realizacji grupowych zajęć integracyjnych, </w:t>
      </w:r>
      <w:r w:rsidR="0017713A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Pr="00666C57">
        <w:rPr>
          <w:rFonts w:ascii="Palatino Linotype" w:hAnsi="Palatino Linotype"/>
          <w:sz w:val="18"/>
          <w:szCs w:val="18"/>
        </w:rPr>
        <w:t>a w przypadku konieczności zmiany trenera w trakcie realizacji zadania zapewni kadrę dydaktyczną o tych samych kwalifikacjach i doświadczeniu jakie wymagane były w ogłoszeniu.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9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zobowiązany jest zapewnić podczas zajęć jego uczestnikom zimne i ciepłe napoje (kawa, herbata, woda mineralna).</w:t>
      </w:r>
    </w:p>
    <w:p w:rsidR="00345D0F" w:rsidRPr="00666C57" w:rsidRDefault="00B1439E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 w:line="346" w:lineRule="exact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Ponadto oferent zobowiązany jest zapewnić na własność każdemu uczestnikowi materiały szkoleniowe zgodne z tematyką zajęć (np. skrypt z zajęć) w wersji papierowej, długopis, notes (60 kartek w kratkę)</w:t>
      </w:r>
    </w:p>
    <w:p w:rsidR="00345D0F" w:rsidRPr="00666C57" w:rsidRDefault="002B6213" w:rsidP="002B6213">
      <w:pPr>
        <w:pStyle w:val="Teksttreci20"/>
        <w:shd w:val="clear" w:color="auto" w:fill="auto"/>
        <w:tabs>
          <w:tab w:val="left" w:pos="974"/>
        </w:tabs>
        <w:spacing w:before="0" w:line="349" w:lineRule="exact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i </w:t>
      </w:r>
      <w:r w:rsidR="00B1439E" w:rsidRPr="00666C57">
        <w:rPr>
          <w:rFonts w:ascii="Palatino Linotype" w:hAnsi="Palatino Linotype"/>
          <w:sz w:val="18"/>
          <w:szCs w:val="18"/>
        </w:rPr>
        <w:t>harmonogram zajęć. Materiały te muszą być przekazane każdemu uczestnikowi za pokwitowaniem odbioru w pierwszym dniu zajęć.</w:t>
      </w:r>
    </w:p>
    <w:p w:rsidR="00345D0F" w:rsidRPr="00601776" w:rsidRDefault="00B1439E" w:rsidP="00081903">
      <w:pPr>
        <w:pStyle w:val="Teksttreci20"/>
        <w:numPr>
          <w:ilvl w:val="0"/>
          <w:numId w:val="10"/>
        </w:numPr>
        <w:shd w:val="clear" w:color="auto" w:fill="auto"/>
        <w:tabs>
          <w:tab w:val="left" w:pos="715"/>
        </w:tabs>
        <w:spacing w:before="0"/>
        <w:ind w:left="743" w:hanging="380"/>
        <w:rPr>
          <w:rFonts w:ascii="Palatino Linotype" w:hAnsi="Palatino Linotype"/>
          <w:strike/>
          <w:color w:val="FF0000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musi zapewnić dla każdej z grup oddzielną salę wykładową (w okresie realizacji zadania) </w:t>
      </w:r>
      <w:r w:rsidR="002B6213" w:rsidRPr="00666C57">
        <w:rPr>
          <w:rFonts w:ascii="Palatino Linotype" w:hAnsi="Palatino Linotype"/>
          <w:sz w:val="18"/>
          <w:szCs w:val="18"/>
        </w:rPr>
        <w:t xml:space="preserve">                      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w Gminie </w:t>
      </w:r>
      <w:r w:rsidR="00081903" w:rsidRPr="00666C57">
        <w:rPr>
          <w:rFonts w:ascii="Palatino Linotype" w:hAnsi="Palatino Linotype"/>
          <w:color w:val="auto"/>
          <w:sz w:val="18"/>
          <w:szCs w:val="18"/>
        </w:rPr>
        <w:t>Pruszcz</w:t>
      </w:r>
      <w:r w:rsidR="002B6213" w:rsidRPr="00666C57">
        <w:rPr>
          <w:rFonts w:ascii="Palatino Linotype" w:hAnsi="Palatino Linotype"/>
          <w:color w:val="auto"/>
          <w:sz w:val="18"/>
          <w:szCs w:val="18"/>
        </w:rPr>
        <w:t>u i</w:t>
      </w:r>
      <w:r w:rsidR="002469A8" w:rsidRPr="00666C57">
        <w:rPr>
          <w:rFonts w:ascii="Palatino Linotype" w:hAnsi="Palatino Linotype"/>
          <w:color w:val="auto"/>
          <w:sz w:val="18"/>
          <w:szCs w:val="18"/>
        </w:rPr>
        <w:t xml:space="preserve"> na terenie miasta Świecie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 i Nowe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przystosowaną </w:t>
      </w:r>
      <w:r w:rsidR="00BE482D">
        <w:rPr>
          <w:rFonts w:ascii="Palatino Linotype" w:hAnsi="Palatino Linotype"/>
          <w:sz w:val="18"/>
          <w:szCs w:val="18"/>
        </w:rPr>
        <w:t>do realizacji zajęć</w:t>
      </w:r>
      <w:r w:rsidRPr="00666C57">
        <w:rPr>
          <w:rFonts w:ascii="Palatino Linotype" w:hAnsi="Palatino Linotype"/>
          <w:sz w:val="18"/>
          <w:szCs w:val="18"/>
        </w:rPr>
        <w:t xml:space="preserve">, wyposażoną </w:t>
      </w:r>
      <w:r w:rsidR="00BE482D">
        <w:rPr>
          <w:rFonts w:ascii="Palatino Linotype" w:hAnsi="Palatino Linotype"/>
          <w:sz w:val="18"/>
          <w:szCs w:val="18"/>
        </w:rPr>
        <w:t xml:space="preserve">                  </w:t>
      </w:r>
      <w:r w:rsidRPr="00666C57">
        <w:rPr>
          <w:rFonts w:ascii="Palatino Linotype" w:hAnsi="Palatino Linotype"/>
          <w:sz w:val="18"/>
          <w:szCs w:val="18"/>
        </w:rPr>
        <w:t xml:space="preserve">w odpowiednią ilość stolików i krzeseł, zapewniającą możliwość komfortowego siedzenia </w:t>
      </w:r>
      <w:r w:rsidR="00BE482D">
        <w:rPr>
          <w:rFonts w:ascii="Palatino Linotype" w:hAnsi="Palatino Linotype"/>
          <w:sz w:val="18"/>
          <w:szCs w:val="18"/>
        </w:rPr>
        <w:t xml:space="preserve">oraz notowania dla min. 10 osób oraz </w:t>
      </w:r>
      <w:r w:rsidRPr="00666C57">
        <w:rPr>
          <w:rFonts w:ascii="Palatino Linotype" w:hAnsi="Palatino Linotype"/>
          <w:sz w:val="18"/>
          <w:szCs w:val="18"/>
        </w:rPr>
        <w:t xml:space="preserve"> flipchart z zapasem kartek. Każda sala powinna być właściwie oświetlona, ogrzewana, odizolowana/wyodrębniona od innych pomieszczeń, spełniać wymagania zgodne z przepisami BHP i ochrony p. </w:t>
      </w:r>
      <w:proofErr w:type="spellStart"/>
      <w:r w:rsidRPr="00666C57">
        <w:rPr>
          <w:rFonts w:ascii="Palatino Linotype" w:hAnsi="Palatino Linotype"/>
          <w:sz w:val="18"/>
          <w:szCs w:val="18"/>
        </w:rPr>
        <w:t>poż</w:t>
      </w:r>
      <w:proofErr w:type="spellEnd"/>
      <w:r w:rsidRPr="00666C57">
        <w:rPr>
          <w:rFonts w:ascii="Palatino Linotype" w:hAnsi="Palatino Linotype"/>
          <w:sz w:val="18"/>
          <w:szCs w:val="18"/>
        </w:rPr>
        <w:t>. Oferent zapewni uczestnikom bezpłatny dostęp do pomieszczenia sanitarnego w budynku, w którym o</w:t>
      </w:r>
      <w:r w:rsidR="00BE482D">
        <w:rPr>
          <w:rFonts w:ascii="Palatino Linotype" w:hAnsi="Palatino Linotype"/>
          <w:sz w:val="18"/>
          <w:szCs w:val="18"/>
        </w:rPr>
        <w:t>dbywać się będą zajęcia.</w:t>
      </w:r>
    </w:p>
    <w:p w:rsidR="00081903" w:rsidRPr="00666C57" w:rsidRDefault="00081903" w:rsidP="00081903">
      <w:pPr>
        <w:pStyle w:val="Teksttreci20"/>
        <w:shd w:val="clear" w:color="auto" w:fill="auto"/>
        <w:tabs>
          <w:tab w:val="left" w:pos="715"/>
        </w:tabs>
        <w:spacing w:before="0"/>
        <w:ind w:left="743" w:firstLine="0"/>
        <w:rPr>
          <w:rFonts w:ascii="Palatino Linotype" w:hAnsi="Palatino Linotype"/>
          <w:color w:val="auto"/>
          <w:sz w:val="18"/>
          <w:szCs w:val="18"/>
        </w:rPr>
      </w:pPr>
      <w:r w:rsidRPr="00666C57">
        <w:rPr>
          <w:rFonts w:ascii="Palatino Linotype" w:hAnsi="Palatino Linotype"/>
          <w:color w:val="auto"/>
          <w:sz w:val="18"/>
          <w:szCs w:val="18"/>
        </w:rPr>
        <w:t xml:space="preserve">W przypadku konieczności zmiany sali wykładowej, oferent zobowiązuje się do zapewnienia warunków lokalowych zgodnie z wymogami wskazanymi w </w:t>
      </w:r>
      <w:r w:rsidR="00B755A2" w:rsidRPr="00666C57">
        <w:rPr>
          <w:rFonts w:ascii="Palatino Linotype" w:hAnsi="Palatino Linotype"/>
          <w:color w:val="auto"/>
          <w:sz w:val="18"/>
          <w:szCs w:val="18"/>
        </w:rPr>
        <w:t>niniejszym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ogłoszeniu</w:t>
      </w:r>
      <w:r w:rsidR="00394E1A" w:rsidRPr="00666C57">
        <w:rPr>
          <w:rFonts w:ascii="Palatino Linotype" w:hAnsi="Palatino Linotype"/>
          <w:color w:val="auto"/>
          <w:sz w:val="18"/>
          <w:szCs w:val="18"/>
        </w:rPr>
        <w:t>.</w:t>
      </w:r>
    </w:p>
    <w:p w:rsidR="00345D0F" w:rsidRPr="00A53611" w:rsidRDefault="00B1439E">
      <w:pPr>
        <w:pStyle w:val="Teksttreci20"/>
        <w:shd w:val="clear" w:color="auto" w:fill="auto"/>
        <w:spacing w:before="0" w:after="306"/>
        <w:ind w:firstLine="0"/>
        <w:rPr>
          <w:rFonts w:ascii="Palatino Linotype" w:hAnsi="Palatino Linotype"/>
          <w:color w:val="000000" w:themeColor="text1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Na potwierdzenie spełnienia w\w. wymagań oferent zobowiązany jest załączyć do oferty oświadczenie </w:t>
      </w:r>
      <w:r w:rsidR="00A53611"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(załącznik nr 1</w:t>
      </w:r>
      <w:r w:rsidRPr="00A53611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ogłoszenia).</w:t>
      </w:r>
    </w:p>
    <w:p w:rsidR="001247C5" w:rsidRPr="00BE482D" w:rsidRDefault="00B1439E" w:rsidP="001247C5">
      <w:pPr>
        <w:pStyle w:val="Teksttreci20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720" w:hanging="360"/>
        <w:rPr>
          <w:rFonts w:ascii="Palatino Linotype" w:hAnsi="Palatino Linotype"/>
          <w:color w:val="FF0000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Obowiązkiem oferenta będzie złożenie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w ciągu 30 dni </w:t>
      </w:r>
      <w:r w:rsidRPr="00666C57">
        <w:rPr>
          <w:rFonts w:ascii="Palatino Linotype" w:hAnsi="Palatino Linotype"/>
          <w:sz w:val="18"/>
          <w:szCs w:val="18"/>
        </w:rPr>
        <w:t xml:space="preserve">od daty zakończenia zadania sprawozdania końcowego. Sprawozdanie musi być złożone na formularzu, którego wzór określa rozporządzenie Ministra </w:t>
      </w:r>
      <w:r w:rsidR="006E579D">
        <w:rPr>
          <w:rFonts w:ascii="Palatino Linotype" w:hAnsi="Palatino Linotype"/>
          <w:sz w:val="18"/>
          <w:szCs w:val="18"/>
        </w:rPr>
        <w:t xml:space="preserve">Rodziny, </w:t>
      </w:r>
      <w:r w:rsidRPr="00666C57">
        <w:rPr>
          <w:rFonts w:ascii="Palatino Linotype" w:hAnsi="Palatino Linotype"/>
          <w:sz w:val="18"/>
          <w:szCs w:val="18"/>
        </w:rPr>
        <w:t xml:space="preserve">Pracy i Polityki Społecznej </w:t>
      </w:r>
      <w:r w:rsidR="001247C5">
        <w:rPr>
          <w:rFonts w:ascii="Palatino Linotype" w:hAnsi="Palatino Linotype"/>
          <w:sz w:val="18"/>
          <w:szCs w:val="18"/>
        </w:rPr>
        <w:t xml:space="preserve"> 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z dnia </w:t>
      </w:r>
      <w:r w:rsidR="001247C5">
        <w:rPr>
          <w:rFonts w:ascii="Palatino Linotype" w:hAnsi="Palatino Linotype"/>
          <w:color w:val="auto"/>
          <w:sz w:val="18"/>
          <w:szCs w:val="18"/>
        </w:rPr>
        <w:t>17 sierpnia 2016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r. w sprawie wzorów ofert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   </w:t>
      </w:r>
      <w:r w:rsidR="001247C5">
        <w:rPr>
          <w:rFonts w:ascii="Palatino Linotype" w:hAnsi="Palatino Linotype"/>
          <w:color w:val="auto"/>
          <w:sz w:val="18"/>
          <w:szCs w:val="18"/>
        </w:rPr>
        <w:t>i ramowych wzorów umów dotyczących realizacji zadań publicznych oraz wzorów</w:t>
      </w:r>
      <w:r w:rsidR="001247C5"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ń </w:t>
      </w:r>
      <w:r w:rsidR="006E579D">
        <w:rPr>
          <w:rFonts w:ascii="Palatino Linotype" w:hAnsi="Palatino Linotype"/>
          <w:color w:val="auto"/>
          <w:sz w:val="18"/>
          <w:szCs w:val="18"/>
        </w:rPr>
        <w:t xml:space="preserve">                                            </w:t>
      </w:r>
      <w:r w:rsidR="001247C5">
        <w:rPr>
          <w:rFonts w:ascii="Palatino Linotype" w:hAnsi="Palatino Linotype"/>
          <w:color w:val="auto"/>
          <w:sz w:val="18"/>
          <w:szCs w:val="18"/>
        </w:rPr>
        <w:t xml:space="preserve">z wykonania tych zadań  </w:t>
      </w:r>
      <w:r w:rsidR="00A53611" w:rsidRPr="00A53611">
        <w:rPr>
          <w:rFonts w:ascii="Palatino Linotype" w:hAnsi="Palatino Linotype"/>
          <w:color w:val="000000" w:themeColor="text1"/>
          <w:sz w:val="18"/>
          <w:szCs w:val="18"/>
        </w:rPr>
        <w:t>(</w:t>
      </w:r>
      <w:r w:rsidR="001247C5" w:rsidRPr="00A53611">
        <w:rPr>
          <w:rFonts w:ascii="Palatino Linotype" w:hAnsi="Palatino Linotype"/>
          <w:color w:val="000000" w:themeColor="text1"/>
          <w:sz w:val="18"/>
          <w:szCs w:val="18"/>
        </w:rPr>
        <w:t>Dz. U. z 2016 r.  poz. 1300).</w:t>
      </w:r>
    </w:p>
    <w:p w:rsidR="00345D0F" w:rsidRPr="00BE482D" w:rsidRDefault="00B1439E" w:rsidP="00BE482D">
      <w:pPr>
        <w:pStyle w:val="Teksttreci20"/>
        <w:numPr>
          <w:ilvl w:val="0"/>
          <w:numId w:val="9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color w:val="FF0000"/>
          <w:sz w:val="18"/>
          <w:szCs w:val="18"/>
        </w:rPr>
      </w:pPr>
      <w:r w:rsidRPr="00BE482D">
        <w:rPr>
          <w:rFonts w:ascii="Palatino Linotype" w:hAnsi="Palatino Linotype"/>
          <w:sz w:val="18"/>
          <w:szCs w:val="18"/>
        </w:rPr>
        <w:t>Nie dopuszcza się pobierania opłat od adresatów zadania na pokrycie powyższych wydatków.</w:t>
      </w:r>
    </w:p>
    <w:p w:rsidR="00345D0F" w:rsidRPr="00BE482D" w:rsidRDefault="00B1439E" w:rsidP="00BE482D">
      <w:pPr>
        <w:pStyle w:val="Teksttreci20"/>
        <w:numPr>
          <w:ilvl w:val="0"/>
          <w:numId w:val="9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color w:val="FF0000"/>
          <w:sz w:val="18"/>
          <w:szCs w:val="18"/>
        </w:rPr>
      </w:pPr>
      <w:r w:rsidRPr="00BE482D">
        <w:rPr>
          <w:rFonts w:ascii="Palatino Linotype" w:hAnsi="Palatino Linotype"/>
          <w:sz w:val="18"/>
          <w:szCs w:val="18"/>
        </w:rPr>
        <w:t>Oferent, realizując zadanie, zobowiązany jest do stosowania przepisów prawa, w szczególności ustawy</w:t>
      </w:r>
      <w:r w:rsidR="00554D38" w:rsidRPr="00BE482D">
        <w:rPr>
          <w:rFonts w:ascii="Palatino Linotype" w:hAnsi="Palatino Linotype"/>
          <w:sz w:val="18"/>
          <w:szCs w:val="18"/>
        </w:rPr>
        <w:t xml:space="preserve">                </w:t>
      </w:r>
      <w:r w:rsidRPr="00BE482D">
        <w:rPr>
          <w:rFonts w:ascii="Palatino Linotype" w:hAnsi="Palatino Linotype"/>
          <w:sz w:val="18"/>
          <w:szCs w:val="18"/>
        </w:rPr>
        <w:t xml:space="preserve"> z dnia 29 sierpnia 1997 r. o ochronie danyc</w:t>
      </w:r>
      <w:r w:rsidR="001247C5" w:rsidRPr="00BE482D">
        <w:rPr>
          <w:rFonts w:ascii="Palatino Linotype" w:hAnsi="Palatino Linotype"/>
          <w:sz w:val="18"/>
          <w:szCs w:val="18"/>
        </w:rPr>
        <w:t>h osobowych (t. j. Dz. U. z 20l6</w:t>
      </w:r>
      <w:r w:rsidR="00D56BB6" w:rsidRPr="00BE482D">
        <w:rPr>
          <w:rFonts w:ascii="Palatino Linotype" w:hAnsi="Palatino Linotype"/>
          <w:sz w:val="18"/>
          <w:szCs w:val="18"/>
        </w:rPr>
        <w:t xml:space="preserve"> r.  </w:t>
      </w:r>
      <w:r w:rsidRPr="00BE482D">
        <w:rPr>
          <w:rFonts w:ascii="Palatino Linotype" w:hAnsi="Palatino Linotype"/>
          <w:sz w:val="18"/>
          <w:szCs w:val="18"/>
        </w:rPr>
        <w:t xml:space="preserve">poz. </w:t>
      </w:r>
      <w:r w:rsidR="001247C5" w:rsidRPr="00BE482D">
        <w:rPr>
          <w:rFonts w:ascii="Palatino Linotype" w:hAnsi="Palatino Linotype"/>
          <w:sz w:val="18"/>
          <w:szCs w:val="18"/>
        </w:rPr>
        <w:t>922</w:t>
      </w:r>
      <w:r w:rsidRPr="00BE482D">
        <w:rPr>
          <w:rFonts w:ascii="Palatino Linotype" w:hAnsi="Palatino Linotype"/>
          <w:sz w:val="18"/>
          <w:szCs w:val="18"/>
        </w:rPr>
        <w:t xml:space="preserve">) oraz ustawy z dnia 27 sierpnia 2009 r. o finansach </w:t>
      </w:r>
      <w:r w:rsidRPr="00BE482D">
        <w:rPr>
          <w:rFonts w:ascii="Palatino Linotype" w:hAnsi="Palatino Linotype"/>
          <w:color w:val="auto"/>
          <w:sz w:val="18"/>
          <w:szCs w:val="18"/>
        </w:rPr>
        <w:t xml:space="preserve">publicznych 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(t. j. Dz. U. </w:t>
      </w:r>
      <w:r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>z</w:t>
      </w:r>
      <w:r w:rsidR="001A09A2"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B93AF5" w:rsidRPr="00BE482D">
        <w:rPr>
          <w:rStyle w:val="Teksttreci21"/>
          <w:rFonts w:ascii="Palatino Linotype" w:hAnsi="Palatino Linotype"/>
          <w:color w:val="000000" w:themeColor="text1"/>
          <w:sz w:val="18"/>
          <w:szCs w:val="18"/>
        </w:rPr>
        <w:t>20l6</w:t>
      </w:r>
      <w:r w:rsidR="00B93AF5"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r. poz. 1870</w:t>
      </w:r>
      <w:r w:rsidRPr="00BE482D">
        <w:rPr>
          <w:rFonts w:ascii="Palatino Linotype" w:hAnsi="Palatino Linotype"/>
          <w:color w:val="000000" w:themeColor="text1"/>
          <w:sz w:val="18"/>
          <w:szCs w:val="18"/>
        </w:rPr>
        <w:t xml:space="preserve"> z </w:t>
      </w:r>
      <w:proofErr w:type="spellStart"/>
      <w:r w:rsidRPr="00BE482D">
        <w:rPr>
          <w:rFonts w:ascii="Palatino Linotype" w:hAnsi="Palatino Linotype"/>
          <w:color w:val="000000" w:themeColor="text1"/>
          <w:sz w:val="18"/>
          <w:szCs w:val="18"/>
        </w:rPr>
        <w:t>późn</w:t>
      </w:r>
      <w:proofErr w:type="spellEnd"/>
      <w:r w:rsidRPr="00BE482D">
        <w:rPr>
          <w:rFonts w:ascii="Palatino Linotype" w:hAnsi="Palatino Linotype"/>
          <w:color w:val="000000" w:themeColor="text1"/>
          <w:sz w:val="18"/>
          <w:szCs w:val="18"/>
        </w:rPr>
        <w:t>. zm.).</w:t>
      </w:r>
    </w:p>
    <w:p w:rsidR="00F56665" w:rsidRDefault="00F56665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BE482D" w:rsidRDefault="00BE482D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BE482D" w:rsidRPr="00B93AF5" w:rsidRDefault="00BE482D" w:rsidP="00F56665">
      <w:pPr>
        <w:pStyle w:val="Teksttreci20"/>
        <w:shd w:val="clear" w:color="auto" w:fill="auto"/>
        <w:tabs>
          <w:tab w:val="left" w:pos="736"/>
        </w:tabs>
        <w:spacing w:before="0"/>
        <w:ind w:firstLine="0"/>
        <w:rPr>
          <w:rFonts w:ascii="Palatino Linotype" w:hAnsi="Palatino Linotype"/>
          <w:color w:val="FF0000"/>
          <w:sz w:val="18"/>
          <w:szCs w:val="18"/>
        </w:rPr>
      </w:pP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42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lastRenderedPageBreak/>
        <w:t>Składanie ofert</w:t>
      </w:r>
    </w:p>
    <w:p w:rsidR="00345D0F" w:rsidRPr="00666C57" w:rsidRDefault="00B1439E">
      <w:pPr>
        <w:pStyle w:val="Teksttreci20"/>
        <w:numPr>
          <w:ilvl w:val="0"/>
          <w:numId w:val="13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Formularze ofertowe wraz z załącznikami należy składać w nieprzekraczalnym terminie do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dnia </w:t>
      </w:r>
      <w:r w:rsidR="00B93AF5">
        <w:rPr>
          <w:rStyle w:val="Teksttreci2Pogrubienie"/>
          <w:rFonts w:ascii="Palatino Linotype" w:hAnsi="Palatino Linotype"/>
          <w:color w:val="auto"/>
          <w:sz w:val="18"/>
          <w:szCs w:val="18"/>
        </w:rPr>
        <w:t>27.03.2017</w:t>
      </w:r>
      <w:r w:rsidR="00554D38" w:rsidRPr="00666C57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r. </w:t>
      </w:r>
      <w:r w:rsidRPr="00666C57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do godz. 10.00 </w:t>
      </w:r>
      <w:r w:rsidRPr="00666C57">
        <w:rPr>
          <w:rFonts w:ascii="Palatino Linotype" w:hAnsi="Palatino Linotype"/>
          <w:sz w:val="18"/>
          <w:szCs w:val="18"/>
        </w:rPr>
        <w:t>w Powi</w:t>
      </w:r>
      <w:r w:rsidR="00B51845" w:rsidRPr="00666C57">
        <w:rPr>
          <w:rFonts w:ascii="Palatino Linotype" w:hAnsi="Palatino Linotype"/>
          <w:sz w:val="18"/>
          <w:szCs w:val="18"/>
        </w:rPr>
        <w:t>atowym Urzędzie Pracy w Świeciu</w:t>
      </w:r>
      <w:r w:rsidRPr="00666C57">
        <w:rPr>
          <w:rFonts w:ascii="Palatino Linotype" w:hAnsi="Palatino Linotype"/>
          <w:sz w:val="18"/>
          <w:szCs w:val="18"/>
        </w:rPr>
        <w:t>, ul. Wojska Polskiego 195 a,- biuro podawcze lub przesłać pocztą lub przesyłką kurierską na adres Powiatowy Urząd Pracy w Świeciu. ul. Wojska polskiego 195a 86-105 Świecie (liczy się data wpływu do</w:t>
      </w:r>
      <w:r w:rsidR="00B93AF5">
        <w:rPr>
          <w:rFonts w:ascii="Palatino Linotype" w:hAnsi="Palatino Linotype"/>
          <w:sz w:val="18"/>
          <w:szCs w:val="18"/>
        </w:rPr>
        <w:t xml:space="preserve"> Urzędu) - w zamkniętej kopercie                            </w:t>
      </w:r>
      <w:r w:rsidR="00B51845" w:rsidRPr="00666C57">
        <w:rPr>
          <w:rFonts w:ascii="Palatino Linotype" w:hAnsi="Palatino Linotype"/>
          <w:sz w:val="18"/>
          <w:szCs w:val="18"/>
        </w:rPr>
        <w:t xml:space="preserve">  </w:t>
      </w:r>
      <w:r w:rsidRPr="00666C57">
        <w:rPr>
          <w:rFonts w:ascii="Palatino Linotype" w:hAnsi="Palatino Linotype"/>
          <w:sz w:val="18"/>
          <w:szCs w:val="18"/>
        </w:rPr>
        <w:t xml:space="preserve">z dopiskiem 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„Otwarty konkurs ofert </w:t>
      </w:r>
      <w:r w:rsidR="00B93AF5">
        <w:rPr>
          <w:rFonts w:ascii="Palatino Linotype" w:hAnsi="Palatino Linotype"/>
          <w:b/>
          <w:sz w:val="18"/>
          <w:szCs w:val="18"/>
        </w:rPr>
        <w:t>2017</w:t>
      </w:r>
      <w:r w:rsidR="00554D38" w:rsidRPr="00666C57">
        <w:rPr>
          <w:rFonts w:ascii="Palatino Linotype" w:hAnsi="Palatino Linotype"/>
          <w:b/>
          <w:sz w:val="18"/>
          <w:szCs w:val="18"/>
        </w:rPr>
        <w:t xml:space="preserve"> - PAI</w:t>
      </w:r>
      <w:r w:rsidR="00BA68DD" w:rsidRPr="00666C57">
        <w:rPr>
          <w:rFonts w:ascii="Palatino Linotype" w:hAnsi="Palatino Linotype"/>
          <w:sz w:val="18"/>
          <w:szCs w:val="18"/>
        </w:rPr>
        <w:t>”</w:t>
      </w:r>
      <w:r w:rsidRPr="00666C57">
        <w:rPr>
          <w:rFonts w:ascii="Palatino Linotype" w:hAnsi="Palatino Linotype"/>
          <w:sz w:val="18"/>
          <w:szCs w:val="18"/>
        </w:rPr>
        <w:t>.</w:t>
      </w:r>
    </w:p>
    <w:p w:rsidR="00345D0F" w:rsidRPr="00666C57" w:rsidRDefault="00B1439E">
      <w:pPr>
        <w:pStyle w:val="Teksttreci20"/>
        <w:numPr>
          <w:ilvl w:val="0"/>
          <w:numId w:val="13"/>
        </w:numPr>
        <w:shd w:val="clear" w:color="auto" w:fill="auto"/>
        <w:tabs>
          <w:tab w:val="left" w:pos="694"/>
        </w:tabs>
        <w:spacing w:before="0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Oferty, które wpłyną po terminie, nie będą podlegać ocenie.</w:t>
      </w:r>
    </w:p>
    <w:p w:rsidR="00B51845" w:rsidRPr="00666C57" w:rsidRDefault="00B51845" w:rsidP="00B51845">
      <w:pPr>
        <w:pStyle w:val="Teksttreci50"/>
        <w:shd w:val="clear" w:color="auto" w:fill="auto"/>
        <w:tabs>
          <w:tab w:val="left" w:pos="694"/>
        </w:tabs>
        <w:spacing w:before="0" w:after="424" w:line="200" w:lineRule="exact"/>
        <w:ind w:firstLine="0"/>
        <w:rPr>
          <w:rFonts w:ascii="Palatino Linotype" w:hAnsi="Palatino Linotype"/>
          <w:sz w:val="18"/>
          <w:szCs w:val="18"/>
        </w:rPr>
      </w:pP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42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Wymagana dokumentacja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694"/>
          <w:tab w:val="center" w:pos="3578"/>
        </w:tabs>
        <w:spacing w:before="0" w:after="310" w:line="200" w:lineRule="exact"/>
        <w:ind w:left="7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Oferta powinna składać się z</w:t>
      </w:r>
      <w:r w:rsidRPr="00666C57">
        <w:rPr>
          <w:rFonts w:ascii="Palatino Linotype" w:hAnsi="Palatino Linotype"/>
          <w:sz w:val="18"/>
          <w:szCs w:val="18"/>
        </w:rPr>
        <w:tab/>
        <w:t>następujących dokumentów: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20"/>
        </w:tabs>
        <w:spacing w:before="0"/>
        <w:ind w:left="7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prawidłowo i komputerowo wypełnionego formularza oferty w języku polskim, podpisanego przez</w:t>
      </w:r>
    </w:p>
    <w:p w:rsidR="00F56665" w:rsidRDefault="00B1439E" w:rsidP="006E579D">
      <w:pPr>
        <w:pStyle w:val="Teksttreci20"/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osoby upoważnione do składania oświadczeń woli, zgodnie z kopią odpisu Krajowego Rejestru</w:t>
      </w:r>
      <w:r w:rsidR="00F56665">
        <w:rPr>
          <w:rFonts w:ascii="Palatino Linotype" w:hAnsi="Palatino Linotype"/>
          <w:sz w:val="18"/>
          <w:szCs w:val="18"/>
        </w:rPr>
        <w:t xml:space="preserve"> Sądowego lub innego właściwego </w:t>
      </w:r>
      <w:r w:rsidRPr="00666C57">
        <w:rPr>
          <w:rFonts w:ascii="Palatino Linotype" w:hAnsi="Palatino Linotype"/>
          <w:sz w:val="18"/>
          <w:szCs w:val="18"/>
        </w:rPr>
        <w:t>rej</w:t>
      </w:r>
      <w:r w:rsidR="00F56665">
        <w:rPr>
          <w:rFonts w:ascii="Palatino Linotype" w:hAnsi="Palatino Linotype"/>
          <w:sz w:val="18"/>
          <w:szCs w:val="18"/>
        </w:rPr>
        <w:t>estru,</w:t>
      </w:r>
      <w:r w:rsidR="00A1507E" w:rsidRPr="00666C57">
        <w:rPr>
          <w:rFonts w:ascii="Palatino Linotype" w:hAnsi="Palatino Linotype"/>
          <w:sz w:val="18"/>
          <w:szCs w:val="18"/>
        </w:rPr>
        <w:t xml:space="preserve"> </w:t>
      </w:r>
    </w:p>
    <w:p w:rsidR="00345D0F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kopia aktualnego odpisu z Krajowego Rejestru Sadowego, innego właściwego rejestru lub ewidencji; odpis musi być zgodny z aktualnym stanem faktycznym i prawnym,</w:t>
      </w:r>
    </w:p>
    <w:p w:rsidR="00AA7A44" w:rsidRPr="00AA7A44" w:rsidRDefault="00AA7A44" w:rsidP="00AA7A44">
      <w:pPr>
        <w:pStyle w:val="Teksttreci20"/>
        <w:numPr>
          <w:ilvl w:val="0"/>
          <w:numId w:val="15"/>
        </w:numPr>
        <w:shd w:val="clear" w:color="auto" w:fill="auto"/>
        <w:tabs>
          <w:tab w:val="right" w:pos="5086"/>
          <w:tab w:val="right" w:pos="8120"/>
          <w:tab w:val="right" w:pos="9006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</w:t>
      </w:r>
      <w:r w:rsidRPr="00AA7A44">
        <w:rPr>
          <w:rFonts w:ascii="Palatino Linotype" w:hAnsi="Palatino Linotype"/>
          <w:sz w:val="18"/>
          <w:szCs w:val="18"/>
        </w:rPr>
        <w:t>ełnomocnictwo do reprezentowania wnioskodawcy – pełnomocnictwo nie jest wymagane, jeżeli osoba podpisująca wniosek jest upoważniona z imienia i nazwiska do reprezentowania wnioskodawcy w odpowiednim dokumencie rejestracyjnym. W przypadku dołączenia do wniosku pełnomocnictwa albo jego odpisu, wypisu lub kopii urząd informuje, że z treści art. 1 ust. 1 pkt 2 ustawy o opłacie skarbowej z dnia 16 list</w:t>
      </w:r>
      <w:r w:rsidR="002F3E08">
        <w:rPr>
          <w:rFonts w:ascii="Palatino Linotype" w:hAnsi="Palatino Linotype"/>
          <w:sz w:val="18"/>
          <w:szCs w:val="18"/>
        </w:rPr>
        <w:t>opada 2006r. (</w:t>
      </w:r>
      <w:proofErr w:type="spellStart"/>
      <w:r w:rsidR="002F3E08">
        <w:rPr>
          <w:rFonts w:ascii="Palatino Linotype" w:hAnsi="Palatino Linotype"/>
          <w:sz w:val="18"/>
          <w:szCs w:val="18"/>
        </w:rPr>
        <w:t>t.j</w:t>
      </w:r>
      <w:proofErr w:type="spellEnd"/>
      <w:r w:rsidR="002F3E08">
        <w:rPr>
          <w:rFonts w:ascii="Palatino Linotype" w:hAnsi="Palatino Linotype"/>
          <w:sz w:val="18"/>
          <w:szCs w:val="18"/>
        </w:rPr>
        <w:t>. Dz. U. z 2016, poz. 1827</w:t>
      </w:r>
      <w:r w:rsidRPr="00AA7A44">
        <w:rPr>
          <w:rFonts w:ascii="Palatino Linotype" w:hAnsi="Palatino Linotype"/>
          <w:sz w:val="18"/>
          <w:szCs w:val="18"/>
        </w:rPr>
        <w:t>), wynika obowiązek uiszczenia opłaty s</w:t>
      </w:r>
      <w:r w:rsidR="00AB2613">
        <w:rPr>
          <w:rFonts w:ascii="Palatino Linotype" w:hAnsi="Palatino Linotype"/>
          <w:sz w:val="18"/>
          <w:szCs w:val="18"/>
        </w:rPr>
        <w:t>karbowej od złożonego dokumentu,</w:t>
      </w:r>
    </w:p>
    <w:p w:rsidR="00345D0F" w:rsidRPr="00AB2613" w:rsidRDefault="00A1507E" w:rsidP="00AB2613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AB2613">
        <w:rPr>
          <w:rFonts w:ascii="Palatino Linotype" w:hAnsi="Palatino Linotype"/>
          <w:sz w:val="18"/>
          <w:szCs w:val="18"/>
        </w:rPr>
        <w:t xml:space="preserve">w przypadku spółek akcyjnych i </w:t>
      </w:r>
      <w:r w:rsidR="00AB2613">
        <w:rPr>
          <w:rFonts w:ascii="Palatino Linotype" w:hAnsi="Palatino Linotype"/>
          <w:sz w:val="18"/>
          <w:szCs w:val="18"/>
        </w:rPr>
        <w:t xml:space="preserve">spółek z </w:t>
      </w:r>
      <w:r w:rsidR="00B1439E" w:rsidRPr="00AB2613">
        <w:rPr>
          <w:rFonts w:ascii="Palatino Linotype" w:hAnsi="Palatino Linotype"/>
          <w:sz w:val="18"/>
          <w:szCs w:val="18"/>
        </w:rPr>
        <w:t>o</w:t>
      </w:r>
      <w:r w:rsidRPr="00AB2613">
        <w:rPr>
          <w:rFonts w:ascii="Palatino Linotype" w:hAnsi="Palatino Linotype"/>
          <w:sz w:val="18"/>
          <w:szCs w:val="18"/>
        </w:rPr>
        <w:t>graniczoną odpowiedzialnością -</w:t>
      </w:r>
      <w:r w:rsidR="00B51845" w:rsidRPr="00AB2613">
        <w:rPr>
          <w:rFonts w:ascii="Palatino Linotype" w:hAnsi="Palatino Linotype"/>
          <w:sz w:val="18"/>
          <w:szCs w:val="18"/>
        </w:rPr>
        <w:t xml:space="preserve"> </w:t>
      </w:r>
      <w:r w:rsidR="00B1439E" w:rsidRPr="00AB2613">
        <w:rPr>
          <w:rFonts w:ascii="Palatino Linotype" w:hAnsi="Palatino Linotype"/>
          <w:sz w:val="18"/>
          <w:szCs w:val="18"/>
        </w:rPr>
        <w:t>dokument</w:t>
      </w:r>
    </w:p>
    <w:p w:rsidR="00345D0F" w:rsidRPr="00666C57" w:rsidRDefault="00B1439E" w:rsidP="00AB2613">
      <w:pPr>
        <w:pStyle w:val="Teksttreci20"/>
        <w:shd w:val="clear" w:color="auto" w:fill="auto"/>
        <w:spacing w:before="0"/>
        <w:ind w:left="102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poświadczający, że nie działają one w celu osiągnięcia zysku oraz przeznaczają całość dochodu na realizację celów statutowych oraz nie przeznaczają zysku do podziału między sw</w:t>
      </w:r>
      <w:r w:rsidR="00B51845" w:rsidRPr="00666C57">
        <w:rPr>
          <w:rFonts w:ascii="Palatino Linotype" w:hAnsi="Palatino Linotype"/>
          <w:sz w:val="18"/>
          <w:szCs w:val="18"/>
        </w:rPr>
        <w:t>oich członków, udziałowców</w:t>
      </w:r>
      <w:r w:rsidRPr="00666C57">
        <w:rPr>
          <w:rFonts w:ascii="Palatino Linotype" w:hAnsi="Palatino Linotype"/>
          <w:sz w:val="18"/>
          <w:szCs w:val="18"/>
        </w:rPr>
        <w:t>, akcjonariuszy i pracowników,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kopia statutu organizacji potwierdzającego prowadzenie działalności na rzecz integracji i reintegracji zawodowej i społecznej osób zagrożonych wykluczeniem społecznym lub przeciwdziałania uzależnieniom i patologiom społecznym,</w:t>
      </w:r>
    </w:p>
    <w:p w:rsidR="00345D0F" w:rsidRPr="00666C57" w:rsidRDefault="00B1439E" w:rsidP="006E579D">
      <w:pPr>
        <w:pStyle w:val="Teksttreci2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1020" w:hanging="380"/>
        <w:rPr>
          <w:rFonts w:ascii="Palatino Linotype" w:hAnsi="Palatino Linotype"/>
          <w:sz w:val="18"/>
          <w:szCs w:val="18"/>
        </w:rPr>
        <w:sectPr w:rsidR="00345D0F" w:rsidRPr="00666C57" w:rsidSect="00A53611">
          <w:footerReference w:type="even" r:id="rId9"/>
          <w:footerReference w:type="default" r:id="rId10"/>
          <w:footerReference w:type="first" r:id="rId11"/>
          <w:pgSz w:w="11900" w:h="16840"/>
          <w:pgMar w:top="1258" w:right="1283" w:bottom="1418" w:left="1436" w:header="0" w:footer="413" w:gutter="0"/>
          <w:cols w:space="720"/>
          <w:noEndnote/>
          <w:docGrid w:linePitch="360"/>
        </w:sectPr>
      </w:pPr>
      <w:r w:rsidRPr="00666C57">
        <w:rPr>
          <w:rFonts w:ascii="Palatino Linotype" w:hAnsi="Palatino Linotype"/>
          <w:sz w:val="18"/>
          <w:szCs w:val="18"/>
        </w:rPr>
        <w:t xml:space="preserve">komputerowo wypełnionego oświadczenia oferenta </w:t>
      </w:r>
      <w:r w:rsidR="00F56665"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(załącznik nr 1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ogłoszenia)</w:t>
      </w:r>
    </w:p>
    <w:p w:rsidR="00345D0F" w:rsidRPr="00666C57" w:rsidRDefault="00A1507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lastRenderedPageBreak/>
        <w:t>Załą</w:t>
      </w:r>
      <w:r w:rsidR="00B1439E" w:rsidRPr="00666C57">
        <w:rPr>
          <w:rFonts w:ascii="Palatino Linotype" w:hAnsi="Palatino Linotype"/>
          <w:sz w:val="18"/>
          <w:szCs w:val="18"/>
        </w:rPr>
        <w:t>czone kopie dokumentów należy opatrzyć na każdej stronie klauzulą „za zgodność z oryginałem” oraz datą i podpisem osoby/osób upoważnionej/</w:t>
      </w:r>
      <w:proofErr w:type="spellStart"/>
      <w:r w:rsidR="00B1439E" w:rsidRPr="00666C57">
        <w:rPr>
          <w:rFonts w:ascii="Palatino Linotype" w:hAnsi="Palatino Linotype"/>
          <w:sz w:val="18"/>
          <w:szCs w:val="18"/>
        </w:rPr>
        <w:t>ych</w:t>
      </w:r>
      <w:proofErr w:type="spellEnd"/>
      <w:r w:rsidR="00B1439E" w:rsidRPr="00666C57">
        <w:rPr>
          <w:rFonts w:ascii="Palatino Linotype" w:hAnsi="Palatino Linotype"/>
          <w:sz w:val="18"/>
          <w:szCs w:val="18"/>
        </w:rPr>
        <w:t xml:space="preserve"> do reprezentowania oferenta.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Zamawiający nie dopuszcza złożenia oświadczenia oferenta - </w:t>
      </w:r>
      <w:r w:rsidR="00F56665">
        <w:rPr>
          <w:rStyle w:val="Teksttreci2Pogrubienie"/>
          <w:rFonts w:ascii="Palatino Linotype" w:hAnsi="Palatino Linotype"/>
          <w:sz w:val="18"/>
          <w:szCs w:val="18"/>
        </w:rPr>
        <w:t>załącznik nr 1</w:t>
      </w:r>
      <w:r w:rsidRPr="00666C57">
        <w:rPr>
          <w:rStyle w:val="Teksttreci2Pogrubienie"/>
          <w:rFonts w:ascii="Palatino Linotype" w:hAnsi="Palatino Linotype"/>
          <w:sz w:val="18"/>
          <w:szCs w:val="18"/>
        </w:rPr>
        <w:t xml:space="preserve"> do ogłoszenia, </w:t>
      </w:r>
      <w:r w:rsidRPr="00666C57">
        <w:rPr>
          <w:rFonts w:ascii="Palatino Linotype" w:hAnsi="Palatino Linotype"/>
          <w:sz w:val="18"/>
          <w:szCs w:val="18"/>
        </w:rPr>
        <w:t>i formularza oferty realizacji zadania publicznego wypełnionych ręcznie.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przypadku, gdy oferta składana jest wspólnie przez więcej niż jednego oferenta, każdy z oferentów zobowiązany jest do załączenia do oferty dokumentów wymienionych w ust. 1. pkt 2-6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Poza dokumentami wymienionymi w ust. 1 oferent powinien dołączyć (jeśli posiada) rekomendacje</w:t>
      </w:r>
      <w:r w:rsidR="00B51845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i opinie w zakresie rzetelności i terminowości realizowanych w latach poprzednich zadań publicznych mające wpływ na ocenę oferty. Ich brak nie skutkuje odrzuceniem oferty, jedynie przyznaniem mniejszej ilości punktów za ocenę merytoryczną oferty.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46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</w:t>
      </w:r>
      <w:r w:rsidR="00405CD6" w:rsidRPr="00666C57">
        <w:rPr>
          <w:rFonts w:ascii="Palatino Linotype" w:hAnsi="Palatino Linotype"/>
          <w:sz w:val="18"/>
          <w:szCs w:val="18"/>
        </w:rPr>
        <w:t xml:space="preserve">zobowiązany jest w terminie do </w:t>
      </w:r>
      <w:r w:rsidR="00405CD6" w:rsidRPr="00666C57">
        <w:rPr>
          <w:rFonts w:ascii="Palatino Linotype" w:hAnsi="Palatino Linotype"/>
          <w:color w:val="auto"/>
          <w:sz w:val="18"/>
          <w:szCs w:val="18"/>
        </w:rPr>
        <w:t>3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 dni kalendarzowych </w:t>
      </w:r>
      <w:r w:rsidR="005705F7">
        <w:rPr>
          <w:rFonts w:ascii="Palatino Linotype" w:hAnsi="Palatino Linotype"/>
          <w:sz w:val="18"/>
          <w:szCs w:val="18"/>
        </w:rPr>
        <w:t>liczonych od dnia przesł</w:t>
      </w:r>
      <w:r w:rsidRPr="00666C57">
        <w:rPr>
          <w:rFonts w:ascii="Palatino Linotype" w:hAnsi="Palatino Linotype"/>
          <w:sz w:val="18"/>
          <w:szCs w:val="18"/>
        </w:rPr>
        <w:t xml:space="preserve">ania informacji </w:t>
      </w:r>
      <w:r w:rsidR="00B51845" w:rsidRPr="00666C57">
        <w:rPr>
          <w:rFonts w:ascii="Palatino Linotype" w:hAnsi="Palatino Linotype"/>
          <w:sz w:val="18"/>
          <w:szCs w:val="18"/>
        </w:rPr>
        <w:t xml:space="preserve">             </w:t>
      </w:r>
      <w:r w:rsidRPr="00666C57">
        <w:rPr>
          <w:rFonts w:ascii="Palatino Linotype" w:hAnsi="Palatino Linotype"/>
          <w:sz w:val="18"/>
          <w:szCs w:val="18"/>
        </w:rPr>
        <w:t>o przyznaniu dotacji, przesłać w formie elektronicznej lub papierowej oświadczenie o przyjęciu bądź nieprzyjęciu dotacji oraz dokumentów niezbędnych do przygotowania umowy o powierzenie realizacji zadania publicznego, w tym: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Zaktualizowanego harmonogramu i kosztorysu realizacji zadania, stanowiących załączniki do umowy (jeśli dotyczą),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Potwierdzenia aktualności danych oferenta zawartych w ofercie, niezbędnych do przygotowania umowy,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w przypadku, oferty wspólnej złożonej przez więcej niż jednego oferenta kopię umowy zawartej między organizacjami pozarządowymi lub podmiotami wymienionymi w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 xml:space="preserve">art. </w:t>
      </w:r>
      <w:r w:rsidRPr="00666C57">
        <w:rPr>
          <w:rFonts w:ascii="Palatino Linotype" w:hAnsi="Palatino Linotype"/>
          <w:sz w:val="18"/>
          <w:szCs w:val="18"/>
        </w:rPr>
        <w:t>3 ust.3. określającą dane osób podpisujących umowę w imieniu każdej z organizacji, sposób reprezentacji wszystkich organizacji przed zamawiającym, zakres ich świadczeń składających się na realizację zadania publicznego, sposób komunikacji między organizacjami, sposób podejmowania decyzji, wskazanie osób odpowiedzialnych za współpracę w każdej z organizacji, sposób zmiany umowy, sposób ponoszenia odpowiedzialności w przypadku niewywiązywania się z umowy (umowa o współpracy stanowić będzie załącznik do umowy o powierzenie realizacji zadania publicznego).</w:t>
      </w:r>
    </w:p>
    <w:p w:rsidR="00345D0F" w:rsidRPr="00666C57" w:rsidRDefault="00B1439E">
      <w:pPr>
        <w:pStyle w:val="Teksttreci20"/>
        <w:numPr>
          <w:ilvl w:val="0"/>
          <w:numId w:val="16"/>
        </w:numPr>
        <w:shd w:val="clear" w:color="auto" w:fill="auto"/>
        <w:tabs>
          <w:tab w:val="left" w:pos="1091"/>
        </w:tabs>
        <w:spacing w:before="0" w:after="303" w:line="346" w:lineRule="exact"/>
        <w:ind w:left="108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Oświadczenia o statusie oferenta jako podatnika podatku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 xml:space="preserve">VAT </w:t>
      </w:r>
      <w:r w:rsidRPr="00666C57">
        <w:rPr>
          <w:rFonts w:ascii="Palatino Linotype" w:hAnsi="Palatino Linotype"/>
          <w:sz w:val="18"/>
          <w:szCs w:val="18"/>
        </w:rPr>
        <w:t xml:space="preserve">(czynny/zwolniony/nie jest podatnikiem podatku </w:t>
      </w:r>
      <w:r w:rsidRPr="00666C57">
        <w:rPr>
          <w:rFonts w:ascii="Palatino Linotype" w:hAnsi="Palatino Linotype"/>
          <w:sz w:val="18"/>
          <w:szCs w:val="18"/>
          <w:lang w:eastAsia="en-US" w:bidi="en-US"/>
        </w:rPr>
        <w:t>VAT).</w:t>
      </w:r>
    </w:p>
    <w:p w:rsidR="00345D0F" w:rsidRPr="00666C57" w:rsidRDefault="00B1439E">
      <w:pPr>
        <w:pStyle w:val="Teksttreci20"/>
        <w:shd w:val="clear" w:color="auto" w:fill="auto"/>
        <w:spacing w:before="0" w:after="303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Oferent jest zobowiązany do zwrotu równowartości odliczonego lub zwróco</w:t>
      </w:r>
      <w:r w:rsidR="00A1507E" w:rsidRPr="00666C57">
        <w:rPr>
          <w:rFonts w:ascii="Palatino Linotype" w:hAnsi="Palatino Linotype"/>
          <w:sz w:val="18"/>
          <w:szCs w:val="18"/>
        </w:rPr>
        <w:t>nego, zgodnie z Ustawą z dnia                        1</w:t>
      </w:r>
      <w:r w:rsidRPr="00666C57">
        <w:rPr>
          <w:rFonts w:ascii="Palatino Linotype" w:hAnsi="Palatino Linotype"/>
          <w:sz w:val="18"/>
          <w:szCs w:val="18"/>
        </w:rPr>
        <w:t xml:space="preserve">1 marca 2004r. o podatku od towarów i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usług </w:t>
      </w:r>
      <w:r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(tj. Dz. U. z 2011 r. nr 177 poz. 154 z </w:t>
      </w:r>
      <w:proofErr w:type="spellStart"/>
      <w:r w:rsidRPr="00F56665">
        <w:rPr>
          <w:rFonts w:ascii="Palatino Linotype" w:hAnsi="Palatino Linotype"/>
          <w:color w:val="000000" w:themeColor="text1"/>
          <w:sz w:val="18"/>
          <w:szCs w:val="18"/>
        </w:rPr>
        <w:t>późn</w:t>
      </w:r>
      <w:proofErr w:type="spellEnd"/>
      <w:r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. zm.),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podatku </w:t>
      </w:r>
      <w:r w:rsidRPr="00666C57">
        <w:rPr>
          <w:rFonts w:ascii="Palatino Linotype" w:hAnsi="Palatino Linotype"/>
          <w:sz w:val="18"/>
          <w:szCs w:val="18"/>
        </w:rPr>
        <w:t>naliczonego dotyczącego zakupionych towarów i usług w ramach przyznanego dofinansowania w terminie wynikającym z właściwych przepisów, o ile przyznane dofinansowanie podlega opodatkowaniu.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38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Nieprzesłanie oświadczenia oraz dokumentów, o których mowa w ust. 6, tożsame jest z nieprzyjęciem dotacji przez oferenta.</w:t>
      </w:r>
    </w:p>
    <w:p w:rsidR="00345D0F" w:rsidRPr="00666C57" w:rsidRDefault="00B1439E" w:rsidP="000C55AC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338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Realizacja działań w zakresie integracji społecznej bezrobotnych będzie </w:t>
      </w:r>
      <w:r w:rsidR="000C55AC">
        <w:rPr>
          <w:rFonts w:ascii="Palatino Linotype" w:hAnsi="Palatino Linotype"/>
          <w:sz w:val="18"/>
          <w:szCs w:val="18"/>
        </w:rPr>
        <w:t>się odbywać na podstawie umowy.</w:t>
      </w:r>
    </w:p>
    <w:p w:rsidR="00345D0F" w:rsidRPr="00666C57" w:rsidRDefault="00B1439E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414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Umowę wraz z załącznikami ze strony oferenta podpisują osoby uprawnione do reprezentowania danej organizacji zgodnie z jej statutem (zgodnie z wpisem w KRS lub innym właściwym rejestrze).</w:t>
      </w:r>
    </w:p>
    <w:p w:rsidR="00345D0F" w:rsidRPr="00666C57" w:rsidRDefault="00B1439E">
      <w:pPr>
        <w:pStyle w:val="Teksttreci5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31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lastRenderedPageBreak/>
        <w:t>Tryb i kryteria stosowane przy wyborze ofert oraz termin dokonania wyboru ofert.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Oceny złożonych ofert dokonywać będzie Komisja Konkursowa powołana przez Dyrektora Powiatowego Urzędu Pracy w Świeciu.</w:t>
      </w:r>
    </w:p>
    <w:p w:rsidR="00B51845" w:rsidRPr="00666C57" w:rsidRDefault="00B51845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color w:val="auto"/>
          <w:sz w:val="18"/>
          <w:szCs w:val="18"/>
        </w:rPr>
      </w:pPr>
      <w:r w:rsidRPr="00666C57">
        <w:rPr>
          <w:rFonts w:ascii="Palatino Linotype" w:hAnsi="Palatino Linotype"/>
          <w:color w:val="auto"/>
          <w:sz w:val="18"/>
          <w:szCs w:val="18"/>
        </w:rPr>
        <w:t>Komisja Konkursowa dokonuje oceny wszystkich ofert i w razie potrzeby może zwrócić się o ich uzupełnienie lub złożenie wyjaśnień w terminie nie dłuższym niż 3 dni robocze</w:t>
      </w:r>
      <w:r w:rsidR="009C6254" w:rsidRPr="00666C57">
        <w:rPr>
          <w:rFonts w:ascii="Palatino Linotype" w:hAnsi="Palatino Linotype"/>
          <w:color w:val="auto"/>
          <w:sz w:val="18"/>
          <w:szCs w:val="18"/>
        </w:rPr>
        <w:t>. W przypadku nieuzupełnienia lub nie złożenia wyjaśnień w wyznaczonym terminie oferta nie podlega ocenie.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Złożone oferty podlegać będą ocenie formalnej zgodnie z kryteriami wskazanymi w karcie oceny formalnej, której wzór stanowi 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załącznik nr </w:t>
      </w:r>
      <w:r w:rsidR="00F56665" w:rsidRPr="00F56665">
        <w:rPr>
          <w:rFonts w:ascii="Palatino Linotype" w:hAnsi="Palatino Linotype"/>
          <w:b/>
          <w:color w:val="000000" w:themeColor="text1"/>
          <w:sz w:val="18"/>
          <w:szCs w:val="18"/>
        </w:rPr>
        <w:t>2</w:t>
      </w:r>
      <w:r w:rsidR="009C6254" w:rsidRPr="00F56665">
        <w:rPr>
          <w:rFonts w:ascii="Palatino Linotype" w:hAnsi="Palatino Linotype"/>
          <w:b/>
          <w:color w:val="000000" w:themeColor="text1"/>
          <w:sz w:val="18"/>
          <w:szCs w:val="18"/>
        </w:rPr>
        <w:t xml:space="preserve"> 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do niniejszego ogłoszenia. </w:t>
      </w:r>
      <w:r w:rsidRPr="00666C57">
        <w:rPr>
          <w:rFonts w:ascii="Palatino Linotype" w:hAnsi="Palatino Linotype"/>
          <w:sz w:val="18"/>
          <w:szCs w:val="18"/>
        </w:rPr>
        <w:t>W przypadku gdy oferta nie spełni wymogów formalnych, nie będzie podlegać rozpatrywaniu pod względem merytorycznym.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Złożone oferty podlegać będą ocenie merytorycznej zgodnie z kryteriami wskazanymi w karcie oceny merytorycznej, której wzór stanowi </w:t>
      </w:r>
      <w:r w:rsidR="00F56665"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>załącznik nr 3</w:t>
      </w:r>
      <w:r w:rsidRPr="00F56665">
        <w:rPr>
          <w:rStyle w:val="Teksttreci2Pogrubienie"/>
          <w:rFonts w:ascii="Palatino Linotype" w:hAnsi="Palatino Linotype"/>
          <w:color w:val="000000" w:themeColor="text1"/>
          <w:sz w:val="18"/>
          <w:szCs w:val="18"/>
        </w:rPr>
        <w:t xml:space="preserve"> do niniejszego ogłoszenia.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Komisja Konkursowa dokona oceny formalnej i merytorycznej oraz przedłoży Dyrektorowi protokół</w:t>
      </w:r>
      <w:r w:rsidR="009C6254" w:rsidRPr="00666C57">
        <w:rPr>
          <w:rFonts w:ascii="Palatino Linotype" w:hAnsi="Palatino Linotype"/>
          <w:sz w:val="18"/>
          <w:szCs w:val="18"/>
        </w:rPr>
        <w:t xml:space="preserve">                     </w:t>
      </w:r>
      <w:r w:rsidRPr="00666C57">
        <w:rPr>
          <w:rFonts w:ascii="Palatino Linotype" w:hAnsi="Palatino Linotype"/>
          <w:sz w:val="18"/>
          <w:szCs w:val="18"/>
        </w:rPr>
        <w:t xml:space="preserve"> z posiedzenia Komisji i listę rankingową (w przypadku złożenia co najmniej 2 ofert spełniających wymagania formalne i minimalne merytoryczne) do ostatecznej akceptacji.</w:t>
      </w:r>
    </w:p>
    <w:p w:rsidR="00345D0F" w:rsidRPr="00666C57" w:rsidRDefault="00B1439E">
      <w:pPr>
        <w:pStyle w:val="Teksttreci50"/>
        <w:numPr>
          <w:ilvl w:val="0"/>
          <w:numId w:val="18"/>
        </w:numPr>
        <w:shd w:val="clear" w:color="auto" w:fill="auto"/>
        <w:tabs>
          <w:tab w:val="left" w:pos="724"/>
        </w:tabs>
        <w:spacing w:before="0" w:after="0" w:line="342" w:lineRule="exact"/>
        <w:ind w:left="7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Umowa realizacji zadania publicznego zostanie zawarta z podmiotem, który uzyska najwyższą ilość punktów przyznaną przez Komisję Konkursową, nie mniej niż 45, a wartość oferty nie przekroczy kwoty przeznaczonej na realizację zadania określonej w niniejszym ogłoszeniu.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Rozstrzygniecie konkursu ofert nastąpi nie później niż w </w:t>
      </w:r>
      <w:r w:rsidRPr="00666C57">
        <w:rPr>
          <w:rFonts w:ascii="Palatino Linotype" w:hAnsi="Palatino Linotype"/>
          <w:b/>
          <w:color w:val="auto"/>
          <w:sz w:val="18"/>
          <w:szCs w:val="18"/>
        </w:rPr>
        <w:t xml:space="preserve">ciągu 30 </w:t>
      </w:r>
      <w:r w:rsidRPr="00666C57">
        <w:rPr>
          <w:rStyle w:val="Teksttreci2Pogrubienie"/>
          <w:rFonts w:ascii="Palatino Linotype" w:hAnsi="Palatino Linotype"/>
          <w:color w:val="auto"/>
          <w:sz w:val="18"/>
          <w:szCs w:val="18"/>
        </w:rPr>
        <w:t xml:space="preserve">dni </w:t>
      </w:r>
      <w:r w:rsidRPr="00666C57">
        <w:rPr>
          <w:rFonts w:ascii="Palatino Linotype" w:hAnsi="Palatino Linotype"/>
          <w:sz w:val="18"/>
          <w:szCs w:val="18"/>
        </w:rPr>
        <w:t>od terminu zakończenia składania ofert.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Wyniki otwartego konkursu ofert zostaną podane do wiadomości publicznej: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 Biuletynie Informacji Publicznej PUP Świecie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 stronie internetowej PUP Świecie</w:t>
      </w:r>
    </w:p>
    <w:p w:rsidR="00345D0F" w:rsidRPr="00666C57" w:rsidRDefault="00B1439E">
      <w:pPr>
        <w:pStyle w:val="Teksttreci20"/>
        <w:numPr>
          <w:ilvl w:val="0"/>
          <w:numId w:val="19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na tablicy ogłoszeń PUP Świecie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Od decyzji podjętej w postępowaniu konkursowym nie przysługuje odwołanie.</w:t>
      </w:r>
    </w:p>
    <w:p w:rsidR="00345D0F" w:rsidRPr="00666C57" w:rsidRDefault="00B1439E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before="0"/>
        <w:ind w:left="740" w:hanging="38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Otwarty konkurs ofert może zostać unieważniony gdy:</w:t>
      </w:r>
    </w:p>
    <w:p w:rsidR="00345D0F" w:rsidRPr="00666C57" w:rsidRDefault="00B1439E">
      <w:pPr>
        <w:pStyle w:val="Teksttreci20"/>
        <w:numPr>
          <w:ilvl w:val="0"/>
          <w:numId w:val="20"/>
        </w:numPr>
        <w:shd w:val="clear" w:color="auto" w:fill="auto"/>
        <w:tabs>
          <w:tab w:val="left" w:pos="1093"/>
        </w:tabs>
        <w:spacing w:before="0"/>
        <w:ind w:left="740"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nie zostanie złożona żadna oferta,</w:t>
      </w:r>
    </w:p>
    <w:p w:rsidR="00F5700B" w:rsidRPr="00AE4F37" w:rsidRDefault="00B1439E" w:rsidP="00AE4F37">
      <w:pPr>
        <w:pStyle w:val="Teksttreci20"/>
        <w:numPr>
          <w:ilvl w:val="0"/>
          <w:numId w:val="20"/>
        </w:numPr>
        <w:shd w:val="clear" w:color="auto" w:fill="auto"/>
        <w:tabs>
          <w:tab w:val="left" w:pos="1093"/>
        </w:tabs>
        <w:spacing w:before="0"/>
        <w:ind w:left="1100" w:right="520" w:hanging="36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żadna ze złożonych ofert nie spełni wymogów zawartych w </w:t>
      </w:r>
      <w:r w:rsidR="009C6254" w:rsidRPr="00666C57">
        <w:rPr>
          <w:rFonts w:ascii="Palatino Linotype" w:hAnsi="Palatino Linotype"/>
          <w:sz w:val="18"/>
          <w:szCs w:val="18"/>
        </w:rPr>
        <w:t xml:space="preserve">ogłoszeniu o otwartym konkursie </w:t>
      </w:r>
      <w:r w:rsidRPr="00666C57">
        <w:rPr>
          <w:rFonts w:ascii="Palatino Linotype" w:hAnsi="Palatino Linotype"/>
          <w:sz w:val="18"/>
          <w:szCs w:val="18"/>
        </w:rPr>
        <w:t>ofert.</w:t>
      </w:r>
    </w:p>
    <w:p w:rsidR="00F5700B" w:rsidRPr="00666C57" w:rsidRDefault="00F5700B" w:rsidP="00B35C1F">
      <w:pPr>
        <w:pStyle w:val="Teksttreci20"/>
        <w:shd w:val="clear" w:color="auto" w:fill="auto"/>
        <w:tabs>
          <w:tab w:val="left" w:pos="1093"/>
        </w:tabs>
        <w:spacing w:before="0"/>
        <w:ind w:right="520" w:firstLine="0"/>
        <w:jc w:val="left"/>
        <w:rPr>
          <w:rFonts w:ascii="Palatino Linotype" w:hAnsi="Palatino Linotype"/>
          <w:sz w:val="18"/>
          <w:szCs w:val="18"/>
        </w:rPr>
      </w:pPr>
    </w:p>
    <w:p w:rsidR="00F5700B" w:rsidRPr="00666C57" w:rsidRDefault="00B35C1F" w:rsidP="00F5700B">
      <w:pPr>
        <w:pStyle w:val="Teksttreci5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314" w:line="200" w:lineRule="exact"/>
        <w:ind w:firstLine="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Dodatkowe informacje</w:t>
      </w:r>
      <w:bookmarkStart w:id="3" w:name="bookmark4"/>
    </w:p>
    <w:p w:rsidR="00345D0F" w:rsidRPr="00666C57" w:rsidRDefault="00B1439E" w:rsidP="00F5700B">
      <w:pPr>
        <w:pStyle w:val="Teksttreci20"/>
        <w:keepNext/>
        <w:keepLines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0" w:right="520"/>
        <w:jc w:val="left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Oferent jest zobowiązany wskazać w ofercie termin związania złożoną ofertą. Termin ten nie może być </w:t>
      </w:r>
      <w:r w:rsidRPr="00666C57">
        <w:rPr>
          <w:rFonts w:ascii="Palatino Linotype" w:hAnsi="Palatino Linotype"/>
          <w:color w:val="auto"/>
          <w:sz w:val="18"/>
          <w:szCs w:val="18"/>
        </w:rPr>
        <w:t xml:space="preserve">krótszy </w:t>
      </w:r>
      <w:r w:rsidRPr="00666C57">
        <w:rPr>
          <w:rFonts w:ascii="Palatino Linotype" w:hAnsi="Palatino Linotype"/>
          <w:sz w:val="18"/>
          <w:szCs w:val="18"/>
        </w:rPr>
        <w:t xml:space="preserve">niż do dnia </w:t>
      </w:r>
      <w:bookmarkEnd w:id="3"/>
      <w:r w:rsidR="005705F7">
        <w:rPr>
          <w:rFonts w:ascii="Palatino Linotype" w:hAnsi="Palatino Linotype"/>
          <w:sz w:val="18"/>
          <w:szCs w:val="18"/>
        </w:rPr>
        <w:t>01.04.2017</w:t>
      </w:r>
      <w:r w:rsidR="00306FE6" w:rsidRPr="00666C57">
        <w:rPr>
          <w:rFonts w:ascii="Palatino Linotype" w:hAnsi="Palatino Linotype"/>
          <w:sz w:val="18"/>
          <w:szCs w:val="18"/>
        </w:rPr>
        <w:t xml:space="preserve"> r.</w:t>
      </w:r>
    </w:p>
    <w:p w:rsidR="00345D0F" w:rsidRPr="00666C57" w:rsidRDefault="00B1439E">
      <w:pPr>
        <w:pStyle w:val="Teksttreci50"/>
        <w:numPr>
          <w:ilvl w:val="0"/>
          <w:numId w:val="21"/>
        </w:numPr>
        <w:shd w:val="clear" w:color="auto" w:fill="auto"/>
        <w:tabs>
          <w:tab w:val="left" w:pos="749"/>
        </w:tabs>
        <w:spacing w:before="0" w:after="0" w:line="342" w:lineRule="exact"/>
        <w:ind w:left="740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>Wskazanie krótszego terminu związania złożoną ofertą będzie oznaczać niespełnienie przez ofertę wymogów formalnych i oferta taka nie będzie podlegać rozpatrywaniu pod względem merytorycznym.</w:t>
      </w:r>
    </w:p>
    <w:p w:rsidR="00345D0F" w:rsidRPr="00666C57" w:rsidRDefault="00B1439E" w:rsidP="00B35C1F">
      <w:pPr>
        <w:pStyle w:val="Teksttreci20"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3" w:hanging="340"/>
        <w:rPr>
          <w:rFonts w:ascii="Palatino Linotype" w:hAnsi="Palatino Linotype"/>
          <w:sz w:val="18"/>
          <w:szCs w:val="18"/>
        </w:rPr>
      </w:pPr>
      <w:r w:rsidRPr="00666C57">
        <w:rPr>
          <w:rFonts w:ascii="Palatino Linotype" w:hAnsi="Palatino Linotype"/>
          <w:sz w:val="18"/>
          <w:szCs w:val="18"/>
        </w:rPr>
        <w:t xml:space="preserve">Zwraca się uwagę oferentom, że oferta realizacji zadania publicznego w świetle art. 14 ust. 1 pkt 1 ustawy o działalności pożytku publicznego i o wolontariacie ma zawierać w szczególności szczegółowy zakres rzeczowy zadania publicznego proponowanego do realizacji. Opis ten ma być wyczerpujący i nie powinien znajdować rozszerzenia w dokumentach innych niż sama oferta sporządzona według wzoru </w:t>
      </w:r>
      <w:r w:rsidRPr="00666C57">
        <w:rPr>
          <w:rFonts w:ascii="Palatino Linotype" w:hAnsi="Palatino Linotype"/>
          <w:sz w:val="18"/>
          <w:szCs w:val="18"/>
        </w:rPr>
        <w:lastRenderedPageBreak/>
        <w:t xml:space="preserve">przewidzianego rozporządzeniem Ministra </w:t>
      </w:r>
      <w:r w:rsidR="006E579D">
        <w:rPr>
          <w:rFonts w:ascii="Palatino Linotype" w:hAnsi="Palatino Linotype"/>
          <w:sz w:val="18"/>
          <w:szCs w:val="18"/>
        </w:rPr>
        <w:t xml:space="preserve">Rodziny, </w:t>
      </w:r>
      <w:r w:rsidRPr="00666C57">
        <w:rPr>
          <w:rFonts w:ascii="Palatino Linotype" w:hAnsi="Palatino Linotype"/>
          <w:sz w:val="18"/>
          <w:szCs w:val="18"/>
        </w:rPr>
        <w:t xml:space="preserve">Pracy i Polityki Społecznej 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z dnia </w:t>
      </w:r>
      <w:r w:rsidR="005705F7">
        <w:rPr>
          <w:rFonts w:ascii="Palatino Linotype" w:hAnsi="Palatino Linotype"/>
          <w:color w:val="auto"/>
          <w:sz w:val="18"/>
          <w:szCs w:val="18"/>
        </w:rPr>
        <w:t>17 sierpnia 2016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 </w:t>
      </w:r>
      <w:r w:rsidR="005705F7">
        <w:rPr>
          <w:rFonts w:ascii="Palatino Linotype" w:hAnsi="Palatino Linotype"/>
          <w:color w:val="auto"/>
          <w:sz w:val="18"/>
          <w:szCs w:val="18"/>
        </w:rPr>
        <w:t>r.                            w sprawie wzorów ofert i ramowych wzorów umów dotyczących realizacji zadań publicznych oraz wzorów</w:t>
      </w:r>
      <w:r w:rsidR="005705F7" w:rsidRPr="00666C57">
        <w:rPr>
          <w:rFonts w:ascii="Palatino Linotype" w:hAnsi="Palatino Linotype"/>
          <w:color w:val="auto"/>
          <w:sz w:val="18"/>
          <w:szCs w:val="18"/>
        </w:rPr>
        <w:t xml:space="preserve"> sprawozda</w:t>
      </w:r>
      <w:r w:rsidR="005705F7">
        <w:rPr>
          <w:rFonts w:ascii="Palatino Linotype" w:hAnsi="Palatino Linotype"/>
          <w:color w:val="auto"/>
          <w:sz w:val="18"/>
          <w:szCs w:val="18"/>
        </w:rPr>
        <w:t>ń z wykonania tych zadań</w:t>
      </w:r>
      <w:r w:rsidRPr="00666C57">
        <w:rPr>
          <w:rFonts w:ascii="Palatino Linotype" w:hAnsi="Palatino Linotype"/>
          <w:sz w:val="18"/>
          <w:szCs w:val="18"/>
        </w:rPr>
        <w:t>.</w:t>
      </w:r>
    </w:p>
    <w:p w:rsidR="00B35C1F" w:rsidRPr="00666C57" w:rsidRDefault="005705F7" w:rsidP="00B35C1F">
      <w:pPr>
        <w:pStyle w:val="Teksttreci20"/>
        <w:numPr>
          <w:ilvl w:val="0"/>
          <w:numId w:val="21"/>
        </w:numPr>
        <w:shd w:val="clear" w:color="auto" w:fill="auto"/>
        <w:tabs>
          <w:tab w:val="left" w:pos="749"/>
        </w:tabs>
        <w:spacing w:before="0"/>
        <w:ind w:left="743" w:hanging="340"/>
        <w:rPr>
          <w:rFonts w:ascii="Palatino Linotype" w:hAnsi="Palatino Linotype"/>
          <w:color w:val="auto"/>
          <w:sz w:val="18"/>
          <w:szCs w:val="18"/>
        </w:rPr>
      </w:pPr>
      <w:r>
        <w:rPr>
          <w:rFonts w:ascii="Palatino Linotype" w:hAnsi="Palatino Linotype"/>
          <w:color w:val="auto"/>
          <w:sz w:val="18"/>
          <w:szCs w:val="18"/>
        </w:rPr>
        <w:t>W 2016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r. Powiatowy Urząd Pracy w Świeciu zrealizował zadanie publiczne w ramach Programu Aktywizacja i Integracja. Łączne koszty związane z realizacją PAI wyniosły </w:t>
      </w:r>
      <w:r>
        <w:rPr>
          <w:rFonts w:ascii="Palatino Linotype" w:hAnsi="Palatino Linotype"/>
          <w:color w:val="auto"/>
          <w:sz w:val="18"/>
          <w:szCs w:val="18"/>
        </w:rPr>
        <w:t>45 481,76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zł, z czego działania z zakresu integracji społecznej (zadanie zlecone) </w:t>
      </w:r>
      <w:r>
        <w:rPr>
          <w:rFonts w:ascii="Palatino Linotype" w:hAnsi="Palatino Linotype"/>
          <w:color w:val="auto"/>
          <w:sz w:val="18"/>
          <w:szCs w:val="18"/>
        </w:rPr>
        <w:t>27 985,76</w:t>
      </w:r>
      <w:r w:rsidR="00B35C1F" w:rsidRPr="00666C57">
        <w:rPr>
          <w:rFonts w:ascii="Palatino Linotype" w:hAnsi="Palatino Linotype"/>
          <w:color w:val="auto"/>
          <w:sz w:val="18"/>
          <w:szCs w:val="18"/>
        </w:rPr>
        <w:t xml:space="preserve"> zł.</w:t>
      </w:r>
    </w:p>
    <w:p w:rsidR="00B35C1F" w:rsidRPr="00666C57" w:rsidRDefault="00F56665" w:rsidP="00F56665">
      <w:pPr>
        <w:pStyle w:val="Teksttreci20"/>
        <w:shd w:val="clear" w:color="auto" w:fill="auto"/>
        <w:tabs>
          <w:tab w:val="left" w:pos="3569"/>
        </w:tabs>
        <w:spacing w:before="0"/>
        <w:ind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:rsidR="00B35C1F" w:rsidRPr="00666C57" w:rsidRDefault="00B35C1F" w:rsidP="00B35C1F">
      <w:pPr>
        <w:pStyle w:val="Teksttreci20"/>
        <w:shd w:val="clear" w:color="auto" w:fill="auto"/>
        <w:tabs>
          <w:tab w:val="left" w:pos="749"/>
        </w:tabs>
        <w:spacing w:before="0"/>
        <w:ind w:firstLine="0"/>
        <w:rPr>
          <w:rFonts w:ascii="Palatino Linotype" w:hAnsi="Palatino Linotype"/>
          <w:sz w:val="18"/>
          <w:szCs w:val="18"/>
        </w:rPr>
      </w:pPr>
    </w:p>
    <w:p w:rsidR="003A1B24" w:rsidRPr="003A1B24" w:rsidRDefault="00B1439E" w:rsidP="003A1B24">
      <w:pPr>
        <w:tabs>
          <w:tab w:val="left" w:pos="1418"/>
        </w:tabs>
        <w:jc w:val="center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666C57">
        <w:rPr>
          <w:rFonts w:ascii="Palatino Linotype" w:hAnsi="Palatino Linotype"/>
          <w:sz w:val="18"/>
          <w:szCs w:val="18"/>
        </w:rPr>
        <w:t xml:space="preserve">Świecie, dnia </w:t>
      </w:r>
      <w:r w:rsidR="003A1B24">
        <w:rPr>
          <w:rFonts w:ascii="Palatino Linotype" w:hAnsi="Palatino Linotype"/>
          <w:sz w:val="18"/>
          <w:szCs w:val="18"/>
        </w:rPr>
        <w:t>06.03.2017</w:t>
      </w:r>
      <w:r w:rsidRPr="00666C57">
        <w:rPr>
          <w:rFonts w:ascii="Palatino Linotype" w:hAnsi="Palatino Linotype"/>
          <w:sz w:val="18"/>
          <w:szCs w:val="18"/>
        </w:rPr>
        <w:t xml:space="preserve"> r.</w:t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r w:rsidR="003A1B24">
        <w:rPr>
          <w:rFonts w:ascii="Palatino Linotype" w:hAnsi="Palatino Linotype"/>
          <w:sz w:val="18"/>
          <w:szCs w:val="18"/>
        </w:rPr>
        <w:tab/>
      </w:r>
      <w:bookmarkStart w:id="4" w:name="_GoBack"/>
      <w:r w:rsidR="003A1B24" w:rsidRPr="003A1B24"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>Z up. STAROSTY</w:t>
      </w:r>
    </w:p>
    <w:p w:rsidR="003A1B24" w:rsidRPr="003A1B24" w:rsidRDefault="003A1B24" w:rsidP="003A1B24">
      <w:pPr>
        <w:widowControl/>
        <w:tabs>
          <w:tab w:val="left" w:pos="1418"/>
        </w:tabs>
        <w:jc w:val="center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</w:p>
    <w:p w:rsidR="003A1B24" w:rsidRPr="003A1B24" w:rsidRDefault="003A1B24" w:rsidP="003A1B24">
      <w:pPr>
        <w:widowControl/>
        <w:tabs>
          <w:tab w:val="left" w:pos="1418"/>
        </w:tabs>
        <w:jc w:val="center"/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ab/>
      </w:r>
      <w:r w:rsidRPr="003A1B24"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>/</w:t>
      </w:r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 xml:space="preserve">Karolina </w:t>
      </w:r>
      <w:proofErr w:type="spellStart"/>
      <w:r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>Kasica</w:t>
      </w:r>
      <w:proofErr w:type="spellEnd"/>
      <w:r w:rsidRPr="003A1B24"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 w:bidi="ar-SA"/>
        </w:rPr>
        <w:t>/</w:t>
      </w:r>
    </w:p>
    <w:p w:rsidR="003A1B24" w:rsidRPr="003A1B24" w:rsidRDefault="003A1B24" w:rsidP="003A1B24">
      <w:pPr>
        <w:widowControl/>
        <w:tabs>
          <w:tab w:val="left" w:pos="1418"/>
        </w:tabs>
        <w:jc w:val="center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ab/>
      </w:r>
      <w:r w:rsidRPr="003A1B24"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  <w:t>Dyrektor Powiatowego Urzędu Pracy</w:t>
      </w:r>
    </w:p>
    <w:p w:rsidR="00345D0F" w:rsidRPr="00666C57" w:rsidRDefault="003A1B24" w:rsidP="003A1B24">
      <w:pPr>
        <w:pStyle w:val="Teksttreci20"/>
        <w:shd w:val="clear" w:color="auto" w:fill="auto"/>
        <w:spacing w:before="0" w:after="704" w:line="200" w:lineRule="exact"/>
        <w:ind w:left="5664" w:firstLine="708"/>
        <w:jc w:val="left"/>
        <w:rPr>
          <w:rFonts w:ascii="Palatino Linotype" w:hAnsi="Palatino Linotype"/>
          <w:sz w:val="18"/>
          <w:szCs w:val="18"/>
        </w:rPr>
      </w:pPr>
      <w:r w:rsidRPr="003A1B24">
        <w:rPr>
          <w:rFonts w:ascii="Calibri" w:eastAsia="Calibri" w:hAnsi="Calibri"/>
          <w:b/>
          <w:color w:val="auto"/>
          <w:lang w:eastAsia="en-US" w:bidi="ar-SA"/>
        </w:rPr>
        <w:t xml:space="preserve">w </w:t>
      </w:r>
      <w:r>
        <w:rPr>
          <w:rFonts w:ascii="Calibri" w:eastAsia="Calibri" w:hAnsi="Calibri"/>
          <w:b/>
          <w:color w:val="auto"/>
          <w:lang w:eastAsia="en-US" w:bidi="ar-SA"/>
        </w:rPr>
        <w:t>Świeciu</w:t>
      </w:r>
    </w:p>
    <w:bookmarkEnd w:id="4"/>
    <w:p w:rsidR="00345D0F" w:rsidRDefault="00B1439E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Załączniki</w:t>
      </w:r>
      <w:r w:rsidR="00F56665">
        <w:rPr>
          <w:rFonts w:ascii="Palatino Linotype" w:hAnsi="Palatino Linotype"/>
          <w:color w:val="000000" w:themeColor="text1"/>
          <w:sz w:val="18"/>
          <w:szCs w:val="18"/>
        </w:rPr>
        <w:t>:</w:t>
      </w:r>
    </w:p>
    <w:p w:rsidR="00F56665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1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Oświadczenie oferenta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2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Karta oceny formalnej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3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 xml:space="preserve"> - Karta oceny merytorycznej</w:t>
      </w:r>
    </w:p>
    <w:p w:rsidR="00345D0F" w:rsidRPr="00F56665" w:rsidRDefault="00F56665">
      <w:pPr>
        <w:pStyle w:val="Teksttreci60"/>
        <w:shd w:val="clear" w:color="auto" w:fill="auto"/>
        <w:spacing w:before="0"/>
        <w:rPr>
          <w:rFonts w:ascii="Palatino Linotype" w:hAnsi="Palatino Linotype"/>
          <w:color w:val="000000" w:themeColor="text1"/>
          <w:sz w:val="18"/>
          <w:szCs w:val="18"/>
        </w:rPr>
      </w:pPr>
      <w:r w:rsidRPr="00F56665">
        <w:rPr>
          <w:rFonts w:ascii="Palatino Linotype" w:hAnsi="Palatino Linotype"/>
          <w:color w:val="000000" w:themeColor="text1"/>
          <w:sz w:val="18"/>
          <w:szCs w:val="18"/>
        </w:rPr>
        <w:t>Zał. nr  4</w:t>
      </w:r>
      <w:r w:rsidR="00B1439E" w:rsidRPr="00F56665">
        <w:rPr>
          <w:rFonts w:ascii="Palatino Linotype" w:hAnsi="Palatino Linotype"/>
          <w:color w:val="000000" w:themeColor="text1"/>
          <w:sz w:val="18"/>
          <w:szCs w:val="18"/>
        </w:rPr>
        <w:t>- Wzór zaświadczenia</w:t>
      </w:r>
    </w:p>
    <w:sectPr w:rsidR="00345D0F" w:rsidRPr="00F56665" w:rsidSect="00193692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993" w:right="1261" w:bottom="1946" w:left="1520" w:header="0" w:footer="9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AC" w:rsidRDefault="000C55AC">
      <w:r>
        <w:separator/>
      </w:r>
    </w:p>
  </w:endnote>
  <w:endnote w:type="continuationSeparator" w:id="0">
    <w:p w:rsidR="000C55AC" w:rsidRDefault="000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C" w:rsidRDefault="000C5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6754F1A" wp14:editId="0D687D9A">
              <wp:simplePos x="0" y="0"/>
              <wp:positionH relativeFrom="page">
                <wp:posOffset>991870</wp:posOffset>
              </wp:positionH>
              <wp:positionV relativeFrom="page">
                <wp:posOffset>10045065</wp:posOffset>
              </wp:positionV>
              <wp:extent cx="73660" cy="153035"/>
              <wp:effectExtent l="0" t="0" r="2540" b="184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AC" w:rsidRDefault="000C55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1pt;margin-top:790.95pt;width:5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SP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IVqfvdApOdx24mQG2ocuOqe5uZfldIyE3DRF7eq2U7BtKKsgutDf9s6sj&#10;jrYgu/6TrCAMeTDSAQ21am3poBgI0KFLj6fO2FRK2FzO4xg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" filled="f" stroked="f">
              <v:textbox style="mso-fit-shape-to-text:t" inset="0,0,0,0">
                <w:txbxContent>
                  <w:p w:rsidR="000C55AC" w:rsidRDefault="000C55A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3692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941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C55AC" w:rsidRPr="00F25261" w:rsidRDefault="000C55AC">
        <w:pPr>
          <w:pStyle w:val="Stopka"/>
          <w:rPr>
            <w:sz w:val="16"/>
            <w:szCs w:val="16"/>
          </w:rPr>
        </w:pPr>
        <w:r w:rsidRPr="00F25261">
          <w:rPr>
            <w:sz w:val="16"/>
            <w:szCs w:val="16"/>
          </w:rPr>
          <w:fldChar w:fldCharType="begin"/>
        </w:r>
        <w:r w:rsidRPr="00F25261">
          <w:rPr>
            <w:sz w:val="16"/>
            <w:szCs w:val="16"/>
          </w:rPr>
          <w:instrText xml:space="preserve"> PAGE   \* MERGEFORMAT </w:instrText>
        </w:r>
        <w:r w:rsidRPr="00F25261">
          <w:rPr>
            <w:sz w:val="16"/>
            <w:szCs w:val="16"/>
          </w:rPr>
          <w:fldChar w:fldCharType="separate"/>
        </w:r>
        <w:r w:rsidR="003A1B24">
          <w:rPr>
            <w:noProof/>
            <w:sz w:val="16"/>
            <w:szCs w:val="16"/>
          </w:rPr>
          <w:t>6</w:t>
        </w:r>
        <w:r w:rsidRPr="00F25261">
          <w:rPr>
            <w:noProof/>
            <w:sz w:val="16"/>
            <w:szCs w:val="16"/>
          </w:rPr>
          <w:fldChar w:fldCharType="end"/>
        </w:r>
      </w:p>
    </w:sdtContent>
  </w:sdt>
  <w:p w:rsidR="000C55AC" w:rsidRDefault="000C55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C" w:rsidRDefault="000C5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CA738CF" wp14:editId="363B626C">
              <wp:simplePos x="0" y="0"/>
              <wp:positionH relativeFrom="page">
                <wp:posOffset>953135</wp:posOffset>
              </wp:positionH>
              <wp:positionV relativeFrom="page">
                <wp:posOffset>10226040</wp:posOffset>
              </wp:positionV>
              <wp:extent cx="73660" cy="153035"/>
              <wp:effectExtent l="0" t="0" r="2540" b="184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AC" w:rsidRDefault="000C55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5.05pt;margin-top:805.2pt;width:5.8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" filled="f" stroked="f">
              <v:textbox style="mso-fit-shape-to-text:t" inset="0,0,0,0">
                <w:txbxContent>
                  <w:p w:rsidR="000C55AC" w:rsidRDefault="000C55A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3692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C" w:rsidRDefault="000C5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22FBB73" wp14:editId="1C36DE2E">
              <wp:simplePos x="0" y="0"/>
              <wp:positionH relativeFrom="page">
                <wp:posOffset>991870</wp:posOffset>
              </wp:positionH>
              <wp:positionV relativeFrom="page">
                <wp:posOffset>10045065</wp:posOffset>
              </wp:positionV>
              <wp:extent cx="146685" cy="153035"/>
              <wp:effectExtent l="0" t="0" r="5715" b="1841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AC" w:rsidRDefault="000C55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3692">
                            <w:rPr>
                              <w:rStyle w:val="Nagweklubstopka1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8.1pt;margin-top:790.95pt;width:11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7WqwIAAK0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" filled="f" stroked="f">
              <v:textbox style="mso-fit-shape-to-text:t" inset="0,0,0,0">
                <w:txbxContent>
                  <w:p w:rsidR="00194D41" w:rsidRDefault="00194D4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3692" w:rsidRPr="00193692">
                      <w:rPr>
                        <w:rStyle w:val="Nagweklubstopka1"/>
                        <w:noProof/>
                      </w:rPr>
                      <w:t>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1948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C55AC" w:rsidRPr="00F56665" w:rsidRDefault="000C55AC">
        <w:pPr>
          <w:pStyle w:val="Stopka"/>
          <w:rPr>
            <w:sz w:val="18"/>
            <w:szCs w:val="18"/>
          </w:rPr>
        </w:pPr>
        <w:r w:rsidRPr="00F56665">
          <w:rPr>
            <w:sz w:val="18"/>
            <w:szCs w:val="18"/>
          </w:rPr>
          <w:fldChar w:fldCharType="begin"/>
        </w:r>
        <w:r w:rsidRPr="00F56665">
          <w:rPr>
            <w:sz w:val="18"/>
            <w:szCs w:val="18"/>
          </w:rPr>
          <w:instrText xml:space="preserve"> PAGE   \* MERGEFORMAT </w:instrText>
        </w:r>
        <w:r w:rsidRPr="00F56665">
          <w:rPr>
            <w:sz w:val="18"/>
            <w:szCs w:val="18"/>
          </w:rPr>
          <w:fldChar w:fldCharType="separate"/>
        </w:r>
        <w:r w:rsidR="003A1B24">
          <w:rPr>
            <w:noProof/>
            <w:sz w:val="18"/>
            <w:szCs w:val="18"/>
          </w:rPr>
          <w:t>9</w:t>
        </w:r>
        <w:r w:rsidRPr="00F56665">
          <w:rPr>
            <w:noProof/>
            <w:sz w:val="18"/>
            <w:szCs w:val="18"/>
          </w:rPr>
          <w:fldChar w:fldCharType="end"/>
        </w:r>
      </w:p>
    </w:sdtContent>
  </w:sdt>
  <w:p w:rsidR="000C55AC" w:rsidRDefault="000C55AC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C" w:rsidRDefault="000C5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FF65569" wp14:editId="2837A105">
              <wp:simplePos x="0" y="0"/>
              <wp:positionH relativeFrom="page">
                <wp:posOffset>953135</wp:posOffset>
              </wp:positionH>
              <wp:positionV relativeFrom="page">
                <wp:posOffset>10226040</wp:posOffset>
              </wp:positionV>
              <wp:extent cx="73660" cy="153035"/>
              <wp:effectExtent l="0" t="0" r="2540" b="184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AC" w:rsidRDefault="000C55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700B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5.05pt;margin-top:805.2pt;width:5.8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" filled="f" stroked="f">
              <v:textbox style="mso-fit-shape-to-text:t" inset="0,0,0,0">
                <w:txbxContent>
                  <w:p w:rsidR="00194D41" w:rsidRDefault="00194D4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700B" w:rsidRPr="00F5700B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AC" w:rsidRDefault="000C55AC"/>
  </w:footnote>
  <w:footnote w:type="continuationSeparator" w:id="0">
    <w:p w:rsidR="000C55AC" w:rsidRDefault="000C5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C" w:rsidRDefault="000C5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ABEB423" wp14:editId="51115D28">
              <wp:simplePos x="0" y="0"/>
              <wp:positionH relativeFrom="page">
                <wp:posOffset>997585</wp:posOffset>
              </wp:positionH>
              <wp:positionV relativeFrom="page">
                <wp:posOffset>819150</wp:posOffset>
              </wp:positionV>
              <wp:extent cx="1671320" cy="153035"/>
              <wp:effectExtent l="0" t="0" r="5080" b="184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5AC" w:rsidRDefault="000C55AC">
                          <w:pPr>
                            <w:pStyle w:val="Nagweklubstopka0"/>
                            <w:shd w:val="clear" w:color="auto" w:fill="auto"/>
                            <w:tabs>
                              <w:tab w:val="right" w:pos="263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8.55pt;margin-top:64.5pt;width:131.6pt;height:12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f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" filled="f" stroked="f">
              <v:textbox style="mso-fit-shape-to-text:t" inset="0,0,0,0">
                <w:txbxContent>
                  <w:p w:rsidR="00194D41" w:rsidRDefault="00194D41">
                    <w:pPr>
                      <w:pStyle w:val="Nagweklubstopka0"/>
                      <w:shd w:val="clear" w:color="auto" w:fill="auto"/>
                      <w:tabs>
                        <w:tab w:val="right" w:pos="263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A8"/>
    <w:multiLevelType w:val="multilevel"/>
    <w:tmpl w:val="8198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12B97"/>
    <w:multiLevelType w:val="multilevel"/>
    <w:tmpl w:val="1B6A31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73D55"/>
    <w:multiLevelType w:val="multilevel"/>
    <w:tmpl w:val="6D1EA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27596"/>
    <w:multiLevelType w:val="multilevel"/>
    <w:tmpl w:val="B86C8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8ED"/>
    <w:multiLevelType w:val="hybridMultilevel"/>
    <w:tmpl w:val="E106423A"/>
    <w:lvl w:ilvl="0" w:tplc="E248A8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341058"/>
    <w:multiLevelType w:val="multilevel"/>
    <w:tmpl w:val="86D29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D2D44"/>
    <w:multiLevelType w:val="multilevel"/>
    <w:tmpl w:val="9F84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55568"/>
    <w:multiLevelType w:val="multilevel"/>
    <w:tmpl w:val="65BC6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302AB"/>
    <w:multiLevelType w:val="multilevel"/>
    <w:tmpl w:val="385CA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65FA7"/>
    <w:multiLevelType w:val="multilevel"/>
    <w:tmpl w:val="8F40086A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B0E92"/>
    <w:multiLevelType w:val="multilevel"/>
    <w:tmpl w:val="55E6E3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F5715"/>
    <w:multiLevelType w:val="multilevel"/>
    <w:tmpl w:val="2AE602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952DE"/>
    <w:multiLevelType w:val="multilevel"/>
    <w:tmpl w:val="CA187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90F7B"/>
    <w:multiLevelType w:val="multilevel"/>
    <w:tmpl w:val="0DA4C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774C87"/>
    <w:multiLevelType w:val="multilevel"/>
    <w:tmpl w:val="3DEE4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372BC"/>
    <w:multiLevelType w:val="multilevel"/>
    <w:tmpl w:val="C2D4B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72931"/>
    <w:multiLevelType w:val="multilevel"/>
    <w:tmpl w:val="D320E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B6C0E"/>
    <w:multiLevelType w:val="multilevel"/>
    <w:tmpl w:val="6A1C3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38733F"/>
    <w:multiLevelType w:val="multilevel"/>
    <w:tmpl w:val="22628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734290"/>
    <w:multiLevelType w:val="multilevel"/>
    <w:tmpl w:val="9006C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DD1444"/>
    <w:multiLevelType w:val="multilevel"/>
    <w:tmpl w:val="4DAAE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695E51"/>
    <w:multiLevelType w:val="multilevel"/>
    <w:tmpl w:val="0C28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9"/>
  </w:num>
  <w:num w:numId="10">
    <w:abstractNumId w:val="16"/>
  </w:num>
  <w:num w:numId="11">
    <w:abstractNumId w:val="1"/>
  </w:num>
  <w:num w:numId="12">
    <w:abstractNumId w:val="18"/>
  </w:num>
  <w:num w:numId="13">
    <w:abstractNumId w:val="14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21"/>
  </w:num>
  <w:num w:numId="19">
    <w:abstractNumId w:val="7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F"/>
    <w:rsid w:val="00011643"/>
    <w:rsid w:val="0001726F"/>
    <w:rsid w:val="00081903"/>
    <w:rsid w:val="00090634"/>
    <w:rsid w:val="000C55AC"/>
    <w:rsid w:val="000E7A9E"/>
    <w:rsid w:val="001247C5"/>
    <w:rsid w:val="001528BC"/>
    <w:rsid w:val="0017713A"/>
    <w:rsid w:val="00191A52"/>
    <w:rsid w:val="00193692"/>
    <w:rsid w:val="00194D41"/>
    <w:rsid w:val="001A09A2"/>
    <w:rsid w:val="001F7713"/>
    <w:rsid w:val="00230F85"/>
    <w:rsid w:val="002469A8"/>
    <w:rsid w:val="002B6213"/>
    <w:rsid w:val="002E1421"/>
    <w:rsid w:val="002F3E08"/>
    <w:rsid w:val="00300B7B"/>
    <w:rsid w:val="00305F3C"/>
    <w:rsid w:val="00306FE6"/>
    <w:rsid w:val="00321161"/>
    <w:rsid w:val="00334F21"/>
    <w:rsid w:val="00337E38"/>
    <w:rsid w:val="00345D0F"/>
    <w:rsid w:val="00394E1A"/>
    <w:rsid w:val="003A1B24"/>
    <w:rsid w:val="00403EF4"/>
    <w:rsid w:val="00405CD6"/>
    <w:rsid w:val="00407150"/>
    <w:rsid w:val="00456772"/>
    <w:rsid w:val="00470CCE"/>
    <w:rsid w:val="0048342F"/>
    <w:rsid w:val="004B2249"/>
    <w:rsid w:val="00520F2C"/>
    <w:rsid w:val="00554D38"/>
    <w:rsid w:val="005705F7"/>
    <w:rsid w:val="005C161B"/>
    <w:rsid w:val="00601776"/>
    <w:rsid w:val="006240B2"/>
    <w:rsid w:val="00634564"/>
    <w:rsid w:val="00653256"/>
    <w:rsid w:val="00665568"/>
    <w:rsid w:val="00666C57"/>
    <w:rsid w:val="006E579D"/>
    <w:rsid w:val="007D2CCE"/>
    <w:rsid w:val="007F72C7"/>
    <w:rsid w:val="0081551D"/>
    <w:rsid w:val="0081689A"/>
    <w:rsid w:val="0082470D"/>
    <w:rsid w:val="00850DCF"/>
    <w:rsid w:val="009404E6"/>
    <w:rsid w:val="00982130"/>
    <w:rsid w:val="00985B06"/>
    <w:rsid w:val="009A2800"/>
    <w:rsid w:val="009C6254"/>
    <w:rsid w:val="00A03C7C"/>
    <w:rsid w:val="00A1507E"/>
    <w:rsid w:val="00A30DC8"/>
    <w:rsid w:val="00A53611"/>
    <w:rsid w:val="00A749F6"/>
    <w:rsid w:val="00AA7A44"/>
    <w:rsid w:val="00AB2613"/>
    <w:rsid w:val="00AC0E7D"/>
    <w:rsid w:val="00AE4F37"/>
    <w:rsid w:val="00B1439E"/>
    <w:rsid w:val="00B35C1F"/>
    <w:rsid w:val="00B51845"/>
    <w:rsid w:val="00B66514"/>
    <w:rsid w:val="00B751C5"/>
    <w:rsid w:val="00B755A2"/>
    <w:rsid w:val="00B93AF5"/>
    <w:rsid w:val="00BA68DD"/>
    <w:rsid w:val="00BE482D"/>
    <w:rsid w:val="00D2018F"/>
    <w:rsid w:val="00D56BB6"/>
    <w:rsid w:val="00DA7954"/>
    <w:rsid w:val="00DD3C15"/>
    <w:rsid w:val="00DD6B96"/>
    <w:rsid w:val="00DD7ED7"/>
    <w:rsid w:val="00E20C1C"/>
    <w:rsid w:val="00E51530"/>
    <w:rsid w:val="00F25261"/>
    <w:rsid w:val="00F56665"/>
    <w:rsid w:val="00F5700B"/>
    <w:rsid w:val="00F7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FranklinGothicHeavy95pt">
    <w:name w:val="Nagłówek lub stopka + Franklin Gothic Heavy;9;5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300" w:line="3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8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2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48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40" w:line="25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F3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F3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7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FranklinGothicHeavy95pt">
    <w:name w:val="Nagłówek lub stopka + Franklin Gothic Heavy;9;5 pt"/>
    <w:basedOn w:val="Nagweklubstopk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300" w:line="3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8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2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48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40" w:line="25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F3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0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F3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7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B98-2C52-47B4-86A1-82621C00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803CDAF8.dotm</Template>
  <TotalTime>3</TotalTime>
  <Pages>9</Pages>
  <Words>3371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adr-staż</dc:creator>
  <cp:lastModifiedBy>projekt2</cp:lastModifiedBy>
  <cp:revision>4</cp:revision>
  <cp:lastPrinted>2017-03-06T08:20:00Z</cp:lastPrinted>
  <dcterms:created xsi:type="dcterms:W3CDTF">2017-03-06T08:15:00Z</dcterms:created>
  <dcterms:modified xsi:type="dcterms:W3CDTF">2017-03-06T11:07:00Z</dcterms:modified>
</cp:coreProperties>
</file>