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AD4BD" w14:textId="107ADAF3" w:rsidR="00666C9A" w:rsidRPr="00A54F09" w:rsidRDefault="00A54F09" w:rsidP="00A54F09">
      <w:pPr>
        <w:spacing w:before="240" w:after="0" w:line="240" w:lineRule="auto"/>
        <w:jc w:val="right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  <w:r w:rsidR="00666C9A" w:rsidRPr="00A54F09">
        <w:rPr>
          <w:rFonts w:ascii="Verdana" w:eastAsia="Times New Roman" w:hAnsi="Verdana" w:cstheme="majorHAnsi"/>
          <w:sz w:val="24"/>
          <w:szCs w:val="24"/>
          <w:lang w:eastAsia="pl-PL"/>
        </w:rPr>
        <w:t xml:space="preserve">dnia </w:t>
      </w:r>
      <w:r w:rsidR="008F50C4" w:rsidRPr="00A54F09">
        <w:rPr>
          <w:rFonts w:ascii="Verdana" w:eastAsia="Times New Roman" w:hAnsi="Verdana" w:cstheme="majorHAnsi"/>
          <w:lang w:eastAsia="pl-PL"/>
        </w:rPr>
        <w:t>..</w:t>
      </w:r>
      <w:r w:rsidR="00666C9A" w:rsidRPr="00A54F09">
        <w:rPr>
          <w:rFonts w:ascii="Verdana" w:eastAsia="Times New Roman" w:hAnsi="Verdana" w:cstheme="majorHAnsi"/>
          <w:lang w:eastAsia="pl-PL"/>
        </w:rPr>
        <w:t>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</w:p>
    <w:p w14:paraId="40200EA2" w14:textId="7C5E9A38" w:rsidR="00666C9A" w:rsidRPr="00A54F09" w:rsidRDefault="00666C9A" w:rsidP="00A54F09">
      <w:pPr>
        <w:spacing w:line="720" w:lineRule="auto"/>
        <w:ind w:left="6804" w:hanging="3402"/>
        <w:rPr>
          <w:rFonts w:ascii="Verdana" w:eastAsia="Times New Roman" w:hAnsi="Verdana" w:cstheme="majorHAnsi"/>
          <w:sz w:val="20"/>
          <w:szCs w:val="20"/>
          <w:lang w:eastAsia="pl-PL"/>
        </w:rPr>
      </w:pPr>
      <w:bookmarkStart w:id="0" w:name="_Hlk69991249"/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miejscowość</w:t>
      </w:r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data</w:t>
      </w:r>
    </w:p>
    <w:p w14:paraId="28DE2AA1" w14:textId="0A50C139" w:rsidR="00666C9A" w:rsidRPr="00A54F09" w:rsidRDefault="00A54F09" w:rsidP="008F50C4">
      <w:pPr>
        <w:spacing w:before="240"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63749273" w14:textId="4BF98398" w:rsidR="00666C9A" w:rsidRPr="00A54F09" w:rsidRDefault="00666C9A" w:rsidP="008F50C4">
      <w:pPr>
        <w:spacing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imię i nazwisko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Wnioskodawcy/Przedstawiciela Ustawowego</w:t>
      </w:r>
    </w:p>
    <w:p w14:paraId="0138B9CC" w14:textId="4E5CFD55" w:rsidR="00666C9A" w:rsidRPr="00A54F09" w:rsidRDefault="00A54F09" w:rsidP="00A452EB">
      <w:pPr>
        <w:spacing w:after="240" w:line="24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  <w:r>
        <w:rPr>
          <w:rFonts w:ascii="Verdana" w:eastAsia="Times New Roman" w:hAnsi="Verdana" w:cstheme="majorHAnsi"/>
          <w:lang w:eastAsia="pl-PL"/>
        </w:rPr>
        <w:br/>
      </w:r>
      <w:r w:rsidR="00666C9A"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 do korespondencji</w:t>
      </w:r>
    </w:p>
    <w:p w14:paraId="50FDBCBE" w14:textId="33F31FF1" w:rsidR="008F50C4" w:rsidRPr="00A54F09" w:rsidRDefault="00A54F09" w:rsidP="008F50C4">
      <w:pPr>
        <w:spacing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43DE56AA" w14:textId="706BC642" w:rsidR="00666C9A" w:rsidRPr="00A54F09" w:rsidRDefault="00666C9A" w:rsidP="008F50C4">
      <w:pPr>
        <w:tabs>
          <w:tab w:val="left" w:pos="5820"/>
        </w:tabs>
        <w:spacing w:after="0"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telefon kontaktowy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i/lub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 e-mail</w:t>
      </w:r>
      <w:bookmarkEnd w:id="0"/>
    </w:p>
    <w:p w14:paraId="41C7A860" w14:textId="379BFCFF" w:rsidR="00666C9A" w:rsidRPr="00A54F09" w:rsidRDefault="009054A0" w:rsidP="009054A0">
      <w:pPr>
        <w:spacing w:after="0" w:line="240" w:lineRule="auto"/>
        <w:ind w:left="4248" w:firstLine="708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Powiatowy Urząd Pracy</w:t>
      </w:r>
    </w:p>
    <w:p w14:paraId="23933BBA" w14:textId="11215769" w:rsidR="00666C9A" w:rsidRPr="00A54F09" w:rsidRDefault="00F5565F" w:rsidP="009054A0">
      <w:pPr>
        <w:spacing w:after="0" w:line="240" w:lineRule="auto"/>
        <w:ind w:left="4248" w:firstLine="708"/>
        <w:rPr>
          <w:rFonts w:ascii="Verdana" w:hAnsi="Verdana" w:cstheme="majorHAnsi"/>
          <w:b/>
          <w:bCs/>
          <w:sz w:val="24"/>
          <w:szCs w:val="24"/>
        </w:rPr>
      </w:pPr>
      <w:r w:rsidRPr="00A54F09">
        <w:rPr>
          <w:rFonts w:ascii="Verdana" w:hAnsi="Verdana" w:cstheme="majorHAnsi"/>
          <w:b/>
          <w:bCs/>
          <w:sz w:val="24"/>
          <w:szCs w:val="24"/>
        </w:rPr>
        <w:t xml:space="preserve">ul. </w:t>
      </w:r>
      <w:r w:rsidR="009054A0">
        <w:rPr>
          <w:rFonts w:ascii="Verdana" w:hAnsi="Verdana" w:cstheme="majorHAnsi"/>
          <w:b/>
          <w:bCs/>
          <w:sz w:val="24"/>
          <w:szCs w:val="24"/>
        </w:rPr>
        <w:t>Wojska Polskiego 195a</w:t>
      </w:r>
    </w:p>
    <w:p w14:paraId="626701AB" w14:textId="0691DADA" w:rsidR="00666C9A" w:rsidRPr="00A54F09" w:rsidRDefault="00F5565F" w:rsidP="009054A0">
      <w:pPr>
        <w:spacing w:after="0" w:line="240" w:lineRule="auto"/>
        <w:ind w:left="4248" w:firstLine="708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 w:rsidRPr="00A54F09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86-100 Świecie</w:t>
      </w:r>
    </w:p>
    <w:p w14:paraId="24B7F8AE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40CBF2D8" w14:textId="77777777" w:rsidR="00666C9A" w:rsidRPr="00A54F09" w:rsidRDefault="00666C9A" w:rsidP="00666C9A">
      <w:pPr>
        <w:spacing w:after="0" w:line="360" w:lineRule="auto"/>
        <w:jc w:val="center"/>
        <w:rPr>
          <w:rFonts w:ascii="Verdana" w:eastAsia="Times New Roman" w:hAnsi="Verdana" w:cstheme="majorHAnsi"/>
          <w:sz w:val="28"/>
          <w:szCs w:val="28"/>
          <w:lang w:eastAsia="pl-PL"/>
        </w:rPr>
      </w:pPr>
      <w:r w:rsidRPr="00A54F09">
        <w:rPr>
          <w:rFonts w:ascii="Verdana" w:eastAsia="Times New Roman" w:hAnsi="Verdana" w:cstheme="majorHAnsi"/>
          <w:sz w:val="28"/>
          <w:szCs w:val="28"/>
          <w:lang w:eastAsia="pl-PL"/>
        </w:rPr>
        <w:t>WNIOSEK O ZAPEWNIENIE DOSTĘPNOŚCI</w:t>
      </w:r>
    </w:p>
    <w:p w14:paraId="6B3014D2" w14:textId="40E06C05" w:rsidR="00666C9A" w:rsidRPr="00A54F09" w:rsidRDefault="00666C9A" w:rsidP="007025AB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Na podstawie art. 30 ust. 1</w:t>
      </w:r>
      <w:r w:rsidR="00F5565F" w:rsidRPr="00A54F09">
        <w:rPr>
          <w:rFonts w:ascii="Verdana" w:hAnsi="Verdana" w:cstheme="majorHAnsi"/>
          <w:sz w:val="24"/>
          <w:szCs w:val="24"/>
        </w:rPr>
        <w:t xml:space="preserve"> w związku z art. 6</w:t>
      </w:r>
      <w:r w:rsidR="007025AB" w:rsidRPr="00A54F09">
        <w:rPr>
          <w:rFonts w:ascii="Verdana" w:hAnsi="Verdana" w:cstheme="majorHAnsi"/>
          <w:sz w:val="24"/>
          <w:szCs w:val="24"/>
        </w:rPr>
        <w:t xml:space="preserve"> ust. 3 lit. d)</w:t>
      </w:r>
      <w:r w:rsidRPr="00A54F09">
        <w:rPr>
          <w:rFonts w:ascii="Verdana" w:hAnsi="Verdana" w:cstheme="majorHAnsi"/>
          <w:sz w:val="24"/>
          <w:szCs w:val="24"/>
        </w:rPr>
        <w:t xml:space="preserve"> ustawy z dnia 19 lipca 2019 r. o</w:t>
      </w:r>
      <w:r w:rsidR="007025AB" w:rsidRPr="00A54F09">
        <w:rPr>
          <w:rFonts w:ascii="Verdana" w:hAnsi="Verdana" w:cstheme="majorHAnsi"/>
          <w:sz w:val="24"/>
          <w:szCs w:val="24"/>
        </w:rPr>
        <w:t xml:space="preserve"> </w:t>
      </w:r>
      <w:r w:rsidRPr="00A54F09">
        <w:rPr>
          <w:rFonts w:ascii="Verdana" w:hAnsi="Verdana" w:cstheme="majorHAnsi"/>
          <w:sz w:val="24"/>
          <w:szCs w:val="24"/>
        </w:rPr>
        <w:t>zapewnianiu dostępności osobom ze szczególnymi potrzebami (Dz. U. z 2020 r. poz. 1062), jako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(właściwe podkreślić)</w:t>
      </w:r>
      <w:r w:rsidRPr="00A54F09">
        <w:rPr>
          <w:rFonts w:ascii="Verdana" w:hAnsi="Verdana" w:cstheme="majorHAnsi"/>
          <w:sz w:val="24"/>
          <w:szCs w:val="24"/>
        </w:rPr>
        <w:t>:</w:t>
      </w:r>
    </w:p>
    <w:p w14:paraId="2E9B99A7" w14:textId="77777777" w:rsidR="00666C9A" w:rsidRPr="00A54F09" w:rsidRDefault="00666C9A" w:rsidP="00666C9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osoba ze szczególnymi potrzebami</w:t>
      </w:r>
      <w:r w:rsidRPr="00A54F09">
        <w:rPr>
          <w:rStyle w:val="Odwoanieprzypisudolnego"/>
          <w:rFonts w:ascii="Verdana" w:hAnsi="Verdana" w:cstheme="majorHAnsi"/>
          <w:sz w:val="24"/>
          <w:szCs w:val="24"/>
        </w:rPr>
        <w:footnoteReference w:id="1"/>
      </w:r>
      <w:r w:rsidRPr="00A54F09">
        <w:rPr>
          <w:rFonts w:ascii="Verdana" w:hAnsi="Verdana" w:cstheme="majorHAnsi"/>
          <w:sz w:val="24"/>
          <w:szCs w:val="24"/>
        </w:rPr>
        <w:t>,</w:t>
      </w:r>
    </w:p>
    <w:p w14:paraId="7AC695BF" w14:textId="5EEC4DF1" w:rsidR="00A54F09" w:rsidRDefault="00666C9A" w:rsidP="00CC62C4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przedstawiciel osoby ze szczególnymi potrzebami (proszę podać imię i nazwisko osoby ze szczególnymi potrzebami)</w:t>
      </w:r>
    </w:p>
    <w:p w14:paraId="6B25BAF5" w14:textId="71040FD3" w:rsidR="00A54F09" w:rsidRPr="00A54F09" w:rsidRDefault="00A54F09" w:rsidP="00CC62C4">
      <w:pPr>
        <w:pStyle w:val="Akapitzlist"/>
        <w:spacing w:after="0" w:line="360" w:lineRule="auto"/>
        <w:ind w:left="0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</w:t>
      </w:r>
      <w:r w:rsidR="00CC62C4">
        <w:rPr>
          <w:rFonts w:ascii="Verdana" w:hAnsi="Verdana" w:cstheme="majorHAnsi"/>
          <w:sz w:val="24"/>
          <w:szCs w:val="24"/>
        </w:rPr>
        <w:t>........</w:t>
      </w:r>
    </w:p>
    <w:p w14:paraId="0D437F8F" w14:textId="5A398164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wnoszę o zapewnienie dostępności w zakresie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(właściwe podkreślić)</w:t>
      </w:r>
      <w:r w:rsidRPr="00A54F09">
        <w:rPr>
          <w:rFonts w:ascii="Verdana" w:hAnsi="Verdana" w:cstheme="majorHAnsi"/>
          <w:sz w:val="24"/>
          <w:szCs w:val="24"/>
        </w:rPr>
        <w:t>:</w:t>
      </w:r>
    </w:p>
    <w:p w14:paraId="71815163" w14:textId="77777777" w:rsidR="00666C9A" w:rsidRPr="00A54F09" w:rsidRDefault="00666C9A" w:rsidP="00666C9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dostępności architektonicznej, </w:t>
      </w:r>
    </w:p>
    <w:p w14:paraId="091C24E6" w14:textId="77777777" w:rsidR="00666C9A" w:rsidRPr="00A54F09" w:rsidRDefault="00666C9A" w:rsidP="00666C9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dostępności informacyjno-komunikacyjnej. </w:t>
      </w:r>
    </w:p>
    <w:p w14:paraId="3E4B5ADD" w14:textId="77777777" w:rsidR="00567261" w:rsidRDefault="00567261">
      <w:pPr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br w:type="page"/>
      </w:r>
    </w:p>
    <w:p w14:paraId="4794CCAE" w14:textId="693B0AAF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lastRenderedPageBreak/>
        <w:t xml:space="preserve">Wskazanie bariery utrudniającej lub uniemożliwiającej zapewnienie dostępności w </w:t>
      </w:r>
      <w:r w:rsidR="009054A0">
        <w:rPr>
          <w:rFonts w:ascii="Verdana" w:hAnsi="Verdana" w:cstheme="majorHAnsi"/>
          <w:sz w:val="24"/>
          <w:szCs w:val="24"/>
        </w:rPr>
        <w:t>Powiatowym Urzędzie Pracy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w Świeciu</w:t>
      </w:r>
      <w:r w:rsidRPr="00A54F09">
        <w:rPr>
          <w:rFonts w:ascii="Verdana" w:hAnsi="Verdana" w:cstheme="majorHAnsi"/>
          <w:sz w:val="24"/>
          <w:szCs w:val="24"/>
        </w:rPr>
        <w:t xml:space="preserve"> w obszarze</w:t>
      </w:r>
      <w:r w:rsidR="00A54F09">
        <w:rPr>
          <w:rFonts w:ascii="Verdana" w:hAnsi="Verdana" w:cstheme="majorHAnsi"/>
          <w:sz w:val="24"/>
          <w:szCs w:val="24"/>
        </w:rPr>
        <w:t xml:space="preserve"> </w:t>
      </w:r>
      <w:r w:rsidRPr="00A54F09">
        <w:rPr>
          <w:rFonts w:ascii="Verdana" w:hAnsi="Verdana" w:cstheme="majorHAnsi"/>
          <w:sz w:val="24"/>
          <w:szCs w:val="24"/>
        </w:rPr>
        <w:t>architektonicznym lub informacyjno-komunikacyjnym (proszę wskazać i opisać barierę wraz z podaniem jej lokalizacji):</w:t>
      </w:r>
    </w:p>
    <w:p w14:paraId="327CFB6A" w14:textId="7474F7CC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bookmarkStart w:id="1" w:name="_Hlk80184354"/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6552F8FA" w14:textId="1D017BCA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Wskazanie interesu faktycznego (w tym krótki opis rodzaju sprawy, którą Wnioskodawca pragnie załatwić w </w:t>
      </w:r>
      <w:r w:rsidR="009054A0">
        <w:rPr>
          <w:rFonts w:ascii="Verdana" w:hAnsi="Verdana" w:cstheme="majorHAnsi"/>
          <w:sz w:val="24"/>
          <w:szCs w:val="24"/>
        </w:rPr>
        <w:t>Powiatowym Urzędzie Pracy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w Świeciu</w:t>
      </w:r>
      <w:r w:rsidRPr="00A54F09">
        <w:rPr>
          <w:rFonts w:ascii="Verdana" w:hAnsi="Verdana" w:cstheme="majorHAnsi"/>
          <w:sz w:val="24"/>
          <w:szCs w:val="24"/>
        </w:rPr>
        <w:t xml:space="preserve">): </w:t>
      </w:r>
    </w:p>
    <w:p w14:paraId="50D6B006" w14:textId="4653430C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</w:t>
      </w:r>
    </w:p>
    <w:p w14:paraId="43B02E9B" w14:textId="77777777" w:rsidR="00666C9A" w:rsidRPr="00A54F09" w:rsidRDefault="00666C9A" w:rsidP="00A54F09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Wskazanie preferowanego sposobu zapewnienia dostępności, jeżeli dotyczy:</w:t>
      </w:r>
    </w:p>
    <w:p w14:paraId="5D30514D" w14:textId="671AA683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</w:t>
      </w:r>
    </w:p>
    <w:p w14:paraId="58C9BDF9" w14:textId="41D2B3B0" w:rsidR="00666C9A" w:rsidRPr="00A54F09" w:rsidRDefault="0053010A" w:rsidP="00454450">
      <w:pPr>
        <w:spacing w:before="240" w:after="0" w:line="360" w:lineRule="auto"/>
        <w:rPr>
          <w:rFonts w:ascii="Verdana" w:hAnsi="Verdana" w:cstheme="majorHAnsi"/>
          <w:sz w:val="24"/>
          <w:szCs w:val="24"/>
        </w:rPr>
      </w:pPr>
      <w:r w:rsidRPr="0053010A">
        <w:rPr>
          <w:rFonts w:ascii="Verdana" w:hAnsi="Verdana" w:cstheme="majorHAnsi"/>
          <w:sz w:val="24"/>
          <w:szCs w:val="24"/>
        </w:rPr>
        <w:t>Wskazanie preferowanego sposobu kontaktu z osobą występującą z wnioskiem</w:t>
      </w:r>
      <w:r w:rsidR="009054A0">
        <w:rPr>
          <w:rFonts w:ascii="Verdana" w:hAnsi="Verdana" w:cstheme="majorHAnsi"/>
          <w:sz w:val="24"/>
          <w:szCs w:val="24"/>
        </w:rPr>
        <w:t>:</w:t>
      </w:r>
    </w:p>
    <w:p w14:paraId="4E89DF49" w14:textId="7BA5EB31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Kontakt telefoniczny </w:t>
      </w:r>
      <w:r w:rsidR="009054A0">
        <w:rPr>
          <w:rFonts w:ascii="Verdana" w:hAnsi="Verdana" w:cstheme="majorHAnsi"/>
          <w:sz w:val="24"/>
          <w:szCs w:val="24"/>
        </w:rPr>
        <w:t>…………………………………………………………………………</w:t>
      </w:r>
    </w:p>
    <w:p w14:paraId="1A47C797" w14:textId="4A57D739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pocztowa </w:t>
      </w:r>
      <w:r w:rsidR="009054A0">
        <w:rPr>
          <w:rFonts w:ascii="Verdana" w:hAnsi="Verdana" w:cstheme="majorHAnsi"/>
          <w:sz w:val="24"/>
          <w:szCs w:val="24"/>
        </w:rPr>
        <w:t>……………………………………………………………….</w:t>
      </w:r>
    </w:p>
    <w:p w14:paraId="4EC0BE0D" w14:textId="7B6E625D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elektroniczna (e-mail) </w:t>
      </w:r>
      <w:r w:rsidR="009054A0">
        <w:rPr>
          <w:rFonts w:ascii="Verdana" w:hAnsi="Verdana" w:cstheme="majorHAnsi"/>
          <w:sz w:val="24"/>
          <w:szCs w:val="24"/>
        </w:rPr>
        <w:t>…………………………………………..</w:t>
      </w:r>
    </w:p>
    <w:p w14:paraId="5347DC87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Odbiór osobisty</w:t>
      </w:r>
    </w:p>
    <w:p w14:paraId="06E3FECA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166A8362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0F3F0A6A" w14:textId="2D136086" w:rsidR="00666C9A" w:rsidRPr="00A54F09" w:rsidRDefault="00666C9A" w:rsidP="00CC62C4">
      <w:pPr>
        <w:spacing w:after="0" w:line="360" w:lineRule="auto"/>
        <w:ind w:left="5529"/>
        <w:rPr>
          <w:rFonts w:ascii="Verdana" w:eastAsia="Times New Roman" w:hAnsi="Verdana" w:cstheme="majorHAnsi"/>
          <w:lang w:eastAsia="pl-PL"/>
        </w:rPr>
      </w:pPr>
      <w:bookmarkStart w:id="2" w:name="_Hlk72132299"/>
      <w:r w:rsidRPr="00A54F09">
        <w:rPr>
          <w:rFonts w:ascii="Verdana" w:eastAsia="Times New Roman" w:hAnsi="Verdana" w:cstheme="majorHAnsi"/>
          <w:lang w:eastAsia="pl-PL"/>
        </w:rPr>
        <w:t>..........................................</w:t>
      </w:r>
    </w:p>
    <w:p w14:paraId="007F46C0" w14:textId="4364AE3F" w:rsidR="00666C9A" w:rsidRPr="00A54F09" w:rsidRDefault="00666C9A" w:rsidP="00666C9A">
      <w:pPr>
        <w:spacing w:after="0" w:line="360" w:lineRule="auto"/>
        <w:ind w:left="5954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(podpis wnioskodawcy)</w:t>
      </w:r>
      <w:bookmarkEnd w:id="2"/>
    </w:p>
    <w:p w14:paraId="23BDAFEA" w14:textId="77777777" w:rsidR="00567261" w:rsidRDefault="00567261">
      <w:pPr>
        <w:rPr>
          <w:rFonts w:ascii="Verdana" w:hAnsi="Verdana" w:cstheme="majorHAnsi"/>
          <w:b/>
          <w:bCs/>
          <w:sz w:val="20"/>
          <w:szCs w:val="20"/>
        </w:rPr>
      </w:pPr>
      <w:r>
        <w:rPr>
          <w:rFonts w:ascii="Verdana" w:hAnsi="Verdana" w:cstheme="majorHAnsi"/>
          <w:b/>
          <w:bCs/>
          <w:sz w:val="20"/>
          <w:szCs w:val="20"/>
        </w:rPr>
        <w:br w:type="page"/>
      </w:r>
    </w:p>
    <w:p w14:paraId="4D1BB873" w14:textId="3666E075" w:rsidR="00F7541D" w:rsidRPr="00CC62C4" w:rsidRDefault="00F7541D" w:rsidP="00DF3F52">
      <w:pPr>
        <w:spacing w:after="0"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CC62C4">
        <w:rPr>
          <w:rFonts w:ascii="Verdana" w:hAnsi="Verdana" w:cstheme="majorHAnsi"/>
          <w:b/>
          <w:bCs/>
          <w:sz w:val="20"/>
          <w:szCs w:val="20"/>
        </w:rPr>
        <w:lastRenderedPageBreak/>
        <w:t>KLAUZULA INFORMACYJNA</w:t>
      </w:r>
    </w:p>
    <w:p w14:paraId="3B7FE0A8" w14:textId="77777777" w:rsidR="00F7541D" w:rsidRPr="00CC62C4" w:rsidRDefault="00F7541D" w:rsidP="00DF3F52">
      <w:pPr>
        <w:spacing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CC62C4">
        <w:rPr>
          <w:rFonts w:ascii="Verdana" w:hAnsi="Verdana" w:cstheme="majorHAnsi"/>
          <w:b/>
          <w:bCs/>
          <w:sz w:val="20"/>
          <w:szCs w:val="20"/>
        </w:rPr>
        <w:t>o przetwarzaniu danych osobowych w związku ze złożeniem wniosku o zapewnienie dostępności</w:t>
      </w:r>
    </w:p>
    <w:p w14:paraId="33DA4E72" w14:textId="671273B7" w:rsidR="00F7541D" w:rsidRPr="00CC62C4" w:rsidRDefault="00F7541D" w:rsidP="00F7541D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Zgodnie z art. 13 ust 1 i 2 Rozporządzenia Parlamentu Europejskiego i Rady (UE) 2016/679 z dnia 27 kwietnia 2016 r. w sprawie ochrony osób fizycznych w związku z przetwarzaniem danych osobowych i w sprawie swobodnego przepły</w:t>
      </w:r>
      <w:bookmarkStart w:id="3" w:name="_GoBack"/>
      <w:bookmarkEnd w:id="3"/>
      <w:r w:rsidRPr="00CC62C4">
        <w:rPr>
          <w:rFonts w:ascii="Verdana" w:hAnsi="Verdana" w:cstheme="majorHAnsi"/>
          <w:sz w:val="20"/>
          <w:szCs w:val="20"/>
        </w:rPr>
        <w:t>wu takich danych oraz uchylenia dyrektywy 95/46/WE (ogólne rozporządzenie o ochronie danych „RODO”), informujemy, że:</w:t>
      </w:r>
    </w:p>
    <w:p w14:paraId="77F81C9B" w14:textId="77A178A0" w:rsidR="00F7541D" w:rsidRPr="00CC62C4" w:rsidRDefault="00F7541D" w:rsidP="00A11206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 xml:space="preserve">Administratorem Pani/Pana danych osobowych jest </w:t>
      </w:r>
      <w:r w:rsidR="00A11206">
        <w:rPr>
          <w:rFonts w:ascii="Verdana" w:hAnsi="Verdana" w:cstheme="majorHAnsi"/>
          <w:sz w:val="20"/>
          <w:szCs w:val="20"/>
        </w:rPr>
        <w:t>Powiatowy Urząd Pracy w Świeciu</w:t>
      </w:r>
      <w:r w:rsidRPr="00CC62C4">
        <w:rPr>
          <w:rFonts w:ascii="Verdana" w:hAnsi="Verdana" w:cstheme="majorHAnsi"/>
          <w:sz w:val="20"/>
          <w:szCs w:val="20"/>
        </w:rPr>
        <w:t xml:space="preserve">. Dane adresowe: </w:t>
      </w:r>
      <w:r w:rsidR="00A11206">
        <w:rPr>
          <w:rFonts w:ascii="Verdana" w:hAnsi="Verdana" w:cstheme="majorHAnsi"/>
          <w:sz w:val="20"/>
          <w:szCs w:val="20"/>
        </w:rPr>
        <w:t>ul. Wojska Polskiego 195a</w:t>
      </w:r>
      <w:r w:rsidRPr="00CC62C4">
        <w:rPr>
          <w:rFonts w:ascii="Verdana" w:hAnsi="Verdana" w:cstheme="majorHAnsi"/>
          <w:sz w:val="20"/>
          <w:szCs w:val="20"/>
        </w:rPr>
        <w:t>, 86</w:t>
      </w:r>
      <w:r w:rsidRPr="00CC62C4">
        <w:rPr>
          <w:rFonts w:ascii="Verdana" w:hAnsi="Verdana" w:cstheme="majorHAnsi"/>
          <w:sz w:val="20"/>
          <w:szCs w:val="20"/>
        </w:rPr>
        <w:noBreakHyphen/>
        <w:t xml:space="preserve">100 Świecie. Telefon: 52 </w:t>
      </w:r>
      <w:r w:rsidR="00A11206">
        <w:rPr>
          <w:rFonts w:ascii="Verdana" w:hAnsi="Verdana" w:cstheme="majorHAnsi"/>
          <w:sz w:val="20"/>
          <w:szCs w:val="20"/>
        </w:rPr>
        <w:t>33 32 210</w:t>
      </w:r>
      <w:r w:rsidRPr="00CC62C4">
        <w:rPr>
          <w:rFonts w:ascii="Verdana" w:hAnsi="Verdana" w:cstheme="majorHAnsi"/>
          <w:sz w:val="20"/>
          <w:szCs w:val="20"/>
        </w:rPr>
        <w:t xml:space="preserve">. Adres e-mail: </w:t>
      </w:r>
      <w:r w:rsidR="00A11206">
        <w:rPr>
          <w:rFonts w:ascii="Verdana" w:hAnsi="Verdana" w:cstheme="majorHAnsi"/>
          <w:sz w:val="20"/>
          <w:szCs w:val="20"/>
        </w:rPr>
        <w:t>pup@pupswiecie.praca.gov.pl</w:t>
      </w:r>
    </w:p>
    <w:p w14:paraId="1793C19E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W sprawach związanych z ochroną danych osobowych może Pani/Pan kontaktować się z Inspektorem Ochrony Danych drogą elektroniczną: daneosobowe@csw.pl; pisemnie: na adres siedziby Administratora danych.</w:t>
      </w:r>
    </w:p>
    <w:p w14:paraId="239652BA" w14:textId="05C9B328" w:rsidR="00DF3F52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bookmarkStart w:id="4" w:name="_Hlk526149198"/>
      <w:r w:rsidRPr="00CC62C4">
        <w:rPr>
          <w:rFonts w:ascii="Verdana" w:hAnsi="Verdana" w:cstheme="majorHAnsi"/>
          <w:sz w:val="20"/>
          <w:szCs w:val="20"/>
        </w:rPr>
        <w:t xml:space="preserve">Pani/Pana dane osobowe będą przetwarzane na podstawie art. 6 ust. 1 lit. e) RODO tj. przetwarzanie jest niezbędne do wykonania zadania realizowanego w interesie publicznym w ramach sprawowania władzy publicznej powierzonej administratorowi. Przetwarzanie danych osobowych odbywać się będzie w związku z wykonywaniem ustawowych zadań publicznych na podstawie art. 6 ust. 3 lit. d) oraz art. 30 ustawy o zapewnieniu dostępności ze szczególnymi potrzebami (dalej: </w:t>
      </w:r>
      <w:proofErr w:type="spellStart"/>
      <w:r w:rsidRPr="00CC62C4">
        <w:rPr>
          <w:rFonts w:ascii="Verdana" w:hAnsi="Verdana" w:cstheme="majorHAnsi"/>
          <w:sz w:val="20"/>
          <w:szCs w:val="20"/>
        </w:rPr>
        <w:t>UoZD</w:t>
      </w:r>
      <w:proofErr w:type="spellEnd"/>
      <w:r w:rsidRPr="00CC62C4">
        <w:rPr>
          <w:rFonts w:ascii="Verdana" w:hAnsi="Verdana" w:cstheme="majorHAnsi"/>
          <w:sz w:val="20"/>
          <w:szCs w:val="20"/>
        </w:rPr>
        <w:t>) , w celu zapewnienia dostępności architektonicznej i/lub informacyjno-komunikacyjnej.</w:t>
      </w:r>
    </w:p>
    <w:p w14:paraId="790B519B" w14:textId="19441D2D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Odbiorcami Pani/Pana danych osobowych mogą być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</w:t>
      </w:r>
      <w:r w:rsidRPr="00CC62C4">
        <w:rPr>
          <w:rFonts w:ascii="Verdana" w:hAnsi="Verdana" w:cstheme="maj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oraz </w:t>
      </w:r>
      <w:r w:rsidRPr="00CC62C4">
        <w:rPr>
          <w:rFonts w:ascii="Verdana" w:hAnsi="Verdana" w:cstheme="majorHAnsi"/>
          <w:sz w:val="20"/>
          <w:szCs w:val="20"/>
        </w:rPr>
        <w:t>inne podmioty, które na podstawie stosownych umów podpisanych z Administratorem przetwarzają dane osobowe.</w:t>
      </w:r>
    </w:p>
    <w:p w14:paraId="29B513DC" w14:textId="14E08E8F" w:rsidR="00F7541D" w:rsidRPr="00CC62C4" w:rsidRDefault="00DF3F52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P</w:t>
      </w:r>
      <w:r w:rsidR="00F7541D" w:rsidRPr="00CC62C4">
        <w:rPr>
          <w:rFonts w:ascii="Verdana" w:hAnsi="Verdana" w:cstheme="majorHAnsi"/>
          <w:sz w:val="20"/>
          <w:szCs w:val="20"/>
        </w:rPr>
        <w:t>ani/Pana dane osobowe będą przechowywane przez okres niezbędny do realizacji celów określonych w pkt 3, a po tym czasie przez okres oraz w zakresie wymaganym przez przepisy powszechnie obowiązującego prawa, zgodnie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14:paraId="629D874C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W związku z przetwarzaniem Pani/Pana danych osobowych posiada Pani/Pan prawo dostępu do swoich danych, do sprostowania danych, do ograniczenia przetwarzania danych oraz do wniesienia sprzeciwu. Aby skorzystać z wyżej wymienionych praw, osoba, której dane dotyczą, powinna skontaktować się, wykorzystując podane dane kontaktowe, z administratorem i poinformować go, z którego prawa i w jakim zakresie chce skorzystać.</w:t>
      </w:r>
    </w:p>
    <w:p w14:paraId="7F1D97E7" w14:textId="30CF3133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Może Pani/Pan wnieść skargę do organu nadzorczego, którym jest Prezes Urzędu Ochrony Danych Osobowych, z siedzibą w Warszawie, przy ul. Stawki 2, 00-193 Warszawa, jeżeli sądzi Pani/Pan,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</w:t>
      </w:r>
      <w:r w:rsidRPr="00CC62C4">
        <w:rPr>
          <w:rFonts w:ascii="Verdana" w:hAnsi="Verdana" w:cstheme="majorHAnsi"/>
          <w:sz w:val="20"/>
          <w:szCs w:val="20"/>
        </w:rPr>
        <w:t>że</w:t>
      </w:r>
      <w:r w:rsidR="00DF3F52" w:rsidRPr="00CC62C4">
        <w:rPr>
          <w:rFonts w:ascii="Verdana" w:hAnsi="Verdana" w:cstheme="majorHAnsi"/>
          <w:sz w:val="20"/>
          <w:szCs w:val="20"/>
        </w:rPr>
        <w:t> </w:t>
      </w:r>
      <w:r w:rsidRPr="00CC62C4">
        <w:rPr>
          <w:rFonts w:ascii="Verdana" w:hAnsi="Verdana" w:cstheme="majorHAnsi"/>
          <w:sz w:val="20"/>
          <w:szCs w:val="20"/>
        </w:rPr>
        <w:t>przetwarzanie Pani/Pana danych osobowych narusza przepisy RODO.</w:t>
      </w:r>
    </w:p>
    <w:p w14:paraId="5CB38A24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 xml:space="preserve">Podanie przez Panią/Pana danych osobowych jest niezbędne do rozpatrzenia wniosku o zapewnienie dostępności oraz udzielenia odpowiedzi na złożony wniosek. Niepodanie danych osobowych wynikających z art. 30 ust. 3 </w:t>
      </w:r>
      <w:proofErr w:type="spellStart"/>
      <w:r w:rsidRPr="00CC62C4">
        <w:rPr>
          <w:rFonts w:ascii="Verdana" w:hAnsi="Verdana" w:cstheme="majorHAnsi"/>
          <w:sz w:val="20"/>
          <w:szCs w:val="20"/>
        </w:rPr>
        <w:t>UoZD</w:t>
      </w:r>
      <w:proofErr w:type="spellEnd"/>
      <w:r w:rsidRPr="00CC62C4">
        <w:rPr>
          <w:rFonts w:ascii="Verdana" w:hAnsi="Verdana" w:cstheme="majorHAnsi"/>
          <w:sz w:val="20"/>
          <w:szCs w:val="20"/>
        </w:rPr>
        <w:t xml:space="preserve"> może skutkować brakiem możliwości rozpatrzenia wniosku.</w:t>
      </w:r>
    </w:p>
    <w:p w14:paraId="6EC77D50" w14:textId="77777777" w:rsidR="00F7541D" w:rsidRPr="00A54F09" w:rsidRDefault="00F7541D" w:rsidP="00CC62C4">
      <w:pPr>
        <w:spacing w:before="120" w:after="0" w:line="240" w:lineRule="auto"/>
        <w:rPr>
          <w:rFonts w:ascii="Verdana" w:hAnsi="Verdana" w:cstheme="majorHAnsi"/>
          <w:sz w:val="21"/>
          <w:szCs w:val="21"/>
        </w:rPr>
      </w:pPr>
      <w:r w:rsidRPr="00CC62C4">
        <w:rPr>
          <w:rFonts w:ascii="Verdana" w:hAnsi="Verdana" w:cstheme="majorHAnsi"/>
          <w:sz w:val="20"/>
          <w:szCs w:val="20"/>
        </w:rPr>
        <w:t>Pani/Pana dane osobowe nie będą przetwarzane w sposób zautomatyzowany w celu podjęcia jakiejkolwiek decyzji i nie będą profilowane.</w:t>
      </w:r>
      <w:bookmarkEnd w:id="4"/>
    </w:p>
    <w:p w14:paraId="0BBC29C4" w14:textId="77777777" w:rsidR="00666C9A" w:rsidRPr="00A54F09" w:rsidRDefault="00666C9A">
      <w:pPr>
        <w:rPr>
          <w:rFonts w:ascii="Verdana" w:hAnsi="Verdana"/>
        </w:rPr>
      </w:pPr>
    </w:p>
    <w:sectPr w:rsidR="00666C9A" w:rsidRPr="00A54F09" w:rsidSect="006E15B1">
      <w:headerReference w:type="first" r:id="rId8"/>
      <w:pgSz w:w="11906" w:h="16838"/>
      <w:pgMar w:top="720" w:right="720" w:bottom="720" w:left="72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D63E0" w14:textId="77777777" w:rsidR="00666C9A" w:rsidRDefault="00666C9A" w:rsidP="00666C9A">
      <w:pPr>
        <w:spacing w:after="0" w:line="240" w:lineRule="auto"/>
      </w:pPr>
      <w:r>
        <w:separator/>
      </w:r>
    </w:p>
  </w:endnote>
  <w:endnote w:type="continuationSeparator" w:id="0">
    <w:p w14:paraId="4D637A5C" w14:textId="77777777" w:rsidR="00666C9A" w:rsidRDefault="00666C9A" w:rsidP="0066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530A6" w14:textId="77777777" w:rsidR="00666C9A" w:rsidRDefault="00666C9A" w:rsidP="00666C9A">
      <w:pPr>
        <w:spacing w:after="0" w:line="240" w:lineRule="auto"/>
      </w:pPr>
      <w:r>
        <w:separator/>
      </w:r>
    </w:p>
  </w:footnote>
  <w:footnote w:type="continuationSeparator" w:id="0">
    <w:p w14:paraId="39FA96BB" w14:textId="77777777" w:rsidR="00666C9A" w:rsidRDefault="00666C9A" w:rsidP="00666C9A">
      <w:pPr>
        <w:spacing w:after="0" w:line="240" w:lineRule="auto"/>
      </w:pPr>
      <w:r>
        <w:continuationSeparator/>
      </w:r>
    </w:p>
  </w:footnote>
  <w:footnote w:id="1">
    <w:p w14:paraId="21AF3B41" w14:textId="36D4FCFD" w:rsidR="00666C9A" w:rsidRPr="007025AB" w:rsidRDefault="00666C9A" w:rsidP="00454450">
      <w:pPr>
        <w:pStyle w:val="Tekstprzypisudolnego"/>
        <w:rPr>
          <w:rFonts w:asciiTheme="majorHAnsi" w:hAnsiTheme="majorHAnsi" w:cstheme="majorHAnsi"/>
        </w:rPr>
      </w:pPr>
      <w:r w:rsidRPr="007025AB">
        <w:rPr>
          <w:rStyle w:val="Odwoanieprzypisudolnego"/>
        </w:rPr>
        <w:footnoteRef/>
      </w:r>
      <w:r w:rsidRPr="007025AB">
        <w:t xml:space="preserve"> </w:t>
      </w:r>
      <w:r w:rsidRPr="007025AB">
        <w:rPr>
          <w:rFonts w:asciiTheme="majorHAnsi" w:hAnsiTheme="majorHAnsi" w:cstheme="majorHAnsi"/>
        </w:rPr>
        <w:t>Osoba, która ze względu na swoje cechy zewnętrzne lub wewnętrzne, albo ze względu na okoliczności, w</w:t>
      </w:r>
      <w:r w:rsidR="007025AB">
        <w:rPr>
          <w:rFonts w:asciiTheme="majorHAnsi" w:hAnsiTheme="majorHAnsi" w:cstheme="majorHAnsi"/>
        </w:rPr>
        <w:t> k</w:t>
      </w:r>
      <w:r w:rsidRPr="007025AB">
        <w:rPr>
          <w:rFonts w:asciiTheme="majorHAnsi" w:hAnsiTheme="majorHAnsi" w:cstheme="majorHAnsi"/>
        </w:rPr>
        <w:t>tórych się znajduje, musi podjąć dodatkowe działania lub zastosować dodatkowe środki w celu</w:t>
      </w:r>
      <w:r w:rsidR="007025AB">
        <w:rPr>
          <w:rFonts w:asciiTheme="majorHAnsi" w:hAnsiTheme="majorHAnsi" w:cstheme="majorHAnsi"/>
        </w:rPr>
        <w:t xml:space="preserve"> </w:t>
      </w:r>
      <w:r w:rsidRPr="007025AB">
        <w:rPr>
          <w:rFonts w:asciiTheme="majorHAnsi" w:hAnsiTheme="majorHAnsi" w:cstheme="majorHAnsi"/>
        </w:rPr>
        <w:t>przezwyciężenia bariery, aby uczestniczyć w różnych sferach życia na zasadzie równości z innymi osobami.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6487"/>
      <w:gridCol w:w="2552"/>
    </w:tblGrid>
    <w:tr w:rsidR="00567261" w14:paraId="7E8C9CCB" w14:textId="77777777" w:rsidTr="00A554BB">
      <w:trPr>
        <w:jc w:val="right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9CF5F20" w14:textId="366CC35E" w:rsidR="00567261" w:rsidRPr="00567261" w:rsidRDefault="00567261" w:rsidP="00567261">
          <w:pPr>
            <w:pStyle w:val="Nagwek"/>
            <w:jc w:val="right"/>
            <w:rPr>
              <w:sz w:val="18"/>
              <w:lang w:val="en-US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38132F4" w14:textId="4762DAB2" w:rsidR="00567261" w:rsidRDefault="00567261" w:rsidP="00567261">
          <w:pPr>
            <w:pStyle w:val="Nagwek"/>
            <w:jc w:val="right"/>
          </w:pPr>
        </w:p>
      </w:tc>
    </w:tr>
  </w:tbl>
  <w:p w14:paraId="7B44E2F3" w14:textId="77777777" w:rsidR="00567261" w:rsidRDefault="005672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32CB"/>
    <w:multiLevelType w:val="hybridMultilevel"/>
    <w:tmpl w:val="B306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9A"/>
    <w:rsid w:val="00454450"/>
    <w:rsid w:val="0053010A"/>
    <w:rsid w:val="00567261"/>
    <w:rsid w:val="00666C9A"/>
    <w:rsid w:val="006E15B1"/>
    <w:rsid w:val="007025AB"/>
    <w:rsid w:val="008F50C4"/>
    <w:rsid w:val="009054A0"/>
    <w:rsid w:val="00A11206"/>
    <w:rsid w:val="00A452EB"/>
    <w:rsid w:val="00A54F09"/>
    <w:rsid w:val="00AD1FF8"/>
    <w:rsid w:val="00CC62C4"/>
    <w:rsid w:val="00DF3F52"/>
    <w:rsid w:val="00F5565F"/>
    <w:rsid w:val="00F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6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C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9A"/>
  </w:style>
  <w:style w:type="paragraph" w:styleId="Stopka">
    <w:name w:val="footer"/>
    <w:basedOn w:val="Normalny"/>
    <w:link w:val="StopkaZnak"/>
    <w:uiPriority w:val="99"/>
    <w:unhideWhenUsed/>
    <w:rsid w:val="008F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C4"/>
  </w:style>
  <w:style w:type="character" w:styleId="Pogrubienie">
    <w:name w:val="Strong"/>
    <w:basedOn w:val="Domylnaczcionkaakapitu"/>
    <w:uiPriority w:val="22"/>
    <w:qFormat/>
    <w:rsid w:val="00F7541D"/>
    <w:rPr>
      <w:b/>
      <w:bCs/>
    </w:rPr>
  </w:style>
  <w:style w:type="paragraph" w:styleId="NormalnyWeb">
    <w:name w:val="Normal (Web)"/>
    <w:basedOn w:val="Normalny"/>
    <w:uiPriority w:val="99"/>
    <w:unhideWhenUsed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120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6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C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9A"/>
  </w:style>
  <w:style w:type="paragraph" w:styleId="Stopka">
    <w:name w:val="footer"/>
    <w:basedOn w:val="Normalny"/>
    <w:link w:val="StopkaZnak"/>
    <w:uiPriority w:val="99"/>
    <w:unhideWhenUsed/>
    <w:rsid w:val="008F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C4"/>
  </w:style>
  <w:style w:type="character" w:styleId="Pogrubienie">
    <w:name w:val="Strong"/>
    <w:basedOn w:val="Domylnaczcionkaakapitu"/>
    <w:uiPriority w:val="22"/>
    <w:qFormat/>
    <w:rsid w:val="00F7541D"/>
    <w:rPr>
      <w:b/>
      <w:bCs/>
    </w:rPr>
  </w:style>
  <w:style w:type="paragraph" w:styleId="NormalnyWeb">
    <w:name w:val="Normal (Web)"/>
    <w:basedOn w:val="Normalny"/>
    <w:uiPriority w:val="99"/>
    <w:unhideWhenUsed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120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1B1329CB</Template>
  <TotalTime>2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Adrych</dc:creator>
  <cp:lastModifiedBy>Michalina Michałowska</cp:lastModifiedBy>
  <cp:revision>4</cp:revision>
  <cp:lastPrinted>2021-11-25T07:30:00Z</cp:lastPrinted>
  <dcterms:created xsi:type="dcterms:W3CDTF">2022-03-24T10:37:00Z</dcterms:created>
  <dcterms:modified xsi:type="dcterms:W3CDTF">2022-05-30T07:27:00Z</dcterms:modified>
</cp:coreProperties>
</file>