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976C6" w14:textId="77777777" w:rsidR="004D3F9B" w:rsidRDefault="004D3F9B" w:rsidP="004D3F9B">
      <w:pPr>
        <w:spacing w:before="38" w:after="0" w:line="240" w:lineRule="auto"/>
        <w:ind w:left="7334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Załącznik</w:t>
      </w:r>
    </w:p>
    <w:p w14:paraId="421E8C74" w14:textId="77777777" w:rsidR="004D3F9B" w:rsidRDefault="004D3F9B" w:rsidP="004D3F9B">
      <w:pPr>
        <w:spacing w:after="0" w:line="240" w:lineRule="exact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FF282A" w14:textId="77777777" w:rsidR="004D3F9B" w:rsidRDefault="004D3F9B" w:rsidP="004D3F9B">
      <w:pPr>
        <w:spacing w:after="0" w:line="240" w:lineRule="exact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B4ADEB" w14:textId="77777777" w:rsidR="004D3F9B" w:rsidRDefault="004D3F9B" w:rsidP="004D3F9B">
      <w:pPr>
        <w:spacing w:before="158" w:after="0" w:line="240" w:lineRule="auto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Oświadczenie o zapoznaniu się z treścią klauzuli informacyjnej</w:t>
      </w:r>
    </w:p>
    <w:p w14:paraId="31810855" w14:textId="77777777" w:rsidR="004D3F9B" w:rsidRDefault="004D3F9B" w:rsidP="004D3F9B">
      <w:pPr>
        <w:spacing w:after="0" w:line="24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</w:p>
    <w:p w14:paraId="3E29774D" w14:textId="77777777" w:rsidR="004D3F9B" w:rsidRDefault="004D3F9B" w:rsidP="004D3F9B">
      <w:pPr>
        <w:spacing w:after="0" w:line="24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</w:p>
    <w:p w14:paraId="57D29751" w14:textId="4823B023" w:rsidR="004D3F9B" w:rsidRDefault="004D3F9B" w:rsidP="004D3F9B">
      <w:pPr>
        <w:spacing w:before="38" w:after="0" w:line="283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zapoznałam/em się z treścią klauzuli informacyjnej dla kandydata na stanowisko dyrektora Zakładu Poprawczego w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3D61">
        <w:rPr>
          <w:rFonts w:ascii="Times New Roman" w:eastAsia="Times New Roman" w:hAnsi="Times New Roman" w:cs="Times New Roman"/>
          <w:sz w:val="20"/>
          <w:szCs w:val="20"/>
        </w:rPr>
        <w:t>Nowem</w:t>
      </w:r>
      <w:r w:rsidR="009C369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03F02B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21711F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FD8162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59859C" w14:textId="77777777" w:rsidR="004D3F9B" w:rsidRDefault="004D3F9B" w:rsidP="004D3F9B">
      <w:pPr>
        <w:tabs>
          <w:tab w:val="left" w:leader="dot" w:pos="7224"/>
        </w:tabs>
        <w:spacing w:before="178" w:after="0" w:line="240" w:lineRule="auto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podpis.</w:t>
      </w:r>
    </w:p>
    <w:p w14:paraId="516798FF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655AFD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60420C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D2B1A8" w14:textId="77777777" w:rsidR="004D3F9B" w:rsidRDefault="004D3F9B" w:rsidP="004D3F9B">
      <w:pPr>
        <w:spacing w:before="235" w:after="0" w:line="240" w:lineRule="auto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Oświadczenie o wyrażeniu zgody na przetwarzanie danych osobowych</w:t>
      </w:r>
    </w:p>
    <w:p w14:paraId="61F65811" w14:textId="77777777" w:rsidR="004D3F9B" w:rsidRDefault="004D3F9B" w:rsidP="004D3F9B">
      <w:pPr>
        <w:spacing w:after="0" w:line="240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9D5C71" w14:textId="77777777" w:rsidR="004D3F9B" w:rsidRDefault="004D3F9B" w:rsidP="004D3F9B">
      <w:pPr>
        <w:spacing w:after="0" w:line="240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F033D8" w14:textId="76B4D7F2" w:rsidR="004D3F9B" w:rsidRDefault="004D3F9B" w:rsidP="004D3F9B">
      <w:pPr>
        <w:spacing w:before="58" w:after="1392" w:line="264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wyrażam zgodę na przetwarzanie przez Ministra Sprawiedliwości z siedzibą w</w:t>
      </w:r>
      <w:r w:rsidR="0024612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Warszawie, Ministerstwo Sprawiedliwości Al. Ujazdowskie 11, 00-950 Warszawa, jako odbiorcy moich danych osobowych zawartych w zgłoszeniu na stanowisko dyrektora 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 xml:space="preserve">Zakładu Poprawczego 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="001A3D61">
        <w:rPr>
          <w:rFonts w:ascii="Times New Roman" w:eastAsia="Times New Roman" w:hAnsi="Times New Roman" w:cs="Times New Roman"/>
          <w:sz w:val="20"/>
          <w:szCs w:val="20"/>
        </w:rPr>
        <w:t>Nowem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534380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dołączonych do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niego CV, oświadczeniach, dokumentach i kopiach dokumentów w celu i zakresie niezbędnym do rekrutacji i</w:t>
      </w:r>
      <w:r w:rsidR="0024612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powołania na stanowisko dyrektora 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 xml:space="preserve">Zakładu Poprawczego </w:t>
      </w:r>
      <w:r w:rsidR="00534380">
        <w:rPr>
          <w:rFonts w:ascii="Times New Roman" w:eastAsia="Times New Roman" w:hAnsi="Times New Roman" w:cs="Times New Roman"/>
          <w:sz w:val="20"/>
          <w:szCs w:val="20"/>
        </w:rPr>
        <w:t>w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3D61">
        <w:rPr>
          <w:rFonts w:ascii="Times New Roman" w:eastAsia="Times New Roman" w:hAnsi="Times New Roman" w:cs="Times New Roman"/>
          <w:sz w:val="20"/>
          <w:szCs w:val="20"/>
        </w:rPr>
        <w:t>Nowem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01A24F" w14:textId="4C6AAF56" w:rsidR="004D3F9B" w:rsidRDefault="004D3F9B" w:rsidP="004D3F9B">
      <w:pPr>
        <w:spacing w:before="58" w:after="1392" w:line="264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036F3C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ata…………………………….</w:t>
      </w:r>
      <w:r w:rsidR="00FF5C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podpis</w:t>
      </w:r>
    </w:p>
    <w:p w14:paraId="7CBC9D6B" w14:textId="77777777" w:rsidR="00C2577A" w:rsidRDefault="00C2577A"/>
    <w:sectPr w:rsidR="00C2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9B"/>
    <w:rsid w:val="00036F3C"/>
    <w:rsid w:val="00197DCE"/>
    <w:rsid w:val="001A3D61"/>
    <w:rsid w:val="00246129"/>
    <w:rsid w:val="004D3F9B"/>
    <w:rsid w:val="00534380"/>
    <w:rsid w:val="006D0F1D"/>
    <w:rsid w:val="009C3690"/>
    <w:rsid w:val="00C2577A"/>
    <w:rsid w:val="00F067EE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4F09CEED</Template>
  <TotalTime>0</TotalTime>
  <Pages>1</Pages>
  <Words>126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Przychodzka Bożena  (DSRiN)</dc:creator>
  <cp:lastModifiedBy>Joanna Świerczyńska</cp:lastModifiedBy>
  <cp:revision>2</cp:revision>
  <dcterms:created xsi:type="dcterms:W3CDTF">2023-03-15T07:03:00Z</dcterms:created>
  <dcterms:modified xsi:type="dcterms:W3CDTF">2023-03-15T07:03:00Z</dcterms:modified>
</cp:coreProperties>
</file>