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BA" w:rsidRPr="00630669" w:rsidRDefault="0011440C" w:rsidP="0011440C">
      <w:pPr>
        <w:tabs>
          <w:tab w:val="left" w:pos="4253"/>
          <w:tab w:val="center" w:pos="8222"/>
        </w:tabs>
        <w:jc w:val="center"/>
        <w:rPr>
          <w:rFonts w:ascii="Palatino Linotype" w:hAnsi="Palatino Linotype"/>
        </w:rPr>
      </w:pPr>
      <w:r w:rsidRPr="00630669">
        <w:rPr>
          <w:noProof/>
        </w:rPr>
        <w:drawing>
          <wp:inline distT="0" distB="0" distL="0" distR="0" wp14:anchorId="6CEE9986" wp14:editId="1884AB88">
            <wp:extent cx="2772000" cy="648000"/>
            <wp:effectExtent l="0" t="0" r="0" b="0"/>
            <wp:docPr id="14" name="Obraz 14" descr="C:\Users\monika.kasprzykowska\AppData\Local\Microsoft\Windows\INetCache\Content.Outlook\YJYJ6BF1\Logo PUP zgodne z księgą znaku i z napisem 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asprzykowska\AppData\Local\Microsoft\Windows\INetCache\Content.Outlook\YJYJ6BF1\Logo PUP zgodne z księgą znaku i z napisem czarno-biał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69">
        <w:rPr>
          <w:rFonts w:ascii="Palatino Linotype" w:hAnsi="Palatino Linotype"/>
          <w:noProof/>
        </w:rPr>
        <w:t xml:space="preserve">                                                          </w:t>
      </w:r>
      <w:r w:rsidR="00255BD0" w:rsidRPr="00630669">
        <w:rPr>
          <w:rFonts w:ascii="Palatino Linotype" w:hAnsi="Palatino Linotype"/>
          <w:noProof/>
        </w:rPr>
        <w:drawing>
          <wp:inline distT="0" distB="0" distL="0" distR="0" wp14:anchorId="34B55201" wp14:editId="2B17C2C9">
            <wp:extent cx="1503045" cy="636270"/>
            <wp:effectExtent l="0" t="0" r="0" b="0"/>
            <wp:docPr id="1" name="Obraz 1" descr="Kopia 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72" w:rsidRPr="00630669" w:rsidRDefault="00B03D72" w:rsidP="00B03D72">
      <w:pPr>
        <w:rPr>
          <w:rFonts w:ascii="Palatino Linotype" w:hAnsi="Palatino Linotype"/>
        </w:rPr>
      </w:pPr>
    </w:p>
    <w:p w:rsidR="00891370" w:rsidRPr="00630669" w:rsidRDefault="00891370" w:rsidP="00197761">
      <w:pPr>
        <w:ind w:left="6381"/>
        <w:jc w:val="right"/>
        <w:rPr>
          <w:rFonts w:ascii="Arial" w:hAnsi="Arial" w:cs="Arial"/>
        </w:rPr>
      </w:pPr>
      <w:r w:rsidRPr="00630669">
        <w:rPr>
          <w:rFonts w:ascii="Arial" w:hAnsi="Arial" w:cs="Arial"/>
        </w:rPr>
        <w:t>Świecie, dnia ……..……………</w:t>
      </w:r>
      <w:r w:rsidR="00197761" w:rsidRPr="00630669">
        <w:rPr>
          <w:rFonts w:ascii="Arial" w:hAnsi="Arial" w:cs="Arial"/>
        </w:rPr>
        <w:t xml:space="preserve"> r.</w:t>
      </w:r>
    </w:p>
    <w:p w:rsidR="006637DC" w:rsidRPr="00630669" w:rsidRDefault="00891370" w:rsidP="00527659">
      <w:pPr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630669">
        <w:rPr>
          <w:rFonts w:ascii="Palatino Linotype" w:hAnsi="Palatino Linotype"/>
          <w:b/>
          <w:sz w:val="22"/>
          <w:szCs w:val="22"/>
        </w:rPr>
        <w:tab/>
      </w:r>
      <w:r w:rsidRPr="00630669">
        <w:rPr>
          <w:rFonts w:ascii="Palatino Linotype" w:hAnsi="Palatino Linotype"/>
          <w:b/>
          <w:sz w:val="22"/>
          <w:szCs w:val="22"/>
        </w:rPr>
        <w:tab/>
      </w:r>
      <w:r w:rsidRPr="00630669">
        <w:rPr>
          <w:rFonts w:ascii="Palatino Linotype" w:hAnsi="Palatino Linotype"/>
          <w:b/>
          <w:sz w:val="22"/>
          <w:szCs w:val="22"/>
        </w:rPr>
        <w:tab/>
      </w:r>
      <w:r w:rsidRPr="00630669">
        <w:rPr>
          <w:rFonts w:ascii="Palatino Linotype" w:hAnsi="Palatino Linotype"/>
          <w:b/>
          <w:sz w:val="22"/>
          <w:szCs w:val="22"/>
        </w:rPr>
        <w:tab/>
      </w:r>
      <w:r w:rsidRPr="00630669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630669">
        <w:rPr>
          <w:rFonts w:ascii="Palatino Linotype" w:hAnsi="Palatino Linotype"/>
          <w:sz w:val="18"/>
        </w:rPr>
        <w:tab/>
      </w:r>
      <w:r w:rsidRPr="00630669">
        <w:rPr>
          <w:rFonts w:ascii="Palatino Linotype" w:hAnsi="Palatino Linotype"/>
          <w:sz w:val="18"/>
        </w:rPr>
        <w:tab/>
      </w:r>
      <w:r w:rsidRPr="00630669">
        <w:rPr>
          <w:rFonts w:ascii="Palatino Linotype" w:hAnsi="Palatino Linotype"/>
          <w:sz w:val="18"/>
        </w:rPr>
        <w:tab/>
      </w:r>
      <w:r w:rsidRPr="00630669">
        <w:rPr>
          <w:rFonts w:ascii="Palatino Linotype" w:hAnsi="Palatino Linotype"/>
          <w:sz w:val="18"/>
        </w:rPr>
        <w:tab/>
      </w:r>
    </w:p>
    <w:p w:rsidR="00A00AB0" w:rsidRPr="00630669" w:rsidRDefault="00A00AB0" w:rsidP="00A00AB0">
      <w:pPr>
        <w:jc w:val="both"/>
        <w:rPr>
          <w:rFonts w:ascii="Arial" w:hAnsi="Arial" w:cs="Arial"/>
        </w:rPr>
      </w:pPr>
      <w:r w:rsidRPr="00630669">
        <w:rPr>
          <w:rFonts w:ascii="Arial" w:hAnsi="Arial" w:cs="Arial"/>
        </w:rPr>
        <w:t>...............................................................</w:t>
      </w:r>
      <w:r w:rsidRPr="00630669">
        <w:rPr>
          <w:rFonts w:ascii="Arial" w:hAnsi="Arial" w:cs="Arial"/>
        </w:rPr>
        <w:tab/>
      </w:r>
      <w:r w:rsidRPr="00630669">
        <w:rPr>
          <w:rFonts w:ascii="Arial" w:hAnsi="Arial" w:cs="Arial"/>
        </w:rPr>
        <w:tab/>
      </w:r>
      <w:r w:rsidRPr="00630669">
        <w:rPr>
          <w:rFonts w:ascii="Arial" w:hAnsi="Arial" w:cs="Arial"/>
        </w:rPr>
        <w:tab/>
      </w:r>
    </w:p>
    <w:p w:rsidR="00A00AB0" w:rsidRPr="00630669" w:rsidRDefault="00A00AB0" w:rsidP="00A00AB0">
      <w:pPr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8"/>
        </w:rPr>
        <w:t xml:space="preserve">    </w:t>
      </w:r>
      <w:r w:rsidRPr="00630669">
        <w:rPr>
          <w:rFonts w:ascii="Arial" w:hAnsi="Arial" w:cs="Arial"/>
          <w:sz w:val="16"/>
          <w:szCs w:val="16"/>
        </w:rPr>
        <w:t>data wpływu (wypełnia Urząd)</w:t>
      </w:r>
    </w:p>
    <w:p w:rsidR="00891370" w:rsidRPr="00630669" w:rsidRDefault="00891370" w:rsidP="001B2FC9">
      <w:pPr>
        <w:spacing w:line="276" w:lineRule="auto"/>
        <w:ind w:left="6381"/>
        <w:outlineLvl w:val="0"/>
        <w:rPr>
          <w:rFonts w:ascii="Arial" w:hAnsi="Arial" w:cs="Arial"/>
          <w:b/>
        </w:rPr>
      </w:pPr>
      <w:r w:rsidRPr="00630669">
        <w:rPr>
          <w:rFonts w:ascii="Arial" w:hAnsi="Arial" w:cs="Arial"/>
          <w:b/>
        </w:rPr>
        <w:t xml:space="preserve">Starosta </w:t>
      </w:r>
      <w:r w:rsidR="00030624" w:rsidRPr="00630669">
        <w:rPr>
          <w:rFonts w:ascii="Arial" w:hAnsi="Arial" w:cs="Arial"/>
          <w:b/>
        </w:rPr>
        <w:t>Świecki</w:t>
      </w:r>
    </w:p>
    <w:p w:rsidR="00891370" w:rsidRPr="00630669" w:rsidRDefault="00891370" w:rsidP="001B2FC9">
      <w:pPr>
        <w:spacing w:line="276" w:lineRule="auto"/>
        <w:ind w:left="6381"/>
        <w:jc w:val="both"/>
        <w:rPr>
          <w:rFonts w:ascii="Arial" w:hAnsi="Arial" w:cs="Arial"/>
        </w:rPr>
      </w:pPr>
      <w:r w:rsidRPr="00630669">
        <w:rPr>
          <w:rFonts w:ascii="Arial" w:hAnsi="Arial" w:cs="Arial"/>
          <w:b/>
        </w:rPr>
        <w:t>za pośrednictwem</w:t>
      </w:r>
    </w:p>
    <w:p w:rsidR="008C1FE5" w:rsidRPr="00630669" w:rsidRDefault="00492E36" w:rsidP="008C1FE5">
      <w:pPr>
        <w:tabs>
          <w:tab w:val="left" w:pos="3570"/>
        </w:tabs>
        <w:jc w:val="both"/>
        <w:rPr>
          <w:rFonts w:ascii="Arial" w:hAnsi="Arial" w:cs="Arial"/>
        </w:rPr>
      </w:pPr>
      <w:r w:rsidRPr="00630669">
        <w:rPr>
          <w:rFonts w:ascii="Arial" w:hAnsi="Arial" w:cs="Arial"/>
          <w:b/>
        </w:rPr>
        <w:t xml:space="preserve">CAZ.SZ.4425 -……… /………./ </w:t>
      </w:r>
      <w:r w:rsidR="003E2FD6" w:rsidRPr="00630669">
        <w:rPr>
          <w:rFonts w:ascii="Arial" w:hAnsi="Arial" w:cs="Arial"/>
          <w:b/>
        </w:rPr>
        <w:t>2</w:t>
      </w:r>
      <w:r w:rsidR="0011440C" w:rsidRPr="00630669">
        <w:rPr>
          <w:rFonts w:ascii="Arial" w:hAnsi="Arial" w:cs="Arial"/>
          <w:b/>
        </w:rPr>
        <w:t>4</w:t>
      </w:r>
      <w:r w:rsidR="008C1FE5" w:rsidRPr="00630669">
        <w:rPr>
          <w:rFonts w:ascii="Arial" w:hAnsi="Arial" w:cs="Arial"/>
        </w:rPr>
        <w:tab/>
      </w:r>
      <w:r w:rsidR="008C1FE5" w:rsidRPr="00630669">
        <w:rPr>
          <w:rFonts w:ascii="Arial" w:hAnsi="Arial" w:cs="Arial"/>
        </w:rPr>
        <w:tab/>
      </w:r>
      <w:r w:rsidR="008C1FE5" w:rsidRPr="00630669">
        <w:rPr>
          <w:rFonts w:ascii="Arial" w:hAnsi="Arial" w:cs="Arial"/>
        </w:rPr>
        <w:tab/>
      </w:r>
      <w:r w:rsidR="008C1FE5" w:rsidRPr="00630669">
        <w:rPr>
          <w:rFonts w:ascii="Arial" w:hAnsi="Arial" w:cs="Arial"/>
        </w:rPr>
        <w:tab/>
      </w:r>
      <w:r w:rsidR="008C1FE5" w:rsidRPr="00630669">
        <w:rPr>
          <w:rFonts w:ascii="Arial" w:hAnsi="Arial" w:cs="Arial"/>
        </w:rPr>
        <w:tab/>
      </w:r>
      <w:r w:rsidR="008C1FE5" w:rsidRPr="00630669">
        <w:rPr>
          <w:rFonts w:ascii="Arial" w:hAnsi="Arial" w:cs="Arial"/>
          <w:b/>
        </w:rPr>
        <w:t>Dyrektora</w:t>
      </w:r>
    </w:p>
    <w:p w:rsidR="00891370" w:rsidRPr="00630669" w:rsidRDefault="008C1FE5" w:rsidP="008C1FE5">
      <w:pPr>
        <w:jc w:val="both"/>
        <w:rPr>
          <w:rFonts w:ascii="Arial" w:hAnsi="Arial" w:cs="Arial"/>
        </w:rPr>
      </w:pPr>
      <w:r w:rsidRPr="00630669">
        <w:rPr>
          <w:rFonts w:ascii="Arial" w:hAnsi="Arial" w:cs="Arial"/>
          <w:sz w:val="16"/>
          <w:szCs w:val="16"/>
        </w:rPr>
        <w:t>pozycja rejestru zgłoszeń (wypełnia Urząd)</w:t>
      </w:r>
      <w:r w:rsidRPr="00630669">
        <w:rPr>
          <w:rFonts w:ascii="Arial" w:hAnsi="Arial" w:cs="Arial"/>
        </w:rPr>
        <w:t xml:space="preserve"> </w:t>
      </w:r>
      <w:r w:rsidR="00005B12" w:rsidRPr="00630669">
        <w:rPr>
          <w:rFonts w:ascii="Arial" w:hAnsi="Arial" w:cs="Arial"/>
        </w:rPr>
        <w:t xml:space="preserve">            </w:t>
      </w:r>
      <w:r w:rsidR="0011440C" w:rsidRPr="00630669">
        <w:rPr>
          <w:rFonts w:ascii="Arial" w:hAnsi="Arial" w:cs="Arial"/>
        </w:rPr>
        <w:t xml:space="preserve">                 </w:t>
      </w:r>
      <w:r w:rsidR="0011440C" w:rsidRPr="00630669">
        <w:rPr>
          <w:rFonts w:ascii="Arial" w:hAnsi="Arial" w:cs="Arial"/>
        </w:rPr>
        <w:tab/>
      </w:r>
      <w:r w:rsidR="0011440C" w:rsidRPr="00630669">
        <w:rPr>
          <w:rFonts w:ascii="Arial" w:hAnsi="Arial" w:cs="Arial"/>
        </w:rPr>
        <w:tab/>
        <w:t xml:space="preserve">            </w:t>
      </w:r>
      <w:r w:rsidR="00891370" w:rsidRPr="00630669">
        <w:rPr>
          <w:rFonts w:ascii="Arial" w:hAnsi="Arial" w:cs="Arial"/>
        </w:rPr>
        <w:t>Powiatowego Urzędu Pracy</w:t>
      </w:r>
    </w:p>
    <w:p w:rsidR="00891370" w:rsidRPr="00630669" w:rsidRDefault="00891370" w:rsidP="001B2FC9">
      <w:pPr>
        <w:spacing w:line="276" w:lineRule="auto"/>
        <w:ind w:left="6381"/>
        <w:jc w:val="both"/>
        <w:rPr>
          <w:rFonts w:ascii="Arial" w:hAnsi="Arial" w:cs="Arial"/>
        </w:rPr>
      </w:pPr>
      <w:r w:rsidRPr="00630669">
        <w:rPr>
          <w:rFonts w:ascii="Arial" w:hAnsi="Arial" w:cs="Arial"/>
        </w:rPr>
        <w:t>w Świeciu</w:t>
      </w:r>
    </w:p>
    <w:p w:rsidR="00197761" w:rsidRPr="00630669" w:rsidRDefault="00197761" w:rsidP="001B2FC9">
      <w:pPr>
        <w:spacing w:line="276" w:lineRule="auto"/>
        <w:ind w:left="6381"/>
        <w:jc w:val="both"/>
        <w:rPr>
          <w:rFonts w:ascii="Palatino Linotype" w:hAnsi="Palatino Linotype"/>
        </w:rPr>
      </w:pPr>
    </w:p>
    <w:p w:rsidR="00891370" w:rsidRPr="00630669" w:rsidRDefault="00891370" w:rsidP="00891370">
      <w:pPr>
        <w:jc w:val="both"/>
        <w:rPr>
          <w:rFonts w:ascii="Palatino Linotype" w:hAnsi="Palatino Linotype"/>
          <w:sz w:val="10"/>
          <w:szCs w:val="10"/>
        </w:rPr>
      </w:pPr>
    </w:p>
    <w:p w:rsidR="003D6B66" w:rsidRPr="00630669" w:rsidRDefault="00891370" w:rsidP="00696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630669">
        <w:rPr>
          <w:rFonts w:ascii="Arial" w:eastAsia="Calibri" w:hAnsi="Arial" w:cs="Arial"/>
          <w:b/>
          <w:sz w:val="22"/>
          <w:szCs w:val="22"/>
          <w:lang w:val="x-none" w:eastAsia="ar-SA"/>
        </w:rPr>
        <w:t>W</w:t>
      </w:r>
      <w:r w:rsidR="00696A63" w:rsidRPr="00630669">
        <w:rPr>
          <w:rFonts w:ascii="Arial" w:eastAsia="Calibri" w:hAnsi="Arial" w:cs="Arial"/>
          <w:b/>
          <w:sz w:val="22"/>
          <w:szCs w:val="22"/>
          <w:lang w:val="x-none" w:eastAsia="ar-SA"/>
        </w:rPr>
        <w:t>niosek</w:t>
      </w:r>
      <w:r w:rsidR="00696A63" w:rsidRPr="00630669"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="00B03D72" w:rsidRPr="00630669">
        <w:rPr>
          <w:rFonts w:ascii="Arial" w:eastAsia="Calibri" w:hAnsi="Arial" w:cs="Arial"/>
          <w:b/>
          <w:sz w:val="22"/>
          <w:szCs w:val="22"/>
          <w:lang w:val="x-none" w:eastAsia="ar-SA"/>
        </w:rPr>
        <w:t>o przyznanie środków z Krajowego Funduszu S</w:t>
      </w:r>
      <w:r w:rsidRPr="00630669">
        <w:rPr>
          <w:rFonts w:ascii="Arial" w:eastAsia="Calibri" w:hAnsi="Arial" w:cs="Arial"/>
          <w:b/>
          <w:sz w:val="22"/>
          <w:szCs w:val="22"/>
          <w:lang w:val="x-none" w:eastAsia="ar-SA"/>
        </w:rPr>
        <w:t xml:space="preserve">zkoleniowego </w:t>
      </w:r>
    </w:p>
    <w:p w:rsidR="00891370" w:rsidRPr="00630669" w:rsidRDefault="00891370" w:rsidP="006637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630669">
        <w:rPr>
          <w:rFonts w:ascii="Arial" w:eastAsia="Calibri" w:hAnsi="Arial" w:cs="Arial"/>
          <w:b/>
          <w:sz w:val="22"/>
          <w:szCs w:val="22"/>
          <w:lang w:val="x-none" w:eastAsia="ar-SA"/>
        </w:rPr>
        <w:t>na sfinansowanie kosztów kształcenia ustawicznego pracowników i pracodawcy</w:t>
      </w:r>
    </w:p>
    <w:p w:rsidR="00197761" w:rsidRPr="00630669" w:rsidRDefault="00197761" w:rsidP="009812CD">
      <w:pPr>
        <w:jc w:val="both"/>
        <w:outlineLvl w:val="0"/>
        <w:rPr>
          <w:rFonts w:ascii="Palatino Linotype" w:hAnsi="Palatino Linotype"/>
          <w:b/>
          <w:sz w:val="18"/>
          <w:szCs w:val="18"/>
        </w:rPr>
      </w:pPr>
    </w:p>
    <w:p w:rsidR="00A00AB0" w:rsidRPr="00630669" w:rsidRDefault="00891370" w:rsidP="000C1289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x-none"/>
        </w:rPr>
      </w:pPr>
      <w:r w:rsidRPr="00630669">
        <w:rPr>
          <w:rFonts w:ascii="Arial" w:eastAsia="Calibri" w:hAnsi="Arial" w:cs="Arial"/>
          <w:b/>
          <w:sz w:val="18"/>
          <w:szCs w:val="18"/>
          <w:lang w:val="x-none" w:eastAsia="x-none"/>
        </w:rPr>
        <w:t>Na podstawie</w:t>
      </w:r>
      <w:r w:rsidR="00A00AB0" w:rsidRPr="00630669">
        <w:rPr>
          <w:rFonts w:ascii="Arial" w:eastAsia="Calibri" w:hAnsi="Arial" w:cs="Arial"/>
          <w:b/>
          <w:sz w:val="18"/>
          <w:szCs w:val="18"/>
          <w:lang w:eastAsia="x-none"/>
        </w:rPr>
        <w:t>:</w:t>
      </w:r>
    </w:p>
    <w:p w:rsidR="00A00AB0" w:rsidRPr="00630669" w:rsidRDefault="00891370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art. 69b ust 7 ustawy z dnia 20 kwietnia 2004 r. o promocji zatrudnienia</w:t>
      </w:r>
      <w:r w:rsidR="00A00AB0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i instytucjach rynku pracy (t. 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j. Dz. U.</w:t>
      </w:r>
      <w:r w:rsidR="00C60FC2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="00EC605F" w:rsidRPr="00630669">
        <w:rPr>
          <w:rFonts w:ascii="Arial" w:eastAsia="Calibri" w:hAnsi="Arial" w:cs="Arial"/>
          <w:sz w:val="18"/>
          <w:szCs w:val="18"/>
          <w:lang w:val="x-none" w:eastAsia="x-none"/>
        </w:rPr>
        <w:t>z 20</w:t>
      </w:r>
      <w:r w:rsidR="00EC605F" w:rsidRPr="00630669">
        <w:rPr>
          <w:rFonts w:ascii="Arial" w:eastAsia="Calibri" w:hAnsi="Arial" w:cs="Arial"/>
          <w:sz w:val="18"/>
          <w:szCs w:val="18"/>
          <w:lang w:eastAsia="x-none"/>
        </w:rPr>
        <w:t>2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3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r. poz</w:t>
      </w:r>
      <w:r w:rsidR="00C60FC2" w:rsidRPr="00630669">
        <w:rPr>
          <w:rFonts w:ascii="Arial" w:eastAsia="Calibri" w:hAnsi="Arial" w:cs="Arial"/>
          <w:sz w:val="18"/>
          <w:szCs w:val="18"/>
          <w:lang w:eastAsia="x-none"/>
        </w:rPr>
        <w:t xml:space="preserve">. 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735</w:t>
      </w:r>
      <w:r w:rsidR="00C60FC2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>ze </w:t>
      </w:r>
      <w:r w:rsidR="00030624" w:rsidRPr="00630669">
        <w:rPr>
          <w:rFonts w:ascii="Arial" w:eastAsia="Calibri" w:hAnsi="Arial" w:cs="Arial"/>
          <w:sz w:val="18"/>
          <w:szCs w:val="18"/>
          <w:lang w:eastAsia="x-none"/>
        </w:rPr>
        <w:t>zm.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), </w:t>
      </w:r>
    </w:p>
    <w:p w:rsidR="00A00AB0" w:rsidRPr="00630669" w:rsidRDefault="00891370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Rozporządzenia Ministra Pracy i Polityki Społecznej z dnia 14 maja 2014 r. w</w:t>
      </w:r>
      <w:r w:rsidR="00730CB8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sprawie przyznawania środków z 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Krajowego Funduszu Szkoleniowego 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>(</w:t>
      </w:r>
      <w:r w:rsidR="000D4BBD" w:rsidRPr="00630669">
        <w:rPr>
          <w:rFonts w:ascii="Arial" w:eastAsia="Calibri" w:hAnsi="Arial" w:cs="Arial"/>
          <w:sz w:val="18"/>
          <w:szCs w:val="18"/>
          <w:lang w:eastAsia="x-none"/>
        </w:rPr>
        <w:t>t.j. Dz. U. z 2018 r., poz. 117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>)</w:t>
      </w:r>
      <w:r w:rsidR="000D4BBD" w:rsidRPr="00630669">
        <w:rPr>
          <w:rFonts w:ascii="Arial" w:eastAsia="Calibri" w:hAnsi="Arial" w:cs="Arial"/>
          <w:sz w:val="18"/>
          <w:szCs w:val="18"/>
          <w:lang w:eastAsia="x-none"/>
        </w:rPr>
        <w:t>,</w:t>
      </w:r>
    </w:p>
    <w:p w:rsidR="00A00AB0" w:rsidRPr="00630669" w:rsidRDefault="00891370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Rozporządzenia Komisji (UE) nr 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2023/2831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z dnia 1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3</w:t>
      </w:r>
      <w:r w:rsidR="00303265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grudnia 20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2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3 r. w sprawie stoso</w:t>
      </w:r>
      <w:r w:rsidR="00730CB8" w:rsidRPr="00630669">
        <w:rPr>
          <w:rFonts w:ascii="Arial" w:eastAsia="Calibri" w:hAnsi="Arial" w:cs="Arial"/>
          <w:sz w:val="18"/>
          <w:szCs w:val="18"/>
          <w:lang w:val="x-none" w:eastAsia="x-none"/>
        </w:rPr>
        <w:t>wania art. 107 i 108 Traktatu o 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funkcjonowaniu Unii Europejskiej do pomocy de minimis (Dz. Urz. UE L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,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</w:t>
      </w:r>
      <w:r w:rsidR="00303265" w:rsidRPr="00630669">
        <w:rPr>
          <w:rFonts w:ascii="Arial" w:eastAsia="Calibri" w:hAnsi="Arial" w:cs="Arial"/>
          <w:sz w:val="18"/>
          <w:szCs w:val="18"/>
          <w:lang w:eastAsia="x-none"/>
        </w:rPr>
        <w:t>2023/2831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), </w:t>
      </w:r>
    </w:p>
    <w:p w:rsidR="00686C3B" w:rsidRPr="00630669" w:rsidRDefault="00891370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Rozporządzenia Komisji (UE) Nr 1408/2013 r. w sprawie stosowania art. 107 i 108 Traktatu</w:t>
      </w:r>
      <w:r w:rsidR="003D6B66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>o funkcjonowaniu Unii Eur</w:t>
      </w:r>
      <w:r w:rsidR="00DB3CB0" w:rsidRPr="00630669">
        <w:rPr>
          <w:rFonts w:ascii="Arial" w:eastAsia="Calibri" w:hAnsi="Arial" w:cs="Arial"/>
          <w:sz w:val="18"/>
          <w:szCs w:val="18"/>
          <w:lang w:val="x-none" w:eastAsia="x-none"/>
        </w:rPr>
        <w:t>opejskiej do </w:t>
      </w:r>
      <w:r w:rsidR="003F4821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pomocy de minimis 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w </w:t>
      </w:r>
      <w:r w:rsidR="00030624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sektorze rolnym (Dz. </w:t>
      </w:r>
      <w:r w:rsidR="00A31E3D" w:rsidRPr="00630669">
        <w:rPr>
          <w:rFonts w:ascii="Arial" w:eastAsia="Calibri" w:hAnsi="Arial" w:cs="Arial"/>
          <w:sz w:val="18"/>
          <w:szCs w:val="18"/>
          <w:lang w:eastAsia="x-none"/>
        </w:rPr>
        <w:t xml:space="preserve">Urz. </w:t>
      </w:r>
      <w:r w:rsidR="00A31E3D"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UE L </w:t>
      </w:r>
      <w:r w:rsidR="00030624" w:rsidRPr="00630669">
        <w:rPr>
          <w:rFonts w:ascii="Arial" w:eastAsia="Calibri" w:hAnsi="Arial" w:cs="Arial"/>
          <w:sz w:val="18"/>
          <w:szCs w:val="18"/>
          <w:lang w:val="x-none" w:eastAsia="x-none"/>
        </w:rPr>
        <w:t>352</w:t>
      </w:r>
      <w:r w:rsidRPr="00630669">
        <w:rPr>
          <w:rFonts w:ascii="Arial" w:eastAsia="Calibri" w:hAnsi="Arial" w:cs="Arial"/>
          <w:sz w:val="18"/>
          <w:szCs w:val="18"/>
          <w:lang w:val="x-none" w:eastAsia="x-none"/>
        </w:rPr>
        <w:t xml:space="preserve"> z 24.12.2013</w:t>
      </w:r>
      <w:r w:rsidR="00030624" w:rsidRPr="00630669">
        <w:rPr>
          <w:rFonts w:ascii="Arial" w:eastAsia="Calibri" w:hAnsi="Arial" w:cs="Arial"/>
          <w:sz w:val="18"/>
          <w:szCs w:val="18"/>
          <w:lang w:eastAsia="x-none"/>
        </w:rPr>
        <w:t>, str. 9</w:t>
      </w:r>
      <w:r w:rsidR="000D4BBD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>ze</w:t>
      </w:r>
      <w:r w:rsidR="000D4BBD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zm.)</w:t>
      </w:r>
      <w:r w:rsidR="00F00AB9" w:rsidRPr="00630669">
        <w:rPr>
          <w:rFonts w:ascii="Arial" w:eastAsia="Calibri" w:hAnsi="Arial" w:cs="Arial"/>
          <w:sz w:val="18"/>
          <w:szCs w:val="18"/>
          <w:lang w:val="x-none" w:eastAsia="x-none"/>
        </w:rPr>
        <w:t>,</w:t>
      </w:r>
    </w:p>
    <w:p w:rsidR="00F00AB9" w:rsidRPr="00630669" w:rsidRDefault="000245CA" w:rsidP="00CD2D9A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cs="Arial"/>
          <w:sz w:val="18"/>
          <w:szCs w:val="18"/>
        </w:rPr>
      </w:pPr>
      <w:r w:rsidRPr="00630669">
        <w:rPr>
          <w:rFonts w:cs="Arial"/>
          <w:sz w:val="18"/>
          <w:szCs w:val="18"/>
          <w:lang w:val="pl-PL"/>
        </w:rPr>
        <w:t>Ustaw</w:t>
      </w:r>
      <w:r w:rsidR="00EA6327" w:rsidRPr="00630669">
        <w:rPr>
          <w:rFonts w:cs="Arial"/>
          <w:sz w:val="18"/>
          <w:szCs w:val="18"/>
          <w:lang w:val="pl-PL"/>
        </w:rPr>
        <w:t>a</w:t>
      </w:r>
      <w:r w:rsidRPr="00630669">
        <w:rPr>
          <w:rFonts w:cs="Arial"/>
          <w:sz w:val="18"/>
          <w:szCs w:val="18"/>
          <w:lang w:val="pl-PL"/>
        </w:rPr>
        <w:t xml:space="preserve"> </w:t>
      </w:r>
      <w:r w:rsidR="00BF00A0" w:rsidRPr="00630669">
        <w:rPr>
          <w:rFonts w:cs="Arial"/>
          <w:sz w:val="18"/>
          <w:szCs w:val="18"/>
          <w:lang w:val="pl-PL"/>
        </w:rPr>
        <w:t>z dnia 30</w:t>
      </w:r>
      <w:r w:rsidR="00220B25" w:rsidRPr="00630669">
        <w:rPr>
          <w:rFonts w:cs="Arial"/>
          <w:sz w:val="18"/>
          <w:szCs w:val="18"/>
          <w:lang w:val="pl-PL"/>
        </w:rPr>
        <w:t xml:space="preserve"> </w:t>
      </w:r>
      <w:r w:rsidR="00BF00A0" w:rsidRPr="00630669">
        <w:rPr>
          <w:rFonts w:cs="Arial"/>
          <w:sz w:val="18"/>
          <w:szCs w:val="18"/>
          <w:lang w:val="pl-PL"/>
        </w:rPr>
        <w:t xml:space="preserve">kwietnia 2004 r. </w:t>
      </w:r>
      <w:r w:rsidR="002176CB" w:rsidRPr="00630669">
        <w:rPr>
          <w:rFonts w:cs="Arial"/>
          <w:sz w:val="18"/>
          <w:szCs w:val="18"/>
          <w:lang w:val="pl-PL"/>
        </w:rPr>
        <w:t xml:space="preserve">o postępowaniu w </w:t>
      </w:r>
      <w:r w:rsidR="00BF00A0" w:rsidRPr="00630669">
        <w:rPr>
          <w:rFonts w:cs="Arial"/>
          <w:sz w:val="18"/>
          <w:szCs w:val="18"/>
          <w:lang w:val="pl-PL"/>
        </w:rPr>
        <w:t>sprawach dotyczących pomocy publicznej</w:t>
      </w:r>
      <w:r w:rsidR="008C6A4E" w:rsidRPr="00630669">
        <w:rPr>
          <w:rFonts w:cs="Arial"/>
          <w:sz w:val="18"/>
          <w:szCs w:val="18"/>
          <w:lang w:val="pl-PL"/>
        </w:rPr>
        <w:t xml:space="preserve"> (t.j. Dz.</w:t>
      </w:r>
      <w:r w:rsidR="00730CB8" w:rsidRPr="00630669">
        <w:rPr>
          <w:rFonts w:cs="Arial"/>
          <w:sz w:val="18"/>
          <w:szCs w:val="18"/>
          <w:lang w:val="pl-PL"/>
        </w:rPr>
        <w:t xml:space="preserve"> </w:t>
      </w:r>
      <w:r w:rsidR="008C6A4E" w:rsidRPr="00630669">
        <w:rPr>
          <w:rFonts w:cs="Arial"/>
          <w:sz w:val="18"/>
          <w:szCs w:val="18"/>
          <w:lang w:val="pl-PL"/>
        </w:rPr>
        <w:t>U. 202</w:t>
      </w:r>
      <w:r w:rsidR="00034C89" w:rsidRPr="00630669">
        <w:rPr>
          <w:rFonts w:cs="Arial"/>
          <w:sz w:val="18"/>
          <w:szCs w:val="18"/>
          <w:lang w:val="pl-PL"/>
        </w:rPr>
        <w:t>3</w:t>
      </w:r>
      <w:r w:rsidR="002176CB" w:rsidRPr="00630669">
        <w:rPr>
          <w:rFonts w:cs="Arial"/>
          <w:sz w:val="18"/>
          <w:szCs w:val="18"/>
          <w:lang w:val="pl-PL"/>
        </w:rPr>
        <w:t xml:space="preserve"> r., poz.</w:t>
      </w:r>
      <w:r w:rsidR="00730CB8" w:rsidRPr="00630669">
        <w:rPr>
          <w:rFonts w:cs="Arial"/>
          <w:sz w:val="18"/>
          <w:szCs w:val="18"/>
          <w:lang w:val="pl-PL"/>
        </w:rPr>
        <w:t> </w:t>
      </w:r>
      <w:r w:rsidR="000E3DB0" w:rsidRPr="00630669">
        <w:rPr>
          <w:rFonts w:cs="Arial"/>
          <w:sz w:val="18"/>
          <w:szCs w:val="18"/>
          <w:lang w:val="pl-PL"/>
        </w:rPr>
        <w:t>7</w:t>
      </w:r>
      <w:r w:rsidR="00034C89" w:rsidRPr="00630669">
        <w:rPr>
          <w:rFonts w:cs="Arial"/>
          <w:sz w:val="18"/>
          <w:szCs w:val="18"/>
          <w:lang w:val="pl-PL"/>
        </w:rPr>
        <w:t>02</w:t>
      </w:r>
      <w:r w:rsidR="00BF00A0" w:rsidRPr="00630669">
        <w:rPr>
          <w:rFonts w:cs="Arial"/>
          <w:sz w:val="18"/>
          <w:szCs w:val="18"/>
          <w:lang w:val="pl-PL"/>
        </w:rPr>
        <w:t>)</w:t>
      </w:r>
      <w:r w:rsidR="00E17DF8" w:rsidRPr="00630669">
        <w:rPr>
          <w:rFonts w:cs="Arial"/>
          <w:sz w:val="18"/>
          <w:szCs w:val="18"/>
          <w:lang w:val="pl-PL"/>
        </w:rPr>
        <w:t>,</w:t>
      </w:r>
    </w:p>
    <w:p w:rsidR="00F00AB9" w:rsidRPr="00630669" w:rsidRDefault="00BF00A0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Rozporządzenie Rady </w:t>
      </w:r>
      <w:r w:rsidR="00EA6327" w:rsidRPr="00630669">
        <w:rPr>
          <w:rFonts w:ascii="Arial" w:eastAsia="Calibri" w:hAnsi="Arial" w:cs="Arial"/>
          <w:sz w:val="18"/>
          <w:szCs w:val="18"/>
          <w:lang w:eastAsia="x-none"/>
        </w:rPr>
        <w:t>Ministrów z dnia 29 marca 2010 r. w sprawie zakresu i</w:t>
      </w:r>
      <w:r w:rsidR="00730CB8" w:rsidRPr="00630669">
        <w:rPr>
          <w:rFonts w:ascii="Arial" w:eastAsia="Calibri" w:hAnsi="Arial" w:cs="Arial"/>
          <w:sz w:val="18"/>
          <w:szCs w:val="18"/>
          <w:lang w:eastAsia="x-none"/>
        </w:rPr>
        <w:t>nformacji przedstawianych przez </w:t>
      </w:r>
      <w:r w:rsidR="00EA6327" w:rsidRPr="00630669">
        <w:rPr>
          <w:rFonts w:ascii="Arial" w:eastAsia="Calibri" w:hAnsi="Arial" w:cs="Arial"/>
          <w:sz w:val="18"/>
          <w:szCs w:val="18"/>
          <w:lang w:eastAsia="x-none"/>
        </w:rPr>
        <w:t>podmiot ubiegający się o pomoc de minimis (</w:t>
      </w:r>
      <w:r w:rsidR="008E2FC2" w:rsidRPr="00630669">
        <w:rPr>
          <w:rFonts w:ascii="Arial" w:eastAsia="Calibri" w:hAnsi="Arial" w:cs="Arial"/>
          <w:sz w:val="18"/>
          <w:szCs w:val="18"/>
          <w:lang w:eastAsia="x-none"/>
        </w:rPr>
        <w:t>Dz. U. z 2014 r., poz. 1</w:t>
      </w:r>
      <w:r w:rsidR="006F0902" w:rsidRPr="00630669">
        <w:rPr>
          <w:rFonts w:ascii="Arial" w:eastAsia="Calibri" w:hAnsi="Arial" w:cs="Arial"/>
          <w:sz w:val="18"/>
          <w:szCs w:val="18"/>
          <w:lang w:eastAsia="x-none"/>
        </w:rPr>
        <w:t>543 § 1</w:t>
      </w:r>
      <w:r w:rsidR="00EA6327" w:rsidRPr="00630669">
        <w:rPr>
          <w:rFonts w:ascii="Arial" w:hAnsi="Arial" w:cs="Arial"/>
          <w:sz w:val="18"/>
          <w:szCs w:val="18"/>
        </w:rPr>
        <w:t>),</w:t>
      </w:r>
    </w:p>
    <w:p w:rsidR="00EA6327" w:rsidRPr="00630669" w:rsidRDefault="00132C0E" w:rsidP="00CD2D9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hAnsi="Arial" w:cs="Arial"/>
          <w:sz w:val="18"/>
          <w:szCs w:val="18"/>
        </w:rPr>
        <w:t>Rozporządzenie</w:t>
      </w:r>
      <w:r w:rsidR="00EA6327" w:rsidRPr="00630669">
        <w:rPr>
          <w:rFonts w:ascii="Arial" w:hAnsi="Arial" w:cs="Arial"/>
          <w:sz w:val="18"/>
          <w:szCs w:val="18"/>
        </w:rPr>
        <w:t xml:space="preserve"> Rady Ministrów </w:t>
      </w:r>
      <w:r w:rsidR="00557FF8" w:rsidRPr="00630669">
        <w:rPr>
          <w:rFonts w:ascii="Arial" w:hAnsi="Arial" w:cs="Arial"/>
          <w:sz w:val="18"/>
          <w:szCs w:val="18"/>
        </w:rPr>
        <w:t xml:space="preserve">z dnia 11 czerwca 2010 r. </w:t>
      </w:r>
      <w:r w:rsidR="00EA6327" w:rsidRPr="00630669">
        <w:rPr>
          <w:rFonts w:ascii="Arial" w:hAnsi="Arial" w:cs="Arial"/>
          <w:sz w:val="18"/>
          <w:szCs w:val="18"/>
        </w:rPr>
        <w:t xml:space="preserve">w sprawie informacji składanych </w:t>
      </w:r>
      <w:r w:rsidRPr="00630669">
        <w:rPr>
          <w:rFonts w:ascii="Arial" w:hAnsi="Arial" w:cs="Arial"/>
          <w:sz w:val="18"/>
          <w:szCs w:val="18"/>
        </w:rPr>
        <w:t>przez podmioty ubiegające się o pomoc de minimis w rolnictwie lub rybołówstwie (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 xml:space="preserve">Dz. U. </w:t>
      </w:r>
      <w:r w:rsidR="00DD75F5" w:rsidRPr="00630669">
        <w:rPr>
          <w:rFonts w:ascii="Arial" w:eastAsia="Calibri" w:hAnsi="Arial" w:cs="Arial"/>
          <w:sz w:val="18"/>
          <w:szCs w:val="18"/>
          <w:lang w:eastAsia="x-none"/>
        </w:rPr>
        <w:t xml:space="preserve">z 2010 r., 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>Nr 121, poz. 810</w:t>
      </w:r>
      <w:r w:rsidR="00E17DF8" w:rsidRPr="00630669">
        <w:rPr>
          <w:rFonts w:ascii="Arial" w:hAnsi="Arial" w:cs="Arial"/>
          <w:sz w:val="18"/>
          <w:szCs w:val="18"/>
        </w:rPr>
        <w:t>),</w:t>
      </w:r>
    </w:p>
    <w:p w:rsidR="003817D6" w:rsidRPr="00630669" w:rsidRDefault="009977A7" w:rsidP="00CD2D9A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napToGrid w:val="0"/>
          <w:sz w:val="18"/>
          <w:szCs w:val="18"/>
        </w:rPr>
        <w:t>Ustawa z dnia 6</w:t>
      </w:r>
      <w:r w:rsidR="003817D6" w:rsidRPr="00630669">
        <w:rPr>
          <w:rFonts w:ascii="Arial" w:hAnsi="Arial" w:cs="Arial"/>
          <w:snapToGrid w:val="0"/>
          <w:sz w:val="18"/>
          <w:szCs w:val="18"/>
        </w:rPr>
        <w:t xml:space="preserve"> </w:t>
      </w:r>
      <w:r w:rsidRPr="00630669">
        <w:rPr>
          <w:rFonts w:ascii="Arial" w:hAnsi="Arial" w:cs="Arial"/>
          <w:snapToGrid w:val="0"/>
          <w:sz w:val="18"/>
          <w:szCs w:val="18"/>
        </w:rPr>
        <w:t>marca</w:t>
      </w:r>
      <w:r w:rsidR="003817D6" w:rsidRPr="00630669">
        <w:rPr>
          <w:rFonts w:ascii="Arial" w:hAnsi="Arial" w:cs="Arial"/>
          <w:snapToGrid w:val="0"/>
          <w:sz w:val="18"/>
          <w:szCs w:val="18"/>
        </w:rPr>
        <w:t xml:space="preserve"> 20</w:t>
      </w:r>
      <w:r w:rsidRPr="00630669">
        <w:rPr>
          <w:rFonts w:ascii="Arial" w:hAnsi="Arial" w:cs="Arial"/>
          <w:snapToGrid w:val="0"/>
          <w:sz w:val="18"/>
          <w:szCs w:val="18"/>
        </w:rPr>
        <w:t xml:space="preserve">18 </w:t>
      </w:r>
      <w:r w:rsidR="003817D6" w:rsidRPr="00630669">
        <w:rPr>
          <w:rFonts w:ascii="Arial" w:hAnsi="Arial" w:cs="Arial"/>
          <w:snapToGrid w:val="0"/>
          <w:sz w:val="18"/>
          <w:szCs w:val="18"/>
        </w:rPr>
        <w:t xml:space="preserve">r. </w:t>
      </w:r>
      <w:r w:rsidRPr="00630669">
        <w:rPr>
          <w:rFonts w:ascii="Arial" w:hAnsi="Arial" w:cs="Arial"/>
          <w:snapToGrid w:val="0"/>
          <w:sz w:val="18"/>
          <w:szCs w:val="18"/>
        </w:rPr>
        <w:t>prawo przedsiębiorców</w:t>
      </w:r>
      <w:r w:rsidR="003817D6" w:rsidRPr="00630669">
        <w:rPr>
          <w:rFonts w:ascii="Arial" w:hAnsi="Arial" w:cs="Arial"/>
          <w:snapToGrid w:val="0"/>
          <w:sz w:val="18"/>
          <w:szCs w:val="18"/>
        </w:rPr>
        <w:t xml:space="preserve"> (</w:t>
      </w:r>
      <w:r w:rsidR="001D673B" w:rsidRPr="00630669">
        <w:rPr>
          <w:rFonts w:ascii="Arial" w:hAnsi="Arial" w:cs="Arial"/>
          <w:snapToGrid w:val="0"/>
          <w:sz w:val="18"/>
          <w:szCs w:val="18"/>
        </w:rPr>
        <w:t>t.j. Dz. U. z 2023 r. poz. 221</w:t>
      </w:r>
      <w:r w:rsidR="00DB3CB0" w:rsidRPr="00630669">
        <w:rPr>
          <w:rFonts w:ascii="Arial" w:hAnsi="Arial" w:cs="Arial"/>
          <w:snapToGrid w:val="0"/>
          <w:sz w:val="18"/>
          <w:szCs w:val="18"/>
        </w:rPr>
        <w:t xml:space="preserve"> ze zm.</w:t>
      </w:r>
      <w:r w:rsidR="003817D6" w:rsidRPr="00630669">
        <w:rPr>
          <w:rFonts w:ascii="Arial" w:hAnsi="Arial" w:cs="Arial"/>
          <w:snapToGrid w:val="0"/>
          <w:sz w:val="18"/>
          <w:szCs w:val="18"/>
        </w:rPr>
        <w:t>).</w:t>
      </w:r>
    </w:p>
    <w:p w:rsidR="00265137" w:rsidRPr="00630669" w:rsidRDefault="00AE5E42" w:rsidP="006A4F7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Ustawa z dnia </w:t>
      </w:r>
      <w:r w:rsidR="003817D6" w:rsidRPr="00630669">
        <w:rPr>
          <w:rFonts w:ascii="Arial" w:eastAsia="Calibri" w:hAnsi="Arial" w:cs="Arial"/>
          <w:sz w:val="18"/>
          <w:szCs w:val="18"/>
          <w:lang w:eastAsia="x-none"/>
        </w:rPr>
        <w:t>23 kwietnia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 1964 r. Kodeks </w:t>
      </w:r>
      <w:r w:rsidR="003817D6" w:rsidRPr="00630669">
        <w:rPr>
          <w:rFonts w:ascii="Arial" w:eastAsia="Calibri" w:hAnsi="Arial" w:cs="Arial"/>
          <w:sz w:val="18"/>
          <w:szCs w:val="18"/>
          <w:lang w:eastAsia="x-none"/>
        </w:rPr>
        <w:t xml:space="preserve">cywilny </w:t>
      </w:r>
      <w:r w:rsidR="00CF74A1" w:rsidRPr="00630669">
        <w:rPr>
          <w:rFonts w:ascii="Arial" w:eastAsia="Calibri" w:hAnsi="Arial" w:cs="Arial"/>
          <w:sz w:val="18"/>
          <w:szCs w:val="18"/>
          <w:lang w:eastAsia="x-none"/>
        </w:rPr>
        <w:t>(</w:t>
      </w:r>
      <w:r w:rsidR="001D673B" w:rsidRPr="00630669">
        <w:rPr>
          <w:rFonts w:ascii="Arial" w:eastAsia="Calibri" w:hAnsi="Arial" w:cs="Arial"/>
          <w:sz w:val="18"/>
          <w:szCs w:val="18"/>
          <w:lang w:eastAsia="x-none"/>
        </w:rPr>
        <w:t>t.j. Dz. U. z 2023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r. poz. 1</w:t>
      </w:r>
      <w:r w:rsidR="001D673B" w:rsidRPr="00630669">
        <w:rPr>
          <w:rFonts w:ascii="Arial" w:eastAsia="Calibri" w:hAnsi="Arial" w:cs="Arial"/>
          <w:sz w:val="18"/>
          <w:szCs w:val="18"/>
          <w:lang w:eastAsia="x-none"/>
        </w:rPr>
        <w:t>610</w:t>
      </w:r>
      <w:r w:rsidR="00DB3CB0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z późn. zm.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>).</w:t>
      </w:r>
    </w:p>
    <w:p w:rsidR="006A4F7A" w:rsidRPr="00630669" w:rsidRDefault="006A4F7A" w:rsidP="006A4F7A">
      <w:pPr>
        <w:spacing w:line="276" w:lineRule="auto"/>
        <w:ind w:left="284"/>
        <w:jc w:val="both"/>
        <w:rPr>
          <w:rFonts w:ascii="Palatino Linotype" w:eastAsia="Calibri" w:hAnsi="Palatino Linotype"/>
          <w:sz w:val="16"/>
          <w:szCs w:val="18"/>
          <w:lang w:val="x-none" w:eastAsia="x-none"/>
        </w:rPr>
      </w:pPr>
    </w:p>
    <w:p w:rsidR="00B67E28" w:rsidRPr="00630669" w:rsidRDefault="00756EC2" w:rsidP="005E568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Minister </w:t>
      </w:r>
      <w:r w:rsidR="0014108B" w:rsidRPr="00630669">
        <w:rPr>
          <w:rFonts w:ascii="Arial" w:eastAsia="Calibri" w:hAnsi="Arial" w:cs="Arial"/>
          <w:sz w:val="18"/>
          <w:szCs w:val="18"/>
          <w:lang w:eastAsia="x-none"/>
        </w:rPr>
        <w:t>właściwy ds. pracy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="001E5DDF" w:rsidRPr="00630669">
        <w:rPr>
          <w:rFonts w:ascii="Arial" w:eastAsia="Calibri" w:hAnsi="Arial" w:cs="Arial"/>
          <w:sz w:val="18"/>
          <w:szCs w:val="18"/>
          <w:lang w:eastAsia="x-none"/>
        </w:rPr>
        <w:t>określił</w:t>
      </w:r>
      <w:r w:rsidR="00B311E0" w:rsidRPr="00630669">
        <w:rPr>
          <w:rFonts w:ascii="Arial" w:eastAsia="Calibri" w:hAnsi="Arial" w:cs="Arial"/>
          <w:sz w:val="18"/>
          <w:szCs w:val="18"/>
          <w:lang w:eastAsia="x-none"/>
        </w:rPr>
        <w:t xml:space="preserve"> priorytety wydatkowania </w:t>
      </w:r>
      <w:r w:rsidR="00DE7EF3" w:rsidRPr="00630669">
        <w:rPr>
          <w:rFonts w:ascii="Arial" w:eastAsia="Calibri" w:hAnsi="Arial" w:cs="Arial"/>
          <w:sz w:val="18"/>
          <w:szCs w:val="18"/>
          <w:lang w:eastAsia="x-none"/>
        </w:rPr>
        <w:t>środków z </w:t>
      </w:r>
      <w:r w:rsidR="00B311E0" w:rsidRPr="00630669">
        <w:rPr>
          <w:rFonts w:ascii="Arial" w:eastAsia="Calibri" w:hAnsi="Arial" w:cs="Arial"/>
          <w:sz w:val="18"/>
          <w:szCs w:val="18"/>
          <w:lang w:eastAsia="x-none"/>
        </w:rPr>
        <w:t>K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rajowego </w:t>
      </w:r>
      <w:r w:rsidR="00B311E0" w:rsidRPr="00630669">
        <w:rPr>
          <w:rFonts w:ascii="Arial" w:eastAsia="Calibri" w:hAnsi="Arial" w:cs="Arial"/>
          <w:sz w:val="18"/>
          <w:szCs w:val="18"/>
          <w:lang w:eastAsia="x-none"/>
        </w:rPr>
        <w:t>F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 xml:space="preserve">unduszu </w:t>
      </w:r>
      <w:r w:rsidR="00B311E0" w:rsidRPr="00630669">
        <w:rPr>
          <w:rFonts w:ascii="Arial" w:eastAsia="Calibri" w:hAnsi="Arial" w:cs="Arial"/>
          <w:sz w:val="18"/>
          <w:szCs w:val="18"/>
          <w:lang w:eastAsia="x-none"/>
        </w:rPr>
        <w:t>S</w:t>
      </w:r>
      <w:r w:rsidRPr="00630669">
        <w:rPr>
          <w:rFonts w:ascii="Arial" w:eastAsia="Calibri" w:hAnsi="Arial" w:cs="Arial"/>
          <w:sz w:val="18"/>
          <w:szCs w:val="18"/>
          <w:lang w:eastAsia="x-none"/>
        </w:rPr>
        <w:t>zkoleniowego</w:t>
      </w:r>
      <w:r w:rsidR="00B311E0" w:rsidRPr="00630669">
        <w:rPr>
          <w:rFonts w:ascii="Arial" w:hAnsi="Arial" w:cs="Arial"/>
          <w:sz w:val="18"/>
          <w:szCs w:val="18"/>
          <w:shd w:val="clear" w:color="auto" w:fill="FFFFFF"/>
        </w:rPr>
        <w:t xml:space="preserve">, co oznacza, że urzędy pracy </w:t>
      </w:r>
      <w:r w:rsidRPr="00630669">
        <w:rPr>
          <w:rFonts w:ascii="Arial" w:hAnsi="Arial" w:cs="Arial"/>
          <w:sz w:val="18"/>
          <w:szCs w:val="18"/>
          <w:shd w:val="clear" w:color="auto" w:fill="FFFFFF"/>
        </w:rPr>
        <w:t>w 20</w:t>
      </w:r>
      <w:r w:rsidR="002E6DDC" w:rsidRPr="00630669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1E5DDF" w:rsidRPr="00630669">
        <w:rPr>
          <w:rFonts w:ascii="Arial" w:hAnsi="Arial" w:cs="Arial"/>
          <w:sz w:val="18"/>
          <w:szCs w:val="18"/>
          <w:shd w:val="clear" w:color="auto" w:fill="FFFFFF"/>
        </w:rPr>
        <w:t>4</w:t>
      </w:r>
      <w:r w:rsidRPr="00630669">
        <w:rPr>
          <w:rFonts w:ascii="Arial" w:hAnsi="Arial" w:cs="Arial"/>
          <w:sz w:val="18"/>
          <w:szCs w:val="18"/>
          <w:shd w:val="clear" w:color="auto" w:fill="FFFFFF"/>
        </w:rPr>
        <w:t xml:space="preserve"> roku </w:t>
      </w:r>
      <w:r w:rsidR="00527659" w:rsidRPr="00630669">
        <w:rPr>
          <w:rFonts w:ascii="Arial" w:hAnsi="Arial" w:cs="Arial"/>
          <w:sz w:val="18"/>
          <w:szCs w:val="18"/>
          <w:shd w:val="clear" w:color="auto" w:fill="FFFFFF"/>
        </w:rPr>
        <w:t xml:space="preserve">w pierwszej kolejności </w:t>
      </w:r>
      <w:r w:rsidR="00B311E0" w:rsidRPr="00630669">
        <w:rPr>
          <w:rFonts w:ascii="Arial" w:hAnsi="Arial" w:cs="Arial"/>
          <w:sz w:val="18"/>
          <w:szCs w:val="18"/>
          <w:shd w:val="clear" w:color="auto" w:fill="FFFFFF"/>
        </w:rPr>
        <w:t>będą przyznawać wsparcie</w:t>
      </w:r>
      <w:r w:rsidR="00197761" w:rsidRPr="006306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311E0" w:rsidRPr="00630669">
        <w:rPr>
          <w:rFonts w:ascii="Arial" w:hAnsi="Arial" w:cs="Arial"/>
          <w:sz w:val="18"/>
          <w:szCs w:val="18"/>
          <w:shd w:val="clear" w:color="auto" w:fill="FFFFFF"/>
        </w:rPr>
        <w:t xml:space="preserve">pracodawcom, których wnioski spełnią wymagania określone </w:t>
      </w:r>
      <w:r w:rsidR="00B311E0" w:rsidRPr="0063066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przynajmniej w jednym z przyjętych priorytetów:</w:t>
      </w:r>
    </w:p>
    <w:p w:rsidR="00701F5A" w:rsidRPr="00630669" w:rsidRDefault="00701F5A" w:rsidP="00F71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1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EB0470" w:rsidRPr="00630669">
        <w:rPr>
          <w:rFonts w:ascii="Arial" w:hAnsi="Arial" w:cs="Arial"/>
          <w:sz w:val="18"/>
          <w:szCs w:val="18"/>
        </w:rPr>
        <w:t>wsparcie kształcenia ustawicznego w związku z zastosowaniem w firmach nowych procesów, technologii i narzędzi pracy</w:t>
      </w:r>
      <w:r w:rsidRPr="00630669">
        <w:rPr>
          <w:rFonts w:ascii="Arial" w:hAnsi="Arial" w:cs="Arial"/>
          <w:sz w:val="18"/>
          <w:szCs w:val="18"/>
        </w:rPr>
        <w:t>;</w:t>
      </w:r>
    </w:p>
    <w:p w:rsidR="00B67E28" w:rsidRPr="00630669" w:rsidRDefault="008B01A4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2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F22635" w:rsidRPr="00630669">
        <w:rPr>
          <w:rFonts w:ascii="Arial" w:hAnsi="Arial" w:cs="Arial"/>
          <w:sz w:val="18"/>
          <w:szCs w:val="18"/>
        </w:rPr>
        <w:t>wsparcie kształcenia ustawicznego w zidentyfikowanych w danym powiecie lub województwie zawodach deficytowych;</w:t>
      </w:r>
    </w:p>
    <w:p w:rsidR="005B7741" w:rsidRPr="00630669" w:rsidRDefault="005B7741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3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932981" w:rsidRPr="00630669">
        <w:rPr>
          <w:rFonts w:ascii="Arial" w:hAnsi="Arial" w:cs="Arial"/>
          <w:sz w:val="18"/>
          <w:szCs w:val="18"/>
        </w:rPr>
        <w:t xml:space="preserve">wsparcie kształcenia ustawicznego osób powracających na rynek pracy po przerwie związanej </w:t>
      </w:r>
      <w:r w:rsidR="00F712F1" w:rsidRPr="00630669">
        <w:rPr>
          <w:rFonts w:ascii="Arial" w:hAnsi="Arial" w:cs="Arial"/>
          <w:sz w:val="18"/>
          <w:szCs w:val="18"/>
        </w:rPr>
        <w:br/>
      </w:r>
      <w:r w:rsidR="00932981" w:rsidRPr="00630669">
        <w:rPr>
          <w:rFonts w:ascii="Arial" w:hAnsi="Arial" w:cs="Arial"/>
          <w:sz w:val="18"/>
          <w:szCs w:val="18"/>
        </w:rPr>
        <w:t>ze sprawowaniem opieki nad dzieckiem oraz osób będących członkami rodzin wielodzietnych;</w:t>
      </w:r>
    </w:p>
    <w:p w:rsidR="003A0D76" w:rsidRPr="00630669" w:rsidRDefault="003A0D76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4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2A67A8" w:rsidRPr="00630669">
        <w:rPr>
          <w:rFonts w:ascii="Arial" w:hAnsi="Arial" w:cs="Arial"/>
          <w:sz w:val="18"/>
          <w:szCs w:val="18"/>
        </w:rPr>
        <w:t>wsparcie kształcenia ustawicznego w zakresie umiejętności cyfrowych;</w:t>
      </w:r>
    </w:p>
    <w:p w:rsidR="00E22BEF" w:rsidRPr="00630669" w:rsidRDefault="00E22BEF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5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9A24A0" w:rsidRPr="00630669">
        <w:rPr>
          <w:rFonts w:ascii="Arial" w:hAnsi="Arial" w:cs="Arial"/>
          <w:sz w:val="18"/>
          <w:szCs w:val="18"/>
        </w:rPr>
        <w:t>wsparcie kształcenia ustawicznego osób pracujących w branży motoryzacyjnej</w:t>
      </w:r>
      <w:r w:rsidRPr="00630669">
        <w:rPr>
          <w:rFonts w:ascii="Arial" w:hAnsi="Arial" w:cs="Arial"/>
          <w:sz w:val="18"/>
          <w:szCs w:val="18"/>
        </w:rPr>
        <w:t>;</w:t>
      </w:r>
    </w:p>
    <w:p w:rsidR="00FF2562" w:rsidRPr="00630669" w:rsidRDefault="00FF2562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6</w:t>
      </w:r>
      <w:r w:rsidRPr="00630669">
        <w:rPr>
          <w:rFonts w:ascii="Arial" w:hAnsi="Arial" w:cs="Arial"/>
          <w:sz w:val="18"/>
          <w:szCs w:val="18"/>
        </w:rPr>
        <w:t xml:space="preserve"> - </w:t>
      </w:r>
      <w:r w:rsidR="00F712F1" w:rsidRPr="00630669">
        <w:rPr>
          <w:rFonts w:ascii="Arial" w:hAnsi="Arial" w:cs="Arial"/>
          <w:sz w:val="18"/>
          <w:szCs w:val="18"/>
        </w:rPr>
        <w:t>w</w:t>
      </w:r>
      <w:r w:rsidR="000A75C3" w:rsidRPr="00630669">
        <w:rPr>
          <w:rFonts w:ascii="Arial" w:hAnsi="Arial" w:cs="Arial"/>
          <w:sz w:val="18"/>
          <w:szCs w:val="18"/>
        </w:rPr>
        <w:t>sparcie kształcenia ustawicznego osób po 45 roku życia</w:t>
      </w:r>
      <w:r w:rsidR="00DE3DCE" w:rsidRPr="00630669">
        <w:rPr>
          <w:rFonts w:ascii="Arial" w:hAnsi="Arial" w:cs="Arial"/>
          <w:sz w:val="18"/>
          <w:szCs w:val="18"/>
        </w:rPr>
        <w:t>;</w:t>
      </w:r>
    </w:p>
    <w:p w:rsidR="00F712F1" w:rsidRPr="00630669" w:rsidRDefault="00F712F1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 xml:space="preserve">Priorytet nr 7 </w:t>
      </w:r>
      <w:r w:rsidRPr="00630669">
        <w:rPr>
          <w:rFonts w:ascii="Arial" w:hAnsi="Arial" w:cs="Arial"/>
          <w:sz w:val="18"/>
          <w:szCs w:val="18"/>
        </w:rPr>
        <w:t>- wsparcie kształcenia ustawicznego skierowane do pracodawców zatrudniających cudzoziemców;</w:t>
      </w:r>
    </w:p>
    <w:p w:rsidR="00F712F1" w:rsidRPr="00630669" w:rsidRDefault="00F712F1" w:rsidP="00F712F1">
      <w:pPr>
        <w:numPr>
          <w:ilvl w:val="0"/>
          <w:numId w:val="21"/>
        </w:numPr>
        <w:shd w:val="clear" w:color="auto" w:fill="FFFFFF"/>
        <w:spacing w:line="360" w:lineRule="auto"/>
        <w:ind w:left="284" w:right="147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Priorytet nr 8 -</w:t>
      </w:r>
      <w:r w:rsidRPr="00630669">
        <w:rPr>
          <w:rFonts w:ascii="Arial" w:hAnsi="Arial" w:cs="Arial"/>
          <w:sz w:val="18"/>
          <w:szCs w:val="18"/>
        </w:rPr>
        <w:t xml:space="preserve"> wsparcie kształcenia ustawicznego w zakresie zarządzania finansami i zapobieganie sytuacjom kryzysowym w przedsiębiorstwach.</w:t>
      </w:r>
    </w:p>
    <w:p w:rsidR="00F712F1" w:rsidRPr="00630669" w:rsidRDefault="00F712F1" w:rsidP="00F712F1">
      <w:pPr>
        <w:shd w:val="clear" w:color="auto" w:fill="FFFFFF"/>
        <w:spacing w:line="360" w:lineRule="auto"/>
        <w:ind w:right="147"/>
        <w:jc w:val="both"/>
        <w:rPr>
          <w:rFonts w:ascii="Arial" w:hAnsi="Arial" w:cs="Arial"/>
          <w:sz w:val="18"/>
          <w:szCs w:val="18"/>
        </w:rPr>
      </w:pPr>
    </w:p>
    <w:p w:rsidR="00F712F1" w:rsidRPr="00630669" w:rsidRDefault="00F712F1" w:rsidP="00F712F1">
      <w:pPr>
        <w:shd w:val="clear" w:color="auto" w:fill="FFFFFF"/>
        <w:spacing w:line="360" w:lineRule="auto"/>
        <w:ind w:right="147"/>
        <w:jc w:val="both"/>
        <w:rPr>
          <w:rFonts w:ascii="Arial" w:hAnsi="Arial" w:cs="Arial"/>
          <w:sz w:val="18"/>
          <w:szCs w:val="18"/>
        </w:rPr>
      </w:pPr>
    </w:p>
    <w:p w:rsidR="00F712F1" w:rsidRPr="00630669" w:rsidRDefault="00F712F1" w:rsidP="00F712F1">
      <w:pPr>
        <w:shd w:val="clear" w:color="auto" w:fill="FFFFFF"/>
        <w:spacing w:line="360" w:lineRule="auto"/>
        <w:ind w:right="147"/>
        <w:jc w:val="both"/>
        <w:rPr>
          <w:rFonts w:ascii="Arial" w:hAnsi="Arial" w:cs="Arial"/>
          <w:sz w:val="18"/>
          <w:szCs w:val="18"/>
        </w:rPr>
      </w:pPr>
    </w:p>
    <w:p w:rsidR="00240602" w:rsidRPr="00630669" w:rsidRDefault="00240602" w:rsidP="009F2062">
      <w:pPr>
        <w:jc w:val="center"/>
        <w:rPr>
          <w:rFonts w:ascii="Palatino Linotype" w:hAnsi="Palatino Linotype"/>
          <w:b/>
          <w:sz w:val="4"/>
          <w:szCs w:val="4"/>
        </w:rPr>
      </w:pPr>
    </w:p>
    <w:p w:rsidR="0057471B" w:rsidRPr="00630669" w:rsidRDefault="0057471B" w:rsidP="009F2062">
      <w:pPr>
        <w:jc w:val="center"/>
        <w:rPr>
          <w:rFonts w:ascii="Palatino Linotype" w:hAnsi="Palatino Linotype"/>
          <w:b/>
          <w:sz w:val="4"/>
          <w:szCs w:val="4"/>
        </w:rPr>
      </w:pPr>
    </w:p>
    <w:p w:rsidR="0057471B" w:rsidRPr="00630669" w:rsidRDefault="0057471B" w:rsidP="009F2062">
      <w:pPr>
        <w:jc w:val="center"/>
        <w:rPr>
          <w:rFonts w:ascii="Palatino Linotype" w:hAnsi="Palatino Linotype"/>
          <w:b/>
          <w:sz w:val="4"/>
          <w:szCs w:val="4"/>
        </w:rPr>
      </w:pPr>
    </w:p>
    <w:p w:rsidR="004A47C4" w:rsidRPr="00630669" w:rsidRDefault="00891370" w:rsidP="004A47C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</w:rPr>
        <w:lastRenderedPageBreak/>
        <w:t>WNIOSEK NALEŻY WYPEŁNIĆ CZYTELNIE, BEZ UŻYCIA KOR</w:t>
      </w:r>
      <w:r w:rsidR="001D08CA" w:rsidRPr="00630669">
        <w:rPr>
          <w:rFonts w:ascii="Arial" w:hAnsi="Arial" w:cs="Arial"/>
          <w:b/>
          <w:sz w:val="18"/>
          <w:szCs w:val="18"/>
        </w:rPr>
        <w:t>EKTORA.</w:t>
      </w:r>
      <w:r w:rsidR="006A4F7A" w:rsidRPr="00630669">
        <w:rPr>
          <w:rFonts w:ascii="Arial" w:hAnsi="Arial" w:cs="Arial"/>
          <w:b/>
          <w:sz w:val="18"/>
          <w:szCs w:val="18"/>
        </w:rPr>
        <w:t xml:space="preserve"> </w:t>
      </w:r>
      <w:r w:rsidRPr="00630669">
        <w:rPr>
          <w:rFonts w:ascii="Arial" w:hAnsi="Arial" w:cs="Arial"/>
          <w:b/>
          <w:sz w:val="18"/>
          <w:szCs w:val="18"/>
        </w:rPr>
        <w:t>SKREŚLENIA PROSZĘ ZAPARAFOWAĆ I WPISAĆ DATĘ DOKONANEJ ZMIANY.</w:t>
      </w:r>
    </w:p>
    <w:p w:rsidR="0073387A" w:rsidRPr="00630669" w:rsidRDefault="00492E36" w:rsidP="004A47C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</w:rPr>
        <w:t>NIEDOPUSZCZALNA JEST INGERENCJA PRACODAWCY W TREŚĆ WNIOSKU</w:t>
      </w:r>
      <w:r w:rsidR="001D08CA" w:rsidRPr="00630669">
        <w:rPr>
          <w:rFonts w:ascii="Arial" w:hAnsi="Arial" w:cs="Arial"/>
          <w:b/>
          <w:sz w:val="18"/>
          <w:szCs w:val="18"/>
        </w:rPr>
        <w:t>.</w:t>
      </w:r>
    </w:p>
    <w:p w:rsidR="00594015" w:rsidRPr="00630669" w:rsidRDefault="00594015" w:rsidP="00587B39">
      <w:pPr>
        <w:pStyle w:val="Tekstpodstawowy2"/>
        <w:rPr>
          <w:rFonts w:ascii="Palatino Linotype" w:hAnsi="Palatino Linotype"/>
          <w:b/>
          <w:sz w:val="18"/>
          <w:szCs w:val="18"/>
          <w:lang w:val="pl-PL"/>
        </w:rPr>
      </w:pPr>
    </w:p>
    <w:p w:rsidR="0057471B" w:rsidRPr="00630669" w:rsidRDefault="0057471B" w:rsidP="00587B39">
      <w:pPr>
        <w:pStyle w:val="Tekstpodstawowy2"/>
        <w:rPr>
          <w:rFonts w:ascii="Palatino Linotype" w:hAnsi="Palatino Linotype"/>
          <w:b/>
          <w:sz w:val="18"/>
          <w:szCs w:val="18"/>
          <w:lang w:val="pl-PL"/>
        </w:rPr>
      </w:pPr>
    </w:p>
    <w:p w:rsidR="0057471B" w:rsidRPr="00630669" w:rsidRDefault="0057471B" w:rsidP="00587B39">
      <w:pPr>
        <w:pStyle w:val="Tekstpodstawowy2"/>
        <w:rPr>
          <w:rFonts w:ascii="Palatino Linotype" w:hAnsi="Palatino Linotype"/>
          <w:b/>
          <w:sz w:val="18"/>
          <w:szCs w:val="18"/>
          <w:lang w:val="pl-PL"/>
        </w:rPr>
      </w:pPr>
    </w:p>
    <w:p w:rsidR="000D7FCA" w:rsidRPr="00630669" w:rsidRDefault="00B03D72" w:rsidP="00D849E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Ref30757150"/>
      <w:r w:rsidRPr="00630669">
        <w:rPr>
          <w:rFonts w:ascii="Arial" w:hAnsi="Arial" w:cs="Arial"/>
          <w:b/>
          <w:sz w:val="18"/>
          <w:szCs w:val="18"/>
        </w:rPr>
        <w:t>DANE</w:t>
      </w:r>
      <w:r w:rsidR="000D7FCA" w:rsidRPr="00630669">
        <w:rPr>
          <w:rFonts w:ascii="Arial" w:hAnsi="Arial" w:cs="Arial"/>
          <w:b/>
          <w:sz w:val="18"/>
          <w:szCs w:val="18"/>
        </w:rPr>
        <w:t xml:space="preserve"> </w:t>
      </w:r>
      <w:r w:rsidR="00C711E9" w:rsidRPr="00630669">
        <w:rPr>
          <w:rFonts w:ascii="Arial" w:hAnsi="Arial" w:cs="Arial"/>
          <w:b/>
          <w:sz w:val="18"/>
          <w:szCs w:val="18"/>
        </w:rPr>
        <w:t>PRACODAWCY</w:t>
      </w:r>
      <w:r w:rsidR="000D7FCA" w:rsidRPr="00630669">
        <w:rPr>
          <w:rFonts w:ascii="Arial" w:hAnsi="Arial" w:cs="Arial"/>
          <w:b/>
          <w:sz w:val="18"/>
          <w:szCs w:val="18"/>
        </w:rPr>
        <w:t>:</w:t>
      </w:r>
      <w:bookmarkEnd w:id="0"/>
    </w:p>
    <w:p w:rsidR="000D7FCA" w:rsidRPr="00630669" w:rsidRDefault="000D7FCA" w:rsidP="00DF6A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Pełna nazwa </w:t>
      </w:r>
      <w:r w:rsidR="00C711E9" w:rsidRPr="00630669">
        <w:rPr>
          <w:rFonts w:ascii="Arial" w:hAnsi="Arial" w:cs="Arial"/>
          <w:sz w:val="18"/>
          <w:szCs w:val="18"/>
        </w:rPr>
        <w:t>pracodawcy</w:t>
      </w:r>
      <w:r w:rsidRPr="00630669">
        <w:rPr>
          <w:rFonts w:ascii="Arial" w:hAnsi="Arial" w:cs="Arial"/>
          <w:i/>
          <w:sz w:val="18"/>
          <w:szCs w:val="18"/>
        </w:rPr>
        <w:t xml:space="preserve"> </w:t>
      </w:r>
      <w:r w:rsidRPr="00630669">
        <w:rPr>
          <w:rFonts w:ascii="Arial" w:hAnsi="Arial" w:cs="Arial"/>
          <w:sz w:val="18"/>
          <w:szCs w:val="18"/>
        </w:rPr>
        <w:t>lub imię i nazwisko w przypadku osoby fizycznej</w:t>
      </w:r>
      <w:r w:rsidR="008F194A" w:rsidRPr="00630669">
        <w:rPr>
          <w:rFonts w:ascii="Arial" w:hAnsi="Arial" w:cs="Arial"/>
          <w:sz w:val="18"/>
          <w:szCs w:val="18"/>
        </w:rPr>
        <w:t xml:space="preserve"> </w:t>
      </w:r>
      <w:r w:rsidR="008F194A" w:rsidRPr="00630669">
        <w:rPr>
          <w:rFonts w:ascii="Arial" w:hAnsi="Arial" w:cs="Arial"/>
          <w:sz w:val="16"/>
          <w:szCs w:val="16"/>
        </w:rPr>
        <w:t>(zgodnie ze wskazaniem we właściwych</w:t>
      </w:r>
      <w:r w:rsidR="008F194A" w:rsidRPr="00630669">
        <w:rPr>
          <w:rFonts w:ascii="Palatino Linotype" w:hAnsi="Palatino Linotype"/>
          <w:sz w:val="16"/>
          <w:szCs w:val="16"/>
        </w:rPr>
        <w:t xml:space="preserve"> </w:t>
      </w:r>
      <w:r w:rsidR="008F194A" w:rsidRPr="00630669">
        <w:rPr>
          <w:rFonts w:ascii="Arial" w:hAnsi="Arial" w:cs="Arial"/>
          <w:sz w:val="16"/>
          <w:szCs w:val="16"/>
        </w:rPr>
        <w:t>dokumentach np. odpisie KRS)</w:t>
      </w:r>
      <w:r w:rsidRPr="00630669">
        <w:rPr>
          <w:rFonts w:ascii="Arial" w:hAnsi="Arial" w:cs="Arial"/>
          <w:sz w:val="16"/>
          <w:szCs w:val="16"/>
        </w:rPr>
        <w:t xml:space="preserve">: </w:t>
      </w:r>
      <w:r w:rsidRPr="00630669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587B39" w:rsidRPr="00630669">
        <w:rPr>
          <w:rFonts w:ascii="Arial" w:hAnsi="Arial" w:cs="Arial"/>
          <w:sz w:val="18"/>
          <w:szCs w:val="18"/>
        </w:rPr>
        <w:t>……………………………………</w:t>
      </w:r>
    </w:p>
    <w:p w:rsidR="00594015" w:rsidRPr="00630669" w:rsidRDefault="00255BD0" w:rsidP="00D849EB">
      <w:pPr>
        <w:spacing w:line="360" w:lineRule="auto"/>
        <w:rPr>
          <w:rFonts w:ascii="Palatino Linotype" w:hAnsi="Palatino Linotype"/>
          <w:sz w:val="16"/>
          <w:szCs w:val="16"/>
        </w:rPr>
      </w:pPr>
      <w:r w:rsidRPr="00630669">
        <w:rPr>
          <w:rFonts w:ascii="Palatino Linotype" w:hAnsi="Palatino Linotype"/>
          <w:noProof/>
          <w:sz w:val="18"/>
          <w:szCs w:val="18"/>
        </w:rPr>
        <w:drawing>
          <wp:anchor distT="0" distB="0" distL="114300" distR="114300" simplePos="0" relativeHeight="251652608" behindDoc="1" locked="0" layoutInCell="1" allowOverlap="1" wp14:anchorId="49986B5E" wp14:editId="775BC086">
            <wp:simplePos x="0" y="0"/>
            <wp:positionH relativeFrom="column">
              <wp:posOffset>6189980</wp:posOffset>
            </wp:positionH>
            <wp:positionV relativeFrom="paragraph">
              <wp:posOffset>168910</wp:posOffset>
            </wp:positionV>
            <wp:extent cx="508000" cy="273685"/>
            <wp:effectExtent l="0" t="0" r="0" b="0"/>
            <wp:wrapTight wrapText="bothSides">
              <wp:wrapPolygon edited="0">
                <wp:start x="0" y="0"/>
                <wp:lineTo x="0" y="19545"/>
                <wp:lineTo x="21060" y="19545"/>
                <wp:lineTo x="21060" y="0"/>
                <wp:lineTo x="0" y="0"/>
              </wp:wrapPolygon>
            </wp:wrapTight>
            <wp:docPr id="176" name="Obraz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Palatino Linotype" w:hAnsi="Palatino Linotype"/>
          <w:noProof/>
          <w:sz w:val="18"/>
          <w:szCs w:val="18"/>
        </w:rPr>
        <w:drawing>
          <wp:anchor distT="0" distB="0" distL="114300" distR="114300" simplePos="0" relativeHeight="251651584" behindDoc="1" locked="0" layoutInCell="1" allowOverlap="1" wp14:anchorId="15F5CA8B" wp14:editId="116805B3">
            <wp:simplePos x="0" y="0"/>
            <wp:positionH relativeFrom="column">
              <wp:posOffset>4297045</wp:posOffset>
            </wp:positionH>
            <wp:positionV relativeFrom="paragraph">
              <wp:posOffset>157480</wp:posOffset>
            </wp:positionV>
            <wp:extent cx="2159000" cy="285115"/>
            <wp:effectExtent l="0" t="0" r="0" b="0"/>
            <wp:wrapNone/>
            <wp:docPr id="175" name="Obraz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CA" w:rsidRPr="00630669" w:rsidRDefault="00255BD0" w:rsidP="00AC46A2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0560" behindDoc="1" locked="0" layoutInCell="1" allowOverlap="1" wp14:anchorId="5EAF5747" wp14:editId="07B421ED">
            <wp:simplePos x="0" y="0"/>
            <wp:positionH relativeFrom="column">
              <wp:posOffset>1770380</wp:posOffset>
            </wp:positionH>
            <wp:positionV relativeFrom="paragraph">
              <wp:posOffset>-48260</wp:posOffset>
            </wp:positionV>
            <wp:extent cx="2159000" cy="285115"/>
            <wp:effectExtent l="0" t="0" r="0" b="0"/>
            <wp:wrapNone/>
            <wp:docPr id="174" name="Obraz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CA" w:rsidRPr="00630669">
        <w:rPr>
          <w:rFonts w:ascii="Arial" w:hAnsi="Arial" w:cs="Arial"/>
          <w:sz w:val="18"/>
          <w:szCs w:val="18"/>
        </w:rPr>
        <w:t>REGON (jeśli został nadany</w:t>
      </w:r>
      <w:r w:rsidR="000D7FCA" w:rsidRPr="00630669">
        <w:rPr>
          <w:rFonts w:ascii="Arial" w:hAnsi="Arial" w:cs="Arial"/>
          <w:i/>
          <w:sz w:val="18"/>
          <w:szCs w:val="18"/>
        </w:rPr>
        <w:t>)</w:t>
      </w:r>
      <w:r w:rsidR="000D7FCA" w:rsidRPr="00630669">
        <w:rPr>
          <w:rFonts w:ascii="Arial" w:hAnsi="Arial" w:cs="Arial"/>
          <w:sz w:val="18"/>
          <w:szCs w:val="18"/>
        </w:rPr>
        <w:t>:</w:t>
      </w:r>
      <w:r w:rsidR="000D7FCA" w:rsidRPr="00630669">
        <w:rPr>
          <w:rFonts w:ascii="Arial" w:hAnsi="Arial" w:cs="Arial"/>
          <w:i/>
          <w:sz w:val="18"/>
          <w:szCs w:val="18"/>
        </w:rPr>
        <w:t xml:space="preserve">      </w:t>
      </w:r>
      <w:r w:rsidR="00292BFA" w:rsidRPr="00630669">
        <w:rPr>
          <w:rFonts w:ascii="Arial" w:hAnsi="Arial" w:cs="Arial"/>
          <w:i/>
          <w:sz w:val="18"/>
          <w:szCs w:val="18"/>
        </w:rPr>
        <w:t xml:space="preserve"> </w:t>
      </w:r>
      <w:r w:rsidR="000D7FCA" w:rsidRPr="00630669">
        <w:rPr>
          <w:rFonts w:ascii="Arial" w:hAnsi="Arial" w:cs="Arial"/>
          <w:i/>
          <w:sz w:val="18"/>
          <w:szCs w:val="18"/>
        </w:rPr>
        <w:t xml:space="preserve"> </w:t>
      </w:r>
      <w:r w:rsidR="00292BFA" w:rsidRPr="0063066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</w:t>
      </w:r>
      <w:r w:rsidR="000D7FCA" w:rsidRPr="00630669">
        <w:rPr>
          <w:rFonts w:ascii="Arial" w:hAnsi="Arial" w:cs="Arial"/>
          <w:sz w:val="18"/>
          <w:szCs w:val="18"/>
        </w:rPr>
        <w:t>NIP:</w:t>
      </w:r>
    </w:p>
    <w:p w:rsidR="000D7FCA" w:rsidRPr="00630669" w:rsidRDefault="000D7FCA" w:rsidP="000F46E8">
      <w:pPr>
        <w:numPr>
          <w:ilvl w:val="0"/>
          <w:numId w:val="1"/>
        </w:numPr>
        <w:spacing w:before="240"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Adres siedziby </w:t>
      </w:r>
      <w:r w:rsidRPr="00630669">
        <w:rPr>
          <w:rFonts w:ascii="Arial" w:hAnsi="Arial" w:cs="Arial"/>
          <w:i/>
          <w:sz w:val="18"/>
          <w:szCs w:val="18"/>
        </w:rPr>
        <w:t xml:space="preserve">(ulica, nr budynku, kod, miejscowość): </w:t>
      </w:r>
      <w:r w:rsidR="00DE7EF3" w:rsidRPr="00630669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0F46E8" w:rsidRPr="006306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DE7EF3" w:rsidRPr="00630669">
        <w:rPr>
          <w:rFonts w:ascii="Arial" w:hAnsi="Arial" w:cs="Arial"/>
          <w:sz w:val="18"/>
          <w:szCs w:val="18"/>
        </w:rPr>
        <w:t>…...</w:t>
      </w:r>
    </w:p>
    <w:p w:rsidR="000D7FCA" w:rsidRPr="00630669" w:rsidRDefault="000D7FCA" w:rsidP="000F46E8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Miejsce prowadzenia działalności </w:t>
      </w:r>
      <w:r w:rsidRPr="00630669">
        <w:rPr>
          <w:rFonts w:ascii="Arial" w:hAnsi="Arial" w:cs="Arial"/>
          <w:i/>
          <w:sz w:val="18"/>
          <w:szCs w:val="18"/>
        </w:rPr>
        <w:t>(jeżeli jest inne niż adres siedziby)</w:t>
      </w:r>
      <w:r w:rsidR="00DE7EF3" w:rsidRPr="00630669">
        <w:rPr>
          <w:rFonts w:ascii="Arial" w:hAnsi="Arial" w:cs="Arial"/>
          <w:sz w:val="18"/>
          <w:szCs w:val="18"/>
        </w:rPr>
        <w:t>: …………………………………………………………</w:t>
      </w:r>
      <w:r w:rsidR="000F46E8"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DE7EF3" w:rsidRPr="00630669" w:rsidRDefault="00DE7EF3" w:rsidP="000F46E8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F46E8"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DE7EF3" w:rsidRPr="00630669" w:rsidRDefault="000D7FCA" w:rsidP="00D70158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Oznaczenie przeważającego rodzaju prowadzonej działalności  gospodarczej według  P</w:t>
      </w:r>
      <w:r w:rsidR="00587B39" w:rsidRPr="00630669">
        <w:rPr>
          <w:rFonts w:ascii="Arial" w:hAnsi="Arial" w:cs="Arial"/>
          <w:sz w:val="18"/>
          <w:szCs w:val="18"/>
        </w:rPr>
        <w:t>KD</w:t>
      </w:r>
      <w:r w:rsidRPr="00630669">
        <w:rPr>
          <w:rFonts w:ascii="Arial" w:hAnsi="Arial" w:cs="Arial"/>
          <w:sz w:val="18"/>
          <w:szCs w:val="18"/>
        </w:rPr>
        <w:t>:</w:t>
      </w:r>
      <w:r w:rsidR="00587B39" w:rsidRPr="00630669">
        <w:rPr>
          <w:rFonts w:ascii="Arial" w:hAnsi="Arial" w:cs="Arial"/>
          <w:sz w:val="18"/>
          <w:szCs w:val="18"/>
        </w:rPr>
        <w:t xml:space="preserve"> ……………………</w:t>
      </w:r>
      <w:r w:rsidR="00DE7EF3" w:rsidRPr="00630669">
        <w:rPr>
          <w:rFonts w:ascii="Arial" w:hAnsi="Arial" w:cs="Arial"/>
          <w:sz w:val="18"/>
          <w:szCs w:val="18"/>
        </w:rPr>
        <w:t>……...</w:t>
      </w:r>
      <w:r w:rsidR="00D70158" w:rsidRPr="0063066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57471B" w:rsidRPr="00630669" w:rsidRDefault="0057471B" w:rsidP="00DF6A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Imię i nazwisko osoby wskazanej do kontaktu: ……………………………………………………………………</w:t>
      </w:r>
      <w:r w:rsidR="00DE7EF3" w:rsidRPr="00630669">
        <w:rPr>
          <w:rFonts w:ascii="Arial" w:hAnsi="Arial" w:cs="Arial"/>
          <w:sz w:val="18"/>
          <w:szCs w:val="18"/>
        </w:rPr>
        <w:t>…………..</w:t>
      </w:r>
    </w:p>
    <w:p w:rsidR="0057471B" w:rsidRPr="00630669" w:rsidRDefault="0057471B" w:rsidP="0057471B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</w:t>
      </w:r>
      <w:r w:rsidR="0025494E" w:rsidRPr="00630669">
        <w:rPr>
          <w:rFonts w:ascii="Arial" w:hAnsi="Arial" w:cs="Arial"/>
          <w:sz w:val="18"/>
          <w:szCs w:val="18"/>
        </w:rPr>
        <w:t>umer telefonu: …………………………………………</w:t>
      </w:r>
      <w:r w:rsidRPr="00630669">
        <w:rPr>
          <w:rFonts w:ascii="Arial" w:hAnsi="Arial" w:cs="Arial"/>
          <w:sz w:val="18"/>
          <w:szCs w:val="18"/>
        </w:rPr>
        <w:t>……….  E-mail: …………………………………………………</w:t>
      </w:r>
      <w:r w:rsidR="0025494E" w:rsidRPr="00630669">
        <w:rPr>
          <w:rFonts w:ascii="Arial" w:hAnsi="Arial" w:cs="Arial"/>
          <w:sz w:val="18"/>
          <w:szCs w:val="18"/>
        </w:rPr>
        <w:t>...</w:t>
      </w:r>
      <w:r w:rsidRPr="00630669">
        <w:rPr>
          <w:rFonts w:ascii="Arial" w:hAnsi="Arial" w:cs="Arial"/>
          <w:sz w:val="18"/>
          <w:szCs w:val="18"/>
        </w:rPr>
        <w:t>…</w:t>
      </w:r>
    </w:p>
    <w:p w:rsidR="006F0C60" w:rsidRPr="00630669" w:rsidRDefault="006F0C60" w:rsidP="00DF6A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Forma prawna prowadzonej działalności: ……………………</w:t>
      </w:r>
      <w:r w:rsidR="00D25242" w:rsidRPr="00630669">
        <w:rPr>
          <w:rFonts w:ascii="Arial" w:hAnsi="Arial" w:cs="Arial"/>
          <w:sz w:val="18"/>
          <w:szCs w:val="18"/>
        </w:rPr>
        <w:t>……………………………………………………..…</w:t>
      </w:r>
      <w:r w:rsidR="00DF6A7C" w:rsidRPr="00630669">
        <w:rPr>
          <w:rFonts w:ascii="Arial" w:hAnsi="Arial" w:cs="Arial"/>
          <w:sz w:val="18"/>
          <w:szCs w:val="18"/>
        </w:rPr>
        <w:t>...</w:t>
      </w:r>
      <w:r w:rsidR="0025494E" w:rsidRPr="00630669">
        <w:rPr>
          <w:rFonts w:ascii="Arial" w:hAnsi="Arial" w:cs="Arial"/>
          <w:sz w:val="18"/>
          <w:szCs w:val="18"/>
        </w:rPr>
        <w:t>…….</w:t>
      </w:r>
      <w:r w:rsidRPr="00630669">
        <w:rPr>
          <w:rFonts w:ascii="Arial" w:hAnsi="Arial" w:cs="Arial"/>
          <w:sz w:val="18"/>
          <w:szCs w:val="18"/>
        </w:rPr>
        <w:t>.</w:t>
      </w:r>
    </w:p>
    <w:p w:rsidR="006F0C60" w:rsidRPr="00630669" w:rsidRDefault="006F0C60" w:rsidP="00E534F7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Data rozpoczęcia działalności: ……………………………………………………</w:t>
      </w:r>
      <w:r w:rsidR="00D25242" w:rsidRPr="00630669">
        <w:rPr>
          <w:rFonts w:ascii="Arial" w:hAnsi="Arial" w:cs="Arial"/>
          <w:sz w:val="18"/>
          <w:szCs w:val="18"/>
        </w:rPr>
        <w:t>…...</w:t>
      </w:r>
      <w:r w:rsidR="0025494E" w:rsidRPr="00630669">
        <w:rPr>
          <w:rFonts w:ascii="Arial" w:hAnsi="Arial" w:cs="Arial"/>
          <w:sz w:val="18"/>
          <w:szCs w:val="18"/>
        </w:rPr>
        <w:t>…….……...</w:t>
      </w:r>
      <w:r w:rsidRPr="00630669">
        <w:rPr>
          <w:rFonts w:ascii="Arial" w:hAnsi="Arial" w:cs="Arial"/>
          <w:sz w:val="18"/>
          <w:szCs w:val="18"/>
        </w:rPr>
        <w:t>…..…….…………</w:t>
      </w:r>
      <w:r w:rsidR="00DF6A7C" w:rsidRPr="00630669">
        <w:rPr>
          <w:rFonts w:ascii="Arial" w:hAnsi="Arial" w:cs="Arial"/>
          <w:sz w:val="18"/>
          <w:szCs w:val="18"/>
        </w:rPr>
        <w:t>.</w:t>
      </w:r>
      <w:r w:rsidRPr="00630669">
        <w:rPr>
          <w:rFonts w:ascii="Arial" w:hAnsi="Arial" w:cs="Arial"/>
          <w:sz w:val="18"/>
          <w:szCs w:val="18"/>
        </w:rPr>
        <w:t>………</w:t>
      </w:r>
    </w:p>
    <w:p w:rsidR="008F194A" w:rsidRPr="00630669" w:rsidRDefault="008F194A" w:rsidP="00DF6A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Nazwa banku i numer </w:t>
      </w:r>
      <w:r w:rsidR="006F0C60" w:rsidRPr="00630669">
        <w:rPr>
          <w:rFonts w:ascii="Arial" w:hAnsi="Arial" w:cs="Arial"/>
          <w:sz w:val="18"/>
          <w:szCs w:val="18"/>
        </w:rPr>
        <w:t xml:space="preserve">rachunku </w:t>
      </w:r>
      <w:r w:rsidR="00521A9D" w:rsidRPr="00630669">
        <w:rPr>
          <w:rFonts w:ascii="Arial" w:hAnsi="Arial" w:cs="Arial"/>
          <w:sz w:val="18"/>
          <w:szCs w:val="18"/>
        </w:rPr>
        <w:t xml:space="preserve">firmowego </w:t>
      </w:r>
      <w:r w:rsidRPr="00630669">
        <w:rPr>
          <w:rFonts w:ascii="Arial" w:hAnsi="Arial" w:cs="Arial"/>
          <w:sz w:val="18"/>
          <w:szCs w:val="18"/>
        </w:rPr>
        <w:t xml:space="preserve">pracodawcy: </w:t>
      </w:r>
      <w:r w:rsidR="00D25242" w:rsidRPr="00630669">
        <w:rPr>
          <w:rFonts w:ascii="Arial" w:hAnsi="Arial" w:cs="Arial"/>
          <w:sz w:val="18"/>
          <w:szCs w:val="18"/>
        </w:rPr>
        <w:t>………………………………</w:t>
      </w:r>
      <w:r w:rsidR="008723A8" w:rsidRPr="00630669">
        <w:rPr>
          <w:rFonts w:ascii="Arial" w:hAnsi="Arial" w:cs="Arial"/>
          <w:sz w:val="18"/>
          <w:szCs w:val="18"/>
        </w:rPr>
        <w:t>..</w:t>
      </w:r>
      <w:r w:rsidR="0025494E" w:rsidRPr="00630669">
        <w:rPr>
          <w:rFonts w:ascii="Arial" w:hAnsi="Arial" w:cs="Arial"/>
          <w:sz w:val="18"/>
          <w:szCs w:val="18"/>
        </w:rPr>
        <w:t>……………………...</w:t>
      </w:r>
      <w:r w:rsidR="00D25242" w:rsidRPr="00630669">
        <w:rPr>
          <w:rFonts w:ascii="Arial" w:hAnsi="Arial" w:cs="Arial"/>
          <w:sz w:val="18"/>
          <w:szCs w:val="18"/>
        </w:rPr>
        <w:t>…</w:t>
      </w:r>
      <w:r w:rsidR="00DF6A7C" w:rsidRPr="00630669">
        <w:rPr>
          <w:rFonts w:ascii="Arial" w:hAnsi="Arial" w:cs="Arial"/>
          <w:sz w:val="18"/>
          <w:szCs w:val="18"/>
        </w:rPr>
        <w:t>..</w:t>
      </w:r>
      <w:r w:rsidR="00D25242" w:rsidRPr="00630669">
        <w:rPr>
          <w:rFonts w:ascii="Arial" w:hAnsi="Arial" w:cs="Arial"/>
          <w:sz w:val="18"/>
          <w:szCs w:val="18"/>
        </w:rPr>
        <w:t>………</w:t>
      </w:r>
    </w:p>
    <w:p w:rsidR="008F194A" w:rsidRPr="00630669" w:rsidRDefault="0025494E" w:rsidP="008F194A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599872" behindDoc="1" locked="0" layoutInCell="1" allowOverlap="1" wp14:anchorId="2486407D" wp14:editId="4D64C883">
            <wp:simplePos x="0" y="0"/>
            <wp:positionH relativeFrom="column">
              <wp:posOffset>5065312</wp:posOffset>
            </wp:positionH>
            <wp:positionV relativeFrom="paragraph">
              <wp:posOffset>32688</wp:posOffset>
            </wp:positionV>
            <wp:extent cx="782410" cy="254814"/>
            <wp:effectExtent l="0" t="0" r="0" b="0"/>
            <wp:wrapNone/>
            <wp:docPr id="182" name="Obraz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10" cy="2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6D1FE9" wp14:editId="2B6DEAB6">
                <wp:simplePos x="0" y="0"/>
                <wp:positionH relativeFrom="column">
                  <wp:posOffset>4925308</wp:posOffset>
                </wp:positionH>
                <wp:positionV relativeFrom="paragraph">
                  <wp:posOffset>179567</wp:posOffset>
                </wp:positionV>
                <wp:extent cx="127000" cy="0"/>
                <wp:effectExtent l="0" t="0" r="0" b="0"/>
                <wp:wrapNone/>
                <wp:docPr id="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56C2E" id="Line 18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8pt,14.15pt" to="397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/x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" strokeweight=".5pt"/>
            </w:pict>
          </mc:Fallback>
        </mc:AlternateContent>
      </w: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726848" behindDoc="1" locked="0" layoutInCell="1" allowOverlap="1" wp14:anchorId="32D22362" wp14:editId="42A42338">
            <wp:simplePos x="0" y="0"/>
            <wp:positionH relativeFrom="column">
              <wp:posOffset>4128687</wp:posOffset>
            </wp:positionH>
            <wp:positionV relativeFrom="paragraph">
              <wp:posOffset>46686</wp:posOffset>
            </wp:positionV>
            <wp:extent cx="782320" cy="2546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E7F329" wp14:editId="3668413D">
                <wp:simplePos x="0" y="0"/>
                <wp:positionH relativeFrom="column">
                  <wp:posOffset>3980401</wp:posOffset>
                </wp:positionH>
                <wp:positionV relativeFrom="paragraph">
                  <wp:posOffset>191466</wp:posOffset>
                </wp:positionV>
                <wp:extent cx="127000" cy="0"/>
                <wp:effectExtent l="0" t="0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303AE" id="Line 18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5.1pt" to="323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iq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" strokeweight=".5pt"/>
            </w:pict>
          </mc:Fallback>
        </mc:AlternateContent>
      </w: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714560" behindDoc="1" locked="0" layoutInCell="1" allowOverlap="1" wp14:anchorId="589B96BA" wp14:editId="63F2480B">
            <wp:simplePos x="0" y="0"/>
            <wp:positionH relativeFrom="column">
              <wp:posOffset>3206612</wp:posOffset>
            </wp:positionH>
            <wp:positionV relativeFrom="paragraph">
              <wp:posOffset>57177</wp:posOffset>
            </wp:positionV>
            <wp:extent cx="782320" cy="25463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C2AC1B" wp14:editId="2751670B">
                <wp:simplePos x="0" y="0"/>
                <wp:positionH relativeFrom="column">
                  <wp:posOffset>3051313</wp:posOffset>
                </wp:positionH>
                <wp:positionV relativeFrom="paragraph">
                  <wp:posOffset>180064</wp:posOffset>
                </wp:positionV>
                <wp:extent cx="127000" cy="0"/>
                <wp:effectExtent l="0" t="0" r="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8E1655" id="Line 18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4.2pt" to="25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9x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" strokeweight=".5pt"/>
            </w:pict>
          </mc:Fallback>
        </mc:AlternateContent>
      </w: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702272" behindDoc="1" locked="0" layoutInCell="1" allowOverlap="1" wp14:anchorId="78EAE5A9" wp14:editId="66798E56">
            <wp:simplePos x="0" y="0"/>
            <wp:positionH relativeFrom="column">
              <wp:posOffset>2232135</wp:posOffset>
            </wp:positionH>
            <wp:positionV relativeFrom="paragraph">
              <wp:posOffset>49226</wp:posOffset>
            </wp:positionV>
            <wp:extent cx="782320" cy="25463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566284" wp14:editId="6D0E43A8">
                <wp:simplePos x="0" y="0"/>
                <wp:positionH relativeFrom="column">
                  <wp:posOffset>2075097</wp:posOffset>
                </wp:positionH>
                <wp:positionV relativeFrom="paragraph">
                  <wp:posOffset>182908</wp:posOffset>
                </wp:positionV>
                <wp:extent cx="127000" cy="0"/>
                <wp:effectExtent l="0" t="0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CA5A6" id="Line 185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4.4pt" to="17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9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" strokeweight=".5pt"/>
            </w:pict>
          </mc:Fallback>
        </mc:AlternateContent>
      </w: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57467ED6" wp14:editId="467CCCDB">
            <wp:simplePos x="0" y="0"/>
            <wp:positionH relativeFrom="column">
              <wp:posOffset>1214203</wp:posOffset>
            </wp:positionH>
            <wp:positionV relativeFrom="paragraph">
              <wp:posOffset>51932</wp:posOffset>
            </wp:positionV>
            <wp:extent cx="782320" cy="2546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CCBC3BA" wp14:editId="70208C10">
                <wp:simplePos x="0" y="0"/>
                <wp:positionH relativeFrom="column">
                  <wp:posOffset>1012770</wp:posOffset>
                </wp:positionH>
                <wp:positionV relativeFrom="paragraph">
                  <wp:posOffset>183239</wp:posOffset>
                </wp:positionV>
                <wp:extent cx="127000" cy="0"/>
                <wp:effectExtent l="0" t="0" r="0" b="0"/>
                <wp:wrapNone/>
                <wp:docPr id="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99B6C9" id="Line 184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4.45pt" to="8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LM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" strokeweight=".5pt"/>
            </w:pict>
          </mc:Fallback>
        </mc:AlternateContent>
      </w:r>
      <w:r w:rsidRPr="00630669"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2BAA2552" wp14:editId="396676A8">
            <wp:simplePos x="0" y="0"/>
            <wp:positionH relativeFrom="column">
              <wp:posOffset>161953</wp:posOffset>
            </wp:positionH>
            <wp:positionV relativeFrom="paragraph">
              <wp:posOffset>45085</wp:posOffset>
            </wp:positionV>
            <wp:extent cx="782320" cy="25463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2E9E4" wp14:editId="5E33A804">
                <wp:simplePos x="0" y="0"/>
                <wp:positionH relativeFrom="column">
                  <wp:posOffset>-30204</wp:posOffset>
                </wp:positionH>
                <wp:positionV relativeFrom="paragraph">
                  <wp:posOffset>167033</wp:posOffset>
                </wp:positionV>
                <wp:extent cx="127000" cy="0"/>
                <wp:effectExtent l="0" t="0" r="0" b="0"/>
                <wp:wrapNone/>
                <wp:docPr id="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8EA413" id="Line 1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3.15pt" to="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y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" strokeweight=".5pt"/>
            </w:pict>
          </mc:Fallback>
        </mc:AlternateContent>
      </w:r>
      <w:r w:rsidR="00DF6A7C" w:rsidRPr="00630669">
        <w:rPr>
          <w:rFonts w:ascii="Arial" w:hAnsi="Arial" w:cs="Arial"/>
          <w:noProof/>
        </w:rPr>
        <w:drawing>
          <wp:anchor distT="0" distB="0" distL="114300" distR="114300" simplePos="0" relativeHeight="251600896" behindDoc="1" locked="0" layoutInCell="1" allowOverlap="1" wp14:anchorId="7EC199A2" wp14:editId="642FE98A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438150" cy="236220"/>
            <wp:effectExtent l="0" t="0" r="0" b="0"/>
            <wp:wrapTight wrapText="bothSides">
              <wp:wrapPolygon edited="0">
                <wp:start x="0" y="0"/>
                <wp:lineTo x="0" y="19161"/>
                <wp:lineTo x="20661" y="19161"/>
                <wp:lineTo x="20661" y="0"/>
                <wp:lineTo x="0" y="0"/>
              </wp:wrapPolygon>
            </wp:wrapTight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1B" w:rsidRPr="00630669" w:rsidRDefault="0057471B" w:rsidP="0057471B">
      <w:pPr>
        <w:rPr>
          <w:rFonts w:ascii="Arial" w:hAnsi="Arial" w:cs="Arial"/>
          <w:sz w:val="18"/>
          <w:szCs w:val="18"/>
        </w:rPr>
      </w:pPr>
    </w:p>
    <w:p w:rsidR="00C7601C" w:rsidRPr="00630669" w:rsidRDefault="00C7601C" w:rsidP="0057471B">
      <w:pPr>
        <w:rPr>
          <w:rFonts w:ascii="Arial" w:hAnsi="Arial" w:cs="Arial"/>
          <w:sz w:val="18"/>
          <w:szCs w:val="18"/>
        </w:rPr>
      </w:pPr>
    </w:p>
    <w:p w:rsidR="0057471B" w:rsidRPr="00630669" w:rsidRDefault="0057471B" w:rsidP="005747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Wielkość przedsiębiorstwa: </w:t>
      </w:r>
    </w:p>
    <w:tbl>
      <w:tblPr>
        <w:tblpPr w:leftFromText="141" w:rightFromText="141" w:vertAnchor="text" w:horzAnchor="margin" w:tblpY="12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08"/>
      </w:tblGrid>
      <w:tr w:rsidR="00594015" w:rsidRPr="00630669" w:rsidTr="0057471B">
        <w:trPr>
          <w:trHeight w:val="170"/>
        </w:trPr>
        <w:tc>
          <w:tcPr>
            <w:tcW w:w="9568" w:type="dxa"/>
            <w:vAlign w:val="center"/>
          </w:tcPr>
          <w:p w:rsidR="00594015" w:rsidRPr="00630669" w:rsidRDefault="00594015" w:rsidP="00CD2D9A">
            <w:pPr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mikroprzedsiębiorstwo</w:t>
            </w:r>
          </w:p>
          <w:p w:rsidR="00594015" w:rsidRPr="00630669" w:rsidRDefault="006174EB" w:rsidP="006174EB">
            <w:pPr>
              <w:spacing w:line="276" w:lineRule="auto"/>
              <w:ind w:left="284" w:firstLine="14"/>
              <w:rPr>
                <w:rFonts w:ascii="Arial" w:hAnsi="Arial" w:cs="Arial"/>
                <w:sz w:val="14"/>
                <w:szCs w:val="14"/>
              </w:rPr>
            </w:pPr>
            <w:r w:rsidRPr="00630669">
              <w:rPr>
                <w:rFonts w:ascii="Arial" w:hAnsi="Arial" w:cs="Arial"/>
                <w:sz w:val="16"/>
                <w:szCs w:val="14"/>
              </w:rPr>
              <w:t>tj.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708" w:type="dxa"/>
          </w:tcPr>
          <w:p w:rsidR="00594015" w:rsidRPr="00630669" w:rsidRDefault="00594015" w:rsidP="005940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4015" w:rsidRPr="00630669" w:rsidTr="0057471B">
        <w:trPr>
          <w:trHeight w:val="170"/>
        </w:trPr>
        <w:tc>
          <w:tcPr>
            <w:tcW w:w="9568" w:type="dxa"/>
            <w:vAlign w:val="center"/>
          </w:tcPr>
          <w:p w:rsidR="00594015" w:rsidRPr="00630669" w:rsidRDefault="00594015" w:rsidP="00CD2D9A">
            <w:pPr>
              <w:keepNext/>
              <w:numPr>
                <w:ilvl w:val="0"/>
                <w:numId w:val="8"/>
              </w:numPr>
              <w:spacing w:line="276" w:lineRule="auto"/>
              <w:ind w:left="298" w:hanging="298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małe przedsiębiorstwo</w:t>
            </w:r>
          </w:p>
          <w:p w:rsidR="00594015" w:rsidRPr="00630669" w:rsidRDefault="006174EB" w:rsidP="006174EB">
            <w:pPr>
              <w:spacing w:line="276" w:lineRule="auto"/>
              <w:ind w:left="298"/>
              <w:rPr>
                <w:rFonts w:ascii="Arial" w:hAnsi="Arial" w:cs="Arial"/>
                <w:sz w:val="14"/>
                <w:szCs w:val="14"/>
              </w:rPr>
            </w:pPr>
            <w:r w:rsidRPr="00630669">
              <w:rPr>
                <w:rFonts w:ascii="Arial" w:hAnsi="Arial" w:cs="Arial"/>
                <w:sz w:val="16"/>
                <w:szCs w:val="14"/>
              </w:rPr>
              <w:t>tj.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mikroprzedsiębiorcą;</w:t>
            </w:r>
          </w:p>
        </w:tc>
        <w:tc>
          <w:tcPr>
            <w:tcW w:w="708" w:type="dxa"/>
          </w:tcPr>
          <w:p w:rsidR="00594015" w:rsidRPr="00630669" w:rsidRDefault="00594015" w:rsidP="005940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4015" w:rsidRPr="00630669" w:rsidTr="0057471B">
        <w:trPr>
          <w:trHeight w:val="170"/>
        </w:trPr>
        <w:tc>
          <w:tcPr>
            <w:tcW w:w="9568" w:type="dxa"/>
            <w:vAlign w:val="center"/>
          </w:tcPr>
          <w:p w:rsidR="00594015" w:rsidRPr="00630669" w:rsidRDefault="00594015" w:rsidP="00CD2D9A">
            <w:pPr>
              <w:numPr>
                <w:ilvl w:val="0"/>
                <w:numId w:val="8"/>
              </w:numPr>
              <w:spacing w:line="276" w:lineRule="auto"/>
              <w:ind w:left="29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przedsiębiorstwo </w:t>
            </w:r>
          </w:p>
          <w:p w:rsidR="00594015" w:rsidRPr="00630669" w:rsidRDefault="006174EB" w:rsidP="006174EB">
            <w:pPr>
              <w:spacing w:line="276" w:lineRule="auto"/>
              <w:ind w:left="298"/>
              <w:rPr>
                <w:rFonts w:ascii="Arial" w:hAnsi="Arial" w:cs="Arial"/>
                <w:sz w:val="16"/>
              </w:rPr>
            </w:pPr>
            <w:r w:rsidRPr="00630669">
              <w:rPr>
                <w:rFonts w:ascii="Arial" w:hAnsi="Arial" w:cs="Arial"/>
                <w:sz w:val="16"/>
              </w:rPr>
              <w:t>tj.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przedsiębiorcą;</w:t>
            </w:r>
          </w:p>
        </w:tc>
        <w:tc>
          <w:tcPr>
            <w:tcW w:w="708" w:type="dxa"/>
          </w:tcPr>
          <w:p w:rsidR="00594015" w:rsidRPr="00630669" w:rsidRDefault="00594015" w:rsidP="005940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4015" w:rsidRPr="00630669" w:rsidTr="0057471B">
        <w:trPr>
          <w:trHeight w:val="170"/>
        </w:trPr>
        <w:tc>
          <w:tcPr>
            <w:tcW w:w="9568" w:type="dxa"/>
            <w:vAlign w:val="center"/>
          </w:tcPr>
          <w:p w:rsidR="00594015" w:rsidRPr="00630669" w:rsidRDefault="00594015" w:rsidP="00CD2D9A">
            <w:pPr>
              <w:numPr>
                <w:ilvl w:val="0"/>
                <w:numId w:val="8"/>
              </w:numPr>
              <w:spacing w:line="276" w:lineRule="auto"/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inne przedsiębiorstwo</w:t>
            </w:r>
          </w:p>
        </w:tc>
        <w:tc>
          <w:tcPr>
            <w:tcW w:w="708" w:type="dxa"/>
          </w:tcPr>
          <w:p w:rsidR="00594015" w:rsidRPr="00630669" w:rsidRDefault="00594015" w:rsidP="005940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4015" w:rsidRPr="00630669" w:rsidTr="0057471B">
        <w:trPr>
          <w:trHeight w:val="170"/>
        </w:trPr>
        <w:tc>
          <w:tcPr>
            <w:tcW w:w="9568" w:type="dxa"/>
            <w:vAlign w:val="center"/>
          </w:tcPr>
          <w:p w:rsidR="00594015" w:rsidRPr="00630669" w:rsidRDefault="00594015" w:rsidP="00CD2D9A">
            <w:pPr>
              <w:numPr>
                <w:ilvl w:val="0"/>
                <w:numId w:val="8"/>
              </w:numPr>
              <w:spacing w:line="276" w:lineRule="auto"/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podmiot nieprowadzący działalności gospodarczej w rozumieniu prawa konkurencji UE</w:t>
            </w:r>
          </w:p>
        </w:tc>
        <w:tc>
          <w:tcPr>
            <w:tcW w:w="708" w:type="dxa"/>
          </w:tcPr>
          <w:p w:rsidR="00594015" w:rsidRPr="00630669" w:rsidRDefault="00594015" w:rsidP="005940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849EB" w:rsidRPr="00630669" w:rsidRDefault="00D849EB" w:rsidP="00D849EB">
      <w:pPr>
        <w:spacing w:line="276" w:lineRule="auto"/>
        <w:rPr>
          <w:rFonts w:ascii="Palatino Linotype" w:hAnsi="Palatino Linotype"/>
          <w:b/>
          <w:sz w:val="4"/>
          <w:szCs w:val="4"/>
          <w:lang w:val="de-DE"/>
        </w:rPr>
      </w:pPr>
    </w:p>
    <w:p w:rsidR="006174EB" w:rsidRPr="00630669" w:rsidRDefault="006174EB" w:rsidP="006174EB">
      <w:pPr>
        <w:spacing w:line="276" w:lineRule="auto"/>
        <w:rPr>
          <w:rFonts w:ascii="Palatino Linotype" w:hAnsi="Palatino Linotype"/>
          <w:b/>
          <w:sz w:val="18"/>
          <w:szCs w:val="18"/>
          <w:lang w:val="de-DE"/>
        </w:rPr>
      </w:pPr>
    </w:p>
    <w:p w:rsidR="00394C89" w:rsidRPr="00630669" w:rsidRDefault="0057471B" w:rsidP="0057471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8"/>
          <w:szCs w:val="18"/>
          <w:lang w:val="de-DE"/>
        </w:rPr>
      </w:pPr>
      <w:r w:rsidRPr="00630669">
        <w:rPr>
          <w:rFonts w:ascii="Arial" w:hAnsi="Arial" w:cs="Arial"/>
          <w:sz w:val="18"/>
          <w:szCs w:val="18"/>
        </w:rPr>
        <w:t xml:space="preserve">Liczba pracowników zatrudnionych na podstawie </w:t>
      </w:r>
      <w:r w:rsidRPr="00630669">
        <w:rPr>
          <w:rFonts w:ascii="Arial" w:hAnsi="Arial" w:cs="Arial"/>
          <w:b/>
          <w:sz w:val="18"/>
          <w:szCs w:val="18"/>
        </w:rPr>
        <w:t>umowy o pracę, powołania, wyboru, mianowania lub spółdzielczej umowy o pracę</w:t>
      </w:r>
      <w:r w:rsidRPr="00630669">
        <w:rPr>
          <w:rFonts w:ascii="Arial" w:hAnsi="Arial" w:cs="Arial"/>
          <w:sz w:val="18"/>
          <w:szCs w:val="18"/>
        </w:rPr>
        <w:t xml:space="preserve"> (zgodnie z art. 3 Ustawy z dnia 26 czerwca 1974 r. Kodeks Pracy na dzień złożenia wniosku: ………….. .</w:t>
      </w:r>
    </w:p>
    <w:p w:rsidR="00240602" w:rsidRPr="00630669" w:rsidRDefault="00240602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25494E" w:rsidRPr="00630669" w:rsidRDefault="0025494E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25494E" w:rsidRPr="00630669" w:rsidRDefault="0025494E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25494E" w:rsidRPr="00630669" w:rsidRDefault="0025494E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25494E" w:rsidRPr="00630669" w:rsidRDefault="0025494E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25494E" w:rsidRPr="00630669" w:rsidRDefault="0025494E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57471B" w:rsidRPr="00630669" w:rsidRDefault="0057471B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C7601C" w:rsidRPr="00630669" w:rsidRDefault="00C7601C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57471B" w:rsidRPr="00630669" w:rsidRDefault="0057471B" w:rsidP="00486300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4F0A90" w:rsidRPr="00630669" w:rsidRDefault="004F0A90" w:rsidP="009F2062">
      <w:pPr>
        <w:spacing w:line="276" w:lineRule="auto"/>
        <w:rPr>
          <w:rFonts w:ascii="Palatino Linotype" w:hAnsi="Palatino Linotype"/>
          <w:b/>
          <w:sz w:val="6"/>
          <w:szCs w:val="6"/>
          <w:lang w:val="de-DE"/>
        </w:rPr>
      </w:pPr>
    </w:p>
    <w:p w:rsidR="009238DC" w:rsidRPr="00630669" w:rsidRDefault="003D3918" w:rsidP="00BE0CDA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b/>
          <w:sz w:val="18"/>
          <w:szCs w:val="18"/>
        </w:rPr>
        <w:lastRenderedPageBreak/>
        <w:t>IN</w:t>
      </w:r>
      <w:r w:rsidR="004F0EBA" w:rsidRPr="00630669">
        <w:rPr>
          <w:rFonts w:ascii="Arial" w:hAnsi="Arial" w:cs="Arial"/>
          <w:b/>
          <w:sz w:val="18"/>
          <w:szCs w:val="18"/>
        </w:rPr>
        <w:t>FORMACJE DOTYCZĄCE</w:t>
      </w:r>
      <w:r w:rsidR="00133230" w:rsidRPr="00630669">
        <w:rPr>
          <w:rFonts w:ascii="Arial" w:hAnsi="Arial" w:cs="Arial"/>
          <w:b/>
          <w:sz w:val="18"/>
          <w:szCs w:val="18"/>
        </w:rPr>
        <w:t xml:space="preserve"> WYDATKÓW NA DZIAŁANIA ZWIĄZANE </w:t>
      </w:r>
      <w:r w:rsidR="004F0EBA" w:rsidRPr="00630669">
        <w:rPr>
          <w:rFonts w:ascii="Arial" w:hAnsi="Arial" w:cs="Arial"/>
          <w:b/>
          <w:sz w:val="18"/>
          <w:szCs w:val="18"/>
        </w:rPr>
        <w:t xml:space="preserve">Z </w:t>
      </w:r>
      <w:r w:rsidR="00133230" w:rsidRPr="00630669">
        <w:rPr>
          <w:rFonts w:ascii="Arial" w:hAnsi="Arial" w:cs="Arial"/>
          <w:b/>
          <w:sz w:val="18"/>
          <w:szCs w:val="18"/>
        </w:rPr>
        <w:t>KSZTAŁCENIEM USTAWICZNYM.</w:t>
      </w:r>
    </w:p>
    <w:p w:rsidR="00C976AE" w:rsidRPr="00630669" w:rsidRDefault="00C976AE" w:rsidP="00C976AE">
      <w:pPr>
        <w:ind w:left="180"/>
        <w:jc w:val="center"/>
        <w:rPr>
          <w:rFonts w:ascii="Arial" w:hAnsi="Arial" w:cs="Arial"/>
          <w:b/>
          <w:sz w:val="4"/>
          <w:szCs w:val="4"/>
        </w:rPr>
      </w:pPr>
    </w:p>
    <w:p w:rsidR="00DA4464" w:rsidRPr="00630669" w:rsidRDefault="00DA4464" w:rsidP="00C976AE">
      <w:pPr>
        <w:ind w:left="180"/>
        <w:jc w:val="center"/>
        <w:rPr>
          <w:rFonts w:ascii="Arial" w:hAnsi="Arial" w:cs="Arial"/>
          <w:b/>
          <w:sz w:val="4"/>
          <w:szCs w:val="4"/>
        </w:rPr>
      </w:pPr>
    </w:p>
    <w:p w:rsidR="008C1FE5" w:rsidRPr="00630669" w:rsidRDefault="008C1FE5" w:rsidP="001E4AFB">
      <w:pPr>
        <w:rPr>
          <w:rFonts w:ascii="Arial" w:hAnsi="Arial" w:cs="Arial"/>
          <w:sz w:val="4"/>
          <w:szCs w:val="4"/>
        </w:rPr>
      </w:pPr>
    </w:p>
    <w:p w:rsidR="00C711E9" w:rsidRPr="00630669" w:rsidRDefault="00E65674" w:rsidP="00CD2D9A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cs="Arial"/>
          <w:b/>
          <w:sz w:val="18"/>
          <w:szCs w:val="18"/>
        </w:rPr>
      </w:pPr>
      <w:r w:rsidRPr="00630669">
        <w:rPr>
          <w:rFonts w:cs="Arial"/>
          <w:sz w:val="18"/>
          <w:szCs w:val="18"/>
        </w:rPr>
        <w:t>Wysokość wydatków na działania związane z kształceniem ustawicznym.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2800"/>
      </w:tblGrid>
      <w:tr w:rsidR="00C711E9" w:rsidRPr="00630669" w:rsidTr="00587B39">
        <w:trPr>
          <w:trHeight w:val="559"/>
        </w:trPr>
        <w:tc>
          <w:tcPr>
            <w:tcW w:w="3652" w:type="dxa"/>
            <w:vAlign w:val="center"/>
          </w:tcPr>
          <w:p w:rsidR="00133230" w:rsidRPr="00630669" w:rsidRDefault="00133230" w:rsidP="00133230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Całkowita wysokość wydatków</w:t>
            </w:r>
          </w:p>
          <w:p w:rsidR="00C711E9" w:rsidRPr="00630669" w:rsidRDefault="00133230" w:rsidP="00587B39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(środki KFS + wkład pracodawcy)</w:t>
            </w:r>
            <w:r w:rsidR="00587B39" w:rsidRPr="00630669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630669">
              <w:rPr>
                <w:rFonts w:cs="Arial"/>
                <w:sz w:val="18"/>
                <w:szCs w:val="18"/>
                <w:lang w:val="pl-PL" w:eastAsia="pl-PL"/>
              </w:rPr>
              <w:t>w PLN</w:t>
            </w:r>
          </w:p>
        </w:tc>
        <w:tc>
          <w:tcPr>
            <w:tcW w:w="3402" w:type="dxa"/>
            <w:vAlign w:val="center"/>
          </w:tcPr>
          <w:p w:rsidR="00133230" w:rsidRPr="00630669" w:rsidRDefault="00133230" w:rsidP="00133230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Wnioskowana wysokość środków KFS</w:t>
            </w:r>
          </w:p>
          <w:p w:rsidR="00C711E9" w:rsidRPr="00630669" w:rsidRDefault="00133230" w:rsidP="00133230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 PLN</w:t>
            </w:r>
          </w:p>
        </w:tc>
        <w:tc>
          <w:tcPr>
            <w:tcW w:w="2800" w:type="dxa"/>
            <w:vAlign w:val="center"/>
          </w:tcPr>
          <w:p w:rsidR="00C711E9" w:rsidRPr="00630669" w:rsidRDefault="00133230" w:rsidP="00C711E9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Wysokość wkładu własnego pracodawcy w PLN</w:t>
            </w:r>
          </w:p>
        </w:tc>
      </w:tr>
      <w:tr w:rsidR="00C711E9" w:rsidRPr="00630669" w:rsidTr="00587B39">
        <w:trPr>
          <w:trHeight w:val="99"/>
        </w:trPr>
        <w:tc>
          <w:tcPr>
            <w:tcW w:w="3652" w:type="dxa"/>
          </w:tcPr>
          <w:p w:rsidR="009C4104" w:rsidRPr="00630669" w:rsidRDefault="009C4104" w:rsidP="00133230">
            <w:pPr>
              <w:pStyle w:val="Tekstpodstawowy2"/>
              <w:spacing w:line="360" w:lineRule="auto"/>
              <w:jc w:val="both"/>
              <w:rPr>
                <w:rFonts w:cs="Arial"/>
                <w:b/>
                <w:sz w:val="20"/>
                <w:lang w:val="pl-PL" w:eastAsia="pl-PL"/>
              </w:rPr>
            </w:pPr>
          </w:p>
        </w:tc>
        <w:tc>
          <w:tcPr>
            <w:tcW w:w="3402" w:type="dxa"/>
          </w:tcPr>
          <w:p w:rsidR="00C711E9" w:rsidRPr="00630669" w:rsidRDefault="00C711E9" w:rsidP="00C711E9">
            <w:pPr>
              <w:pStyle w:val="Tekstpodstawowy2"/>
              <w:spacing w:line="360" w:lineRule="auto"/>
              <w:jc w:val="both"/>
              <w:rPr>
                <w:rFonts w:cs="Arial"/>
                <w:b/>
                <w:sz w:val="20"/>
                <w:lang w:val="pl-PL" w:eastAsia="pl-PL"/>
              </w:rPr>
            </w:pPr>
          </w:p>
        </w:tc>
        <w:tc>
          <w:tcPr>
            <w:tcW w:w="2800" w:type="dxa"/>
          </w:tcPr>
          <w:p w:rsidR="00C711E9" w:rsidRPr="00630669" w:rsidRDefault="00C711E9" w:rsidP="00C711E9">
            <w:pPr>
              <w:pStyle w:val="Tekstpodstawowy2"/>
              <w:spacing w:line="360" w:lineRule="auto"/>
              <w:jc w:val="both"/>
              <w:rPr>
                <w:rFonts w:cs="Arial"/>
                <w:b/>
                <w:sz w:val="20"/>
                <w:lang w:val="pl-PL" w:eastAsia="pl-PL"/>
              </w:rPr>
            </w:pPr>
          </w:p>
        </w:tc>
      </w:tr>
    </w:tbl>
    <w:p w:rsidR="0025494E" w:rsidRPr="00630669" w:rsidRDefault="0025494E" w:rsidP="00587B39">
      <w:pPr>
        <w:jc w:val="center"/>
        <w:rPr>
          <w:rFonts w:ascii="Palatino Linotype" w:hAnsi="Palatino Linotype"/>
          <w:b/>
          <w:sz w:val="18"/>
          <w:szCs w:val="18"/>
          <w:u w:val="single"/>
        </w:rPr>
      </w:pPr>
    </w:p>
    <w:p w:rsidR="00597670" w:rsidRPr="00630669" w:rsidRDefault="00E80622" w:rsidP="00587B39">
      <w:pPr>
        <w:jc w:val="center"/>
        <w:rPr>
          <w:rFonts w:ascii="Arial" w:hAnsi="Arial" w:cs="Arial"/>
          <w:b/>
          <w:sz w:val="8"/>
          <w:szCs w:val="18"/>
          <w:u w:val="single"/>
        </w:rPr>
      </w:pPr>
      <w:r w:rsidRPr="00630669">
        <w:rPr>
          <w:rFonts w:ascii="Arial" w:hAnsi="Arial" w:cs="Arial"/>
          <w:b/>
          <w:sz w:val="18"/>
          <w:szCs w:val="18"/>
          <w:u w:val="single"/>
        </w:rPr>
        <w:t>Średni</w:t>
      </w:r>
      <w:r w:rsidR="00597670" w:rsidRPr="00630669">
        <w:rPr>
          <w:rFonts w:ascii="Arial" w:hAnsi="Arial" w:cs="Arial"/>
          <w:b/>
          <w:sz w:val="18"/>
          <w:szCs w:val="18"/>
          <w:u w:val="single"/>
        </w:rPr>
        <w:t xml:space="preserve"> koszt wydatkowania śro</w:t>
      </w:r>
      <w:r w:rsidR="00054C1F" w:rsidRPr="00630669">
        <w:rPr>
          <w:rFonts w:ascii="Arial" w:hAnsi="Arial" w:cs="Arial"/>
          <w:b/>
          <w:sz w:val="18"/>
          <w:szCs w:val="18"/>
          <w:u w:val="single"/>
        </w:rPr>
        <w:t xml:space="preserve">dków KFS na jednego uczestnika </w:t>
      </w:r>
      <w:r w:rsidR="00597670" w:rsidRPr="00630669">
        <w:rPr>
          <w:rFonts w:ascii="Arial" w:hAnsi="Arial" w:cs="Arial"/>
          <w:b/>
          <w:sz w:val="18"/>
          <w:szCs w:val="18"/>
          <w:u w:val="single"/>
        </w:rPr>
        <w:t xml:space="preserve">wynosi </w:t>
      </w:r>
      <w:r w:rsidR="00512732" w:rsidRPr="00630669">
        <w:rPr>
          <w:rFonts w:ascii="Arial" w:hAnsi="Arial" w:cs="Arial"/>
          <w:b/>
          <w:sz w:val="18"/>
          <w:szCs w:val="18"/>
          <w:u w:val="single"/>
        </w:rPr>
        <w:t>8 000,00</w:t>
      </w:r>
      <w:r w:rsidR="005401A2" w:rsidRPr="00630669">
        <w:rPr>
          <w:rFonts w:ascii="Arial" w:hAnsi="Arial" w:cs="Arial"/>
          <w:b/>
          <w:sz w:val="18"/>
          <w:szCs w:val="18"/>
          <w:u w:val="single"/>
        </w:rPr>
        <w:t xml:space="preserve"> zł</w:t>
      </w:r>
      <w:r w:rsidR="00E83A3C" w:rsidRPr="00630669">
        <w:rPr>
          <w:rFonts w:ascii="Arial" w:hAnsi="Arial" w:cs="Arial"/>
          <w:b/>
          <w:sz w:val="18"/>
          <w:szCs w:val="18"/>
          <w:u w:val="single"/>
        </w:rPr>
        <w:br/>
      </w:r>
    </w:p>
    <w:p w:rsidR="00144B23" w:rsidRPr="00630669" w:rsidRDefault="00144B23" w:rsidP="00AD2FE0">
      <w:pPr>
        <w:pStyle w:val="Tekstpodstawowy2"/>
        <w:spacing w:line="276" w:lineRule="auto"/>
        <w:ind w:left="-142"/>
        <w:jc w:val="both"/>
        <w:rPr>
          <w:rFonts w:cs="Arial"/>
          <w:sz w:val="18"/>
          <w:szCs w:val="18"/>
        </w:rPr>
      </w:pPr>
      <w:r w:rsidRPr="00630669">
        <w:rPr>
          <w:rFonts w:cs="Arial"/>
          <w:sz w:val="18"/>
          <w:szCs w:val="18"/>
        </w:rPr>
        <w:t xml:space="preserve">Środki KFS mogą zostać przyznane w wysokości 80% kosztów </w:t>
      </w:r>
      <w:r w:rsidR="00E1685C" w:rsidRPr="00630669">
        <w:rPr>
          <w:rFonts w:cs="Arial"/>
          <w:sz w:val="18"/>
          <w:szCs w:val="18"/>
        </w:rPr>
        <w:t xml:space="preserve">wnioskowanych </w:t>
      </w:r>
      <w:r w:rsidRPr="00630669">
        <w:rPr>
          <w:rFonts w:cs="Arial"/>
          <w:sz w:val="18"/>
          <w:szCs w:val="18"/>
        </w:rPr>
        <w:t xml:space="preserve">działań, nie więcej jednak niż 300% przeciętnego wynagrodzenia w danym roku na jednego uczestnika, a w przypadku </w:t>
      </w:r>
      <w:r w:rsidR="00E83A3C" w:rsidRPr="00630669">
        <w:rPr>
          <w:rFonts w:cs="Arial"/>
          <w:sz w:val="18"/>
          <w:szCs w:val="18"/>
        </w:rPr>
        <w:t>mikroprzedsiębiorstw</w:t>
      </w:r>
      <w:r w:rsidRPr="00630669">
        <w:rPr>
          <w:rFonts w:cs="Arial"/>
          <w:sz w:val="18"/>
          <w:szCs w:val="18"/>
        </w:rPr>
        <w:t xml:space="preserve"> w wysokości 100%, nie więcej jednak niż 300% przeciętnego wynagrodzenia w danym roku na jednego uczestnika.</w:t>
      </w:r>
    </w:p>
    <w:p w:rsidR="00E1685C" w:rsidRPr="00630669" w:rsidRDefault="00E1685C" w:rsidP="00E1685C">
      <w:pPr>
        <w:pStyle w:val="Tekstpodstawowy2"/>
        <w:spacing w:line="276" w:lineRule="auto"/>
        <w:ind w:left="181"/>
        <w:jc w:val="both"/>
        <w:rPr>
          <w:rFonts w:cs="Arial"/>
          <w:sz w:val="6"/>
          <w:szCs w:val="10"/>
        </w:rPr>
      </w:pPr>
    </w:p>
    <w:p w:rsidR="008C1B92" w:rsidRPr="00630669" w:rsidRDefault="00587B39" w:rsidP="00CD2D9A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cs="Arial"/>
          <w:sz w:val="18"/>
          <w:szCs w:val="18"/>
        </w:rPr>
      </w:pPr>
      <w:r w:rsidRPr="00630669">
        <w:rPr>
          <w:rFonts w:cs="Arial"/>
          <w:sz w:val="18"/>
          <w:szCs w:val="18"/>
        </w:rPr>
        <w:t>Liczba osób, które maj</w:t>
      </w:r>
      <w:r w:rsidRPr="00630669">
        <w:rPr>
          <w:rFonts w:cs="Arial"/>
          <w:sz w:val="18"/>
          <w:szCs w:val="18"/>
          <w:lang w:val="pl-PL"/>
        </w:rPr>
        <w:t>ą</w:t>
      </w:r>
      <w:r w:rsidR="00E65674" w:rsidRPr="00630669">
        <w:rPr>
          <w:rFonts w:cs="Arial"/>
          <w:sz w:val="18"/>
          <w:szCs w:val="18"/>
        </w:rPr>
        <w:t xml:space="preserve"> zostać objęte działaniami finansowanymi ze środków </w:t>
      </w:r>
      <w:r w:rsidR="00050D7F" w:rsidRPr="00630669">
        <w:rPr>
          <w:rFonts w:cs="Arial"/>
          <w:sz w:val="18"/>
          <w:szCs w:val="18"/>
        </w:rPr>
        <w:t>KFS</w:t>
      </w:r>
      <w:r w:rsidRPr="00630669">
        <w:rPr>
          <w:rFonts w:cs="Arial"/>
          <w:sz w:val="18"/>
          <w:szCs w:val="18"/>
        </w:rPr>
        <w:t>: …</w:t>
      </w:r>
      <w:r w:rsidR="001F420E" w:rsidRPr="00630669">
        <w:rPr>
          <w:rFonts w:cs="Arial"/>
          <w:sz w:val="18"/>
          <w:szCs w:val="18"/>
          <w:lang w:val="pl-PL"/>
        </w:rPr>
        <w:t>…</w:t>
      </w:r>
      <w:r w:rsidRPr="00630669">
        <w:rPr>
          <w:rFonts w:cs="Arial"/>
          <w:sz w:val="18"/>
          <w:szCs w:val="18"/>
        </w:rPr>
        <w:t>…</w:t>
      </w:r>
    </w:p>
    <w:p w:rsidR="00E83A3C" w:rsidRPr="00630669" w:rsidRDefault="00587B39" w:rsidP="00AE5E42">
      <w:pPr>
        <w:pStyle w:val="Tekstpodstawowy2"/>
        <w:spacing w:line="276" w:lineRule="auto"/>
        <w:ind w:left="720"/>
        <w:jc w:val="both"/>
        <w:rPr>
          <w:rFonts w:cs="Arial"/>
          <w:sz w:val="18"/>
          <w:szCs w:val="18"/>
          <w:lang w:val="pl-PL"/>
        </w:rPr>
      </w:pPr>
      <w:r w:rsidRPr="00630669">
        <w:rPr>
          <w:rFonts w:cs="Arial"/>
          <w:sz w:val="18"/>
          <w:szCs w:val="18"/>
        </w:rPr>
        <w:t>w tym pracodawców: …</w:t>
      </w:r>
      <w:r w:rsidRPr="00630669">
        <w:rPr>
          <w:rFonts w:cs="Arial"/>
          <w:sz w:val="18"/>
          <w:szCs w:val="18"/>
          <w:lang w:val="pl-PL"/>
        </w:rPr>
        <w:t>…</w:t>
      </w:r>
      <w:r w:rsidR="001F420E" w:rsidRPr="00630669">
        <w:rPr>
          <w:rFonts w:cs="Arial"/>
          <w:sz w:val="18"/>
          <w:szCs w:val="18"/>
          <w:lang w:val="pl-PL"/>
        </w:rPr>
        <w:t>…</w:t>
      </w:r>
    </w:p>
    <w:tbl>
      <w:tblPr>
        <w:tblpPr w:leftFromText="141" w:rightFromText="141" w:vertAnchor="text" w:horzAnchor="margin" w:tblpY="416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10"/>
        <w:gridCol w:w="34"/>
        <w:gridCol w:w="1134"/>
        <w:gridCol w:w="24"/>
        <w:gridCol w:w="827"/>
        <w:gridCol w:w="10"/>
        <w:gridCol w:w="1074"/>
        <w:gridCol w:w="50"/>
        <w:gridCol w:w="873"/>
      </w:tblGrid>
      <w:tr w:rsidR="00E83A3C" w:rsidRPr="00630669" w:rsidTr="00B939AA">
        <w:trPr>
          <w:cantSplit/>
          <w:trHeight w:val="285"/>
        </w:trPr>
        <w:tc>
          <w:tcPr>
            <w:tcW w:w="6345" w:type="dxa"/>
            <w:gridSpan w:val="3"/>
            <w:vMerge w:val="restart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ind w:left="14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Wyszczególnienie</w:t>
            </w:r>
          </w:p>
        </w:tc>
        <w:tc>
          <w:tcPr>
            <w:tcW w:w="3992" w:type="dxa"/>
            <w:gridSpan w:val="7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vertAlign w:val="superscript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Liczba osób</w:t>
            </w:r>
          </w:p>
        </w:tc>
      </w:tr>
      <w:tr w:rsidR="00E83A3C" w:rsidRPr="00630669" w:rsidTr="00B939AA">
        <w:trPr>
          <w:cantSplit/>
          <w:trHeight w:val="319"/>
        </w:trPr>
        <w:tc>
          <w:tcPr>
            <w:tcW w:w="6345" w:type="dxa"/>
            <w:gridSpan w:val="3"/>
            <w:vMerge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w tym kobiety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Pracownik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 xml:space="preserve">w tym kobiety </w:t>
            </w:r>
          </w:p>
        </w:tc>
      </w:tr>
      <w:tr w:rsidR="00E83A3C" w:rsidRPr="00630669" w:rsidTr="00B939AA">
        <w:trPr>
          <w:cantSplit/>
          <w:trHeight w:val="294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Objęci wsparciem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center"/>
              <w:rPr>
                <w:rFonts w:cs="Arial"/>
                <w:sz w:val="18"/>
                <w:szCs w:val="18"/>
                <w:vertAlign w:val="superscript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3A3C" w:rsidRPr="00630669" w:rsidRDefault="00E83A3C" w:rsidP="00E83A3C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Według rodzajów wsparcia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Kursy</w:t>
            </w:r>
          </w:p>
        </w:tc>
        <w:tc>
          <w:tcPr>
            <w:tcW w:w="1134" w:type="dxa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Studia podyplomowe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Egzaminy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Badania lekarskie i/lub psychologiczne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Ubezpieczenie NNW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3A3C" w:rsidRPr="00630669" w:rsidRDefault="00E83A3C" w:rsidP="00E83A3C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Według grup wiekowych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15-24 lata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25-34 lata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35-44 lata</w:t>
            </w:r>
          </w:p>
        </w:tc>
        <w:tc>
          <w:tcPr>
            <w:tcW w:w="1134" w:type="dxa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45 lat i więcej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142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6" w:type="dxa"/>
            <w:gridSpan w:val="9"/>
            <w:shd w:val="clear" w:color="auto" w:fill="D9D9D9"/>
            <w:vAlign w:val="center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w tym osoby:</w:t>
            </w: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- do 25 roku życia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- do 30 roku życia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- powyżej 50 roku życia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3A3C" w:rsidRPr="00630669" w:rsidRDefault="00E83A3C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Według poziomu wykształcenia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Gimnazjalne i poniżej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Zasadnicze zawodowe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Średnie ogólnokształcące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Średnie zawodowe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Policealne</w:t>
            </w:r>
          </w:p>
        </w:tc>
        <w:tc>
          <w:tcPr>
            <w:tcW w:w="1192" w:type="dxa"/>
            <w:gridSpan w:val="3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E83A3C" w:rsidRPr="00630669" w:rsidTr="002A32EE">
        <w:trPr>
          <w:trHeight w:val="29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ind w:left="36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Wyższe</w:t>
            </w: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shd w:val="clear" w:color="auto" w:fill="auto"/>
          </w:tcPr>
          <w:p w:rsidR="00E83A3C" w:rsidRPr="00630669" w:rsidRDefault="00E83A3C" w:rsidP="00E83A3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E83A3C" w:rsidRPr="00630669" w:rsidRDefault="00E83A3C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Według</w:t>
            </w:r>
          </w:p>
          <w:p w:rsidR="006B0B7F" w:rsidRPr="00630669" w:rsidRDefault="006B0B7F" w:rsidP="00012AD6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grup priorytetowych</w:t>
            </w:r>
          </w:p>
          <w:p w:rsidR="006B0B7F" w:rsidRPr="00630669" w:rsidRDefault="006B0B7F" w:rsidP="00012AD6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6B0B7F" w:rsidRPr="00630669" w:rsidRDefault="006B0B7F" w:rsidP="00012AD6">
            <w:pPr>
              <w:pStyle w:val="Tekstpodstawowy2"/>
              <w:ind w:left="113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C7601C">
            <w:pPr>
              <w:shd w:val="clear" w:color="auto" w:fill="FFFFFF"/>
              <w:ind w:righ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Priorytet nr 1* (nowe procesy, technologie i narzędzia pracy)</w:t>
            </w:r>
          </w:p>
        </w:tc>
        <w:tc>
          <w:tcPr>
            <w:tcW w:w="11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C7601C">
            <w:pPr>
              <w:shd w:val="clear" w:color="auto" w:fill="FFFFFF"/>
              <w:ind w:righ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Priorytet nr 2* (zawody deficytowe)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BD3BE6">
        <w:trPr>
          <w:trHeight w:val="313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A6353D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Priorytet nr 3* (powrót do pracy po przerwie związanej ze sprawowaniem opieki nad dzieckiem / członkowie rodzin wielodzietnych)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C7601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Priorytet nr 4* (umiejętności cyfrowe)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C7601C">
            <w:pPr>
              <w:pStyle w:val="Tekstpodstawowy2"/>
              <w:jc w:val="both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Priorytet nr 5* (branża motoryzacyjna)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394C89">
            <w:pPr>
              <w:shd w:val="clear" w:color="auto" w:fill="FFFFFF"/>
              <w:ind w:righ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Priorytet nr 6* (</w:t>
            </w:r>
            <w:r w:rsidRPr="00630669">
              <w:rPr>
                <w:rFonts w:ascii="Arial" w:hAnsi="Arial" w:cs="Arial"/>
                <w:sz w:val="18"/>
                <w:szCs w:val="14"/>
              </w:rPr>
              <w:t>kształcenie osób po 45 roku życia)</w:t>
            </w:r>
          </w:p>
          <w:p w:rsidR="006B0B7F" w:rsidRPr="00630669" w:rsidRDefault="006B0B7F" w:rsidP="00394C89">
            <w:pPr>
              <w:pStyle w:val="Tekstpodstawowy2"/>
              <w:rPr>
                <w:rFonts w:cs="Arial"/>
                <w:sz w:val="4"/>
                <w:szCs w:val="4"/>
                <w:lang w:val="pl-PL" w:eastAsia="pl-PL"/>
              </w:rPr>
            </w:pPr>
          </w:p>
          <w:p w:rsidR="006B0B7F" w:rsidRPr="00630669" w:rsidRDefault="006B0B7F" w:rsidP="00394C89">
            <w:pPr>
              <w:pStyle w:val="Tekstpodstawowy2"/>
              <w:rPr>
                <w:rFonts w:cs="Arial"/>
                <w:sz w:val="4"/>
                <w:szCs w:val="4"/>
                <w:lang w:val="pl-PL" w:eastAsia="pl-PL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4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394C89">
            <w:pPr>
              <w:shd w:val="clear" w:color="auto" w:fill="FFFFFF"/>
              <w:ind w:righ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Priorytet nr 7* (pracodawcy zatrudniający cudzoziemców)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6B0B7F" w:rsidRPr="00630669" w:rsidTr="006B0B7F">
        <w:trPr>
          <w:trHeight w:val="312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6B0B7F" w:rsidRPr="00630669" w:rsidRDefault="006B0B7F" w:rsidP="00E83A3C">
            <w:pPr>
              <w:pStyle w:val="Tekstpodstawowy2"/>
              <w:ind w:left="360" w:right="113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7F" w:rsidRPr="00630669" w:rsidRDefault="006B0B7F" w:rsidP="00394C89">
            <w:pPr>
              <w:shd w:val="clear" w:color="auto" w:fill="FFFFFF"/>
              <w:ind w:righ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Priorytet nr 8*</w:t>
            </w:r>
            <w:r w:rsidR="00A6353D" w:rsidRPr="0063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669">
              <w:rPr>
                <w:rFonts w:ascii="Arial" w:hAnsi="Arial" w:cs="Arial"/>
                <w:sz w:val="18"/>
                <w:szCs w:val="18"/>
              </w:rPr>
              <w:t>(zarządzanie finansami i zapobieganie sytuacjom kryzysowym w przedsiębiorstwach)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B7F" w:rsidRPr="00630669" w:rsidRDefault="006B0B7F" w:rsidP="00E83A3C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</w:tbl>
    <w:p w:rsidR="004B19F8" w:rsidRPr="00630669" w:rsidRDefault="00E83A3C" w:rsidP="00E748B7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cs="Arial"/>
          <w:sz w:val="18"/>
          <w:szCs w:val="18"/>
        </w:rPr>
      </w:pPr>
      <w:r w:rsidRPr="00630669">
        <w:rPr>
          <w:rFonts w:cs="Arial"/>
          <w:sz w:val="18"/>
          <w:szCs w:val="18"/>
        </w:rPr>
        <w:t>Wykaz osób objętych działaniami z KFS według następujących grup:</w:t>
      </w:r>
    </w:p>
    <w:p w:rsidR="00A16E36" w:rsidRPr="00630669" w:rsidRDefault="00A16E36" w:rsidP="00394C89">
      <w:pPr>
        <w:shd w:val="clear" w:color="auto" w:fill="FFFFFF"/>
        <w:ind w:left="-142"/>
        <w:jc w:val="both"/>
        <w:rPr>
          <w:rFonts w:ascii="Palatino Linotype" w:hAnsi="Palatino Linotype"/>
          <w:b/>
          <w:sz w:val="16"/>
          <w:szCs w:val="16"/>
        </w:rPr>
      </w:pPr>
    </w:p>
    <w:p w:rsidR="00E83A3C" w:rsidRPr="00630669" w:rsidRDefault="005800C7" w:rsidP="00394C89">
      <w:pPr>
        <w:shd w:val="clear" w:color="auto" w:fill="FFFFFF"/>
        <w:ind w:left="-142"/>
        <w:jc w:val="both"/>
        <w:rPr>
          <w:rFonts w:ascii="Arial" w:hAnsi="Arial" w:cs="Arial"/>
          <w:b/>
          <w:i/>
          <w:sz w:val="16"/>
          <w:szCs w:val="16"/>
        </w:rPr>
      </w:pPr>
      <w:r w:rsidRPr="00630669">
        <w:rPr>
          <w:rFonts w:ascii="Arial" w:hAnsi="Arial" w:cs="Arial"/>
          <w:b/>
          <w:sz w:val="16"/>
          <w:szCs w:val="16"/>
        </w:rPr>
        <w:t>*</w:t>
      </w:r>
      <w:r w:rsidR="008723A8" w:rsidRPr="00630669">
        <w:rPr>
          <w:rFonts w:ascii="Arial" w:hAnsi="Arial" w:cs="Arial"/>
          <w:b/>
          <w:sz w:val="16"/>
          <w:szCs w:val="16"/>
        </w:rPr>
        <w:t xml:space="preserve">szczegółowy opis priorytetów </w:t>
      </w:r>
      <w:r w:rsidRPr="00630669">
        <w:rPr>
          <w:rFonts w:ascii="Arial" w:hAnsi="Arial" w:cs="Arial"/>
          <w:b/>
          <w:sz w:val="16"/>
          <w:szCs w:val="16"/>
        </w:rPr>
        <w:t xml:space="preserve">i zasad ich spełniania znajduje się </w:t>
      </w:r>
      <w:r w:rsidR="004672D1" w:rsidRPr="00630669">
        <w:rPr>
          <w:rFonts w:ascii="Arial" w:hAnsi="Arial" w:cs="Arial"/>
          <w:b/>
          <w:sz w:val="16"/>
          <w:szCs w:val="16"/>
        </w:rPr>
        <w:t xml:space="preserve">w dokumencie </w:t>
      </w:r>
      <w:r w:rsidR="004672D1" w:rsidRPr="00630669">
        <w:rPr>
          <w:rFonts w:ascii="Arial" w:hAnsi="Arial" w:cs="Arial"/>
          <w:b/>
          <w:i/>
          <w:sz w:val="16"/>
          <w:szCs w:val="16"/>
        </w:rPr>
        <w:t>„Zasady przyznawania Pracodawcy środków</w:t>
      </w:r>
      <w:r w:rsidR="004D7879" w:rsidRPr="00630669">
        <w:rPr>
          <w:rFonts w:ascii="Arial" w:hAnsi="Arial" w:cs="Arial"/>
          <w:b/>
          <w:i/>
          <w:sz w:val="16"/>
          <w:szCs w:val="16"/>
        </w:rPr>
        <w:br/>
      </w:r>
      <w:r w:rsidR="004672D1" w:rsidRPr="00630669">
        <w:rPr>
          <w:rFonts w:ascii="Arial" w:hAnsi="Arial" w:cs="Arial"/>
          <w:b/>
          <w:i/>
          <w:sz w:val="16"/>
          <w:szCs w:val="16"/>
        </w:rPr>
        <w:t xml:space="preserve"> z Krajowego Funduszu Szkoleniowego w Powiatowym Urzędzie Pracy w Świeciu w 202</w:t>
      </w:r>
      <w:r w:rsidR="00393E4F" w:rsidRPr="00630669">
        <w:rPr>
          <w:rFonts w:ascii="Arial" w:hAnsi="Arial" w:cs="Arial"/>
          <w:b/>
          <w:i/>
          <w:sz w:val="16"/>
          <w:szCs w:val="16"/>
        </w:rPr>
        <w:t>4</w:t>
      </w:r>
      <w:r w:rsidR="004672D1" w:rsidRPr="00630669">
        <w:rPr>
          <w:rFonts w:ascii="Arial" w:hAnsi="Arial" w:cs="Arial"/>
          <w:b/>
          <w:i/>
          <w:sz w:val="16"/>
          <w:szCs w:val="16"/>
        </w:rPr>
        <w:t xml:space="preserve"> r.”</w:t>
      </w:r>
    </w:p>
    <w:p w:rsidR="000B314D" w:rsidRPr="00630669" w:rsidRDefault="000B314D" w:rsidP="000B314D">
      <w:pPr>
        <w:shd w:val="clear" w:color="auto" w:fill="FFFFFF"/>
        <w:rPr>
          <w:rFonts w:ascii="Palatino Linotype" w:hAnsi="Palatino Linotype"/>
          <w:b/>
          <w:i/>
          <w:sz w:val="16"/>
          <w:szCs w:val="16"/>
        </w:rPr>
      </w:pPr>
    </w:p>
    <w:p w:rsidR="00C7601C" w:rsidRPr="00630669" w:rsidRDefault="00C7601C" w:rsidP="000B314D">
      <w:pPr>
        <w:shd w:val="clear" w:color="auto" w:fill="FFFFFF"/>
        <w:rPr>
          <w:rFonts w:ascii="Palatino Linotype" w:hAnsi="Palatino Linotype"/>
          <w:b/>
          <w:i/>
          <w:sz w:val="16"/>
          <w:szCs w:val="16"/>
        </w:rPr>
        <w:sectPr w:rsidR="00C7601C" w:rsidRPr="00630669" w:rsidSect="00B52C25">
          <w:footerReference w:type="even" r:id="rId15"/>
          <w:footerReference w:type="default" r:id="rId16"/>
          <w:pgSz w:w="11906" w:h="16838" w:code="9"/>
          <w:pgMar w:top="720" w:right="1134" w:bottom="720" w:left="1134" w:header="709" w:footer="709" w:gutter="0"/>
          <w:cols w:space="708"/>
          <w:docGrid w:linePitch="272"/>
        </w:sectPr>
      </w:pPr>
    </w:p>
    <w:p w:rsidR="00E65674" w:rsidRPr="00630669" w:rsidRDefault="00E65674" w:rsidP="00E65674">
      <w:pPr>
        <w:pStyle w:val="Tekstpodstawowy2"/>
        <w:spacing w:line="360" w:lineRule="auto"/>
        <w:jc w:val="both"/>
        <w:rPr>
          <w:rFonts w:cs="Arial"/>
          <w:b/>
          <w:sz w:val="20"/>
          <w:lang w:val="pl-PL"/>
        </w:rPr>
      </w:pPr>
      <w:r w:rsidRPr="00630669">
        <w:rPr>
          <w:rFonts w:cs="Arial"/>
          <w:b/>
          <w:sz w:val="20"/>
        </w:rPr>
        <w:lastRenderedPageBreak/>
        <w:t>III</w:t>
      </w:r>
      <w:r w:rsidR="00AC3157" w:rsidRPr="00630669">
        <w:rPr>
          <w:rFonts w:cs="Arial"/>
          <w:b/>
          <w:sz w:val="20"/>
          <w:lang w:val="pl-PL"/>
        </w:rPr>
        <w:t>.</w:t>
      </w:r>
      <w:r w:rsidRPr="00630669">
        <w:rPr>
          <w:rFonts w:cs="Arial"/>
          <w:b/>
          <w:sz w:val="20"/>
        </w:rPr>
        <w:t xml:space="preserve"> INFORMACJA O PLANOWANYCH DZIAŁANIACH</w:t>
      </w:r>
      <w:r w:rsidR="00B67E28" w:rsidRPr="00630669">
        <w:rPr>
          <w:rFonts w:cs="Arial"/>
          <w:b/>
          <w:sz w:val="20"/>
          <w:lang w:val="pl-PL"/>
        </w:rPr>
        <w:t xml:space="preserve"> WRAZ Z UZASADNIENIEM POTRZEBY ODBYCIA KSZTAŁCENIA USTAWICZNEGO </w:t>
      </w:r>
    </w:p>
    <w:tbl>
      <w:tblPr>
        <w:tblW w:w="15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21"/>
        <w:gridCol w:w="1276"/>
        <w:gridCol w:w="3402"/>
        <w:gridCol w:w="1559"/>
        <w:gridCol w:w="1418"/>
        <w:gridCol w:w="1701"/>
        <w:gridCol w:w="1275"/>
        <w:gridCol w:w="1276"/>
      </w:tblGrid>
      <w:tr w:rsidR="00A04DAF" w:rsidRPr="00630669" w:rsidTr="00DF3B3F">
        <w:trPr>
          <w:trHeight w:val="760"/>
        </w:trPr>
        <w:tc>
          <w:tcPr>
            <w:tcW w:w="426" w:type="dxa"/>
            <w:shd w:val="clear" w:color="auto" w:fill="D9D9D9"/>
            <w:vAlign w:val="center"/>
          </w:tcPr>
          <w:p w:rsidR="000762EC" w:rsidRPr="00630669" w:rsidRDefault="00A04DAF" w:rsidP="00E65674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L. </w:t>
            </w:r>
          </w:p>
          <w:p w:rsidR="00A04DAF" w:rsidRPr="00630669" w:rsidRDefault="00A04DAF" w:rsidP="00E65674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>p.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04DAF" w:rsidRPr="00630669" w:rsidRDefault="00B7096B" w:rsidP="00A551C6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Rodzaj działania*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i</w:t>
            </w:r>
            <w:r w:rsidR="00A04DAF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Nazwa działania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04DAF" w:rsidRPr="00630669" w:rsidRDefault="00A04DAF" w:rsidP="00A551C6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 Liczba uczestników ogółem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04DAF" w:rsidRPr="00630669" w:rsidRDefault="00A04DAF" w:rsidP="0064622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Nazwa,</w:t>
            </w:r>
            <w:r w:rsidR="008877E0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NIP,  siedziba </w:t>
            </w: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 xml:space="preserve">realizatora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usługi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kształcenia ustawicznego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04DAF" w:rsidRPr="00630669" w:rsidRDefault="00A04DAF" w:rsidP="006F774B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>Termin realizacji</w:t>
            </w:r>
            <w:r w:rsidR="006C197B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*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*</w:t>
            </w:r>
          </w:p>
          <w:p w:rsidR="00A04DAF" w:rsidRPr="00630669" w:rsidRDefault="00A04DAF" w:rsidP="006F774B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>(od – do)</w:t>
            </w:r>
          </w:p>
          <w:p w:rsidR="00A04DAF" w:rsidRPr="00630669" w:rsidRDefault="00A04DAF" w:rsidP="006F774B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>dd.mm.rrrr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04DAF" w:rsidRPr="00630669" w:rsidRDefault="00A04DAF" w:rsidP="00B1443B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vertAlign w:val="superscript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Liczba godzin kształcenia ustawicznego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04DAF" w:rsidRPr="00630669" w:rsidRDefault="00A04DAF" w:rsidP="00A551C6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Tryb organizacji działania</w:t>
            </w:r>
          </w:p>
          <w:p w:rsidR="00A04DAF" w:rsidRPr="00630669" w:rsidRDefault="00A04DAF" w:rsidP="00FB7BB6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online / stacjonarny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04DAF" w:rsidRPr="00630669" w:rsidRDefault="00A04DAF" w:rsidP="00A551C6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Koszt całkowity</w:t>
            </w:r>
          </w:p>
        </w:tc>
        <w:tc>
          <w:tcPr>
            <w:tcW w:w="1276" w:type="dxa"/>
            <w:shd w:val="clear" w:color="auto" w:fill="D9D9D9"/>
          </w:tcPr>
          <w:p w:rsidR="00A04DAF" w:rsidRPr="00630669" w:rsidRDefault="00A04DAF" w:rsidP="00A551C6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Koszt kształcenia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na 1 uczestnika</w:t>
            </w:r>
          </w:p>
        </w:tc>
      </w:tr>
      <w:tr w:rsidR="00A04DAF" w:rsidRPr="00630669" w:rsidTr="000762EC">
        <w:trPr>
          <w:trHeight w:val="8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0"/>
                <w:lang w:val="pl-PL" w:eastAsia="pl-PL"/>
              </w:rPr>
              <w:t>online</w:t>
            </w:r>
          </w:p>
          <w:p w:rsidR="00A04DAF" w:rsidRPr="00630669" w:rsidRDefault="00A04DAF" w:rsidP="00A04DAF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0"/>
                <w:lang w:val="pl-PL" w:eastAsia="pl-PL"/>
              </w:rPr>
              <w:t>stacjonarny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4DAF" w:rsidRPr="00630669" w:rsidRDefault="00A04DAF" w:rsidP="00CA068E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DAF" w:rsidRPr="00630669" w:rsidRDefault="00A04DAF" w:rsidP="00CA068E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8B3D09" w:rsidRPr="00630669" w:rsidTr="000762EC">
        <w:trPr>
          <w:trHeight w:val="1227"/>
        </w:trPr>
        <w:tc>
          <w:tcPr>
            <w:tcW w:w="15954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D09" w:rsidRPr="00630669" w:rsidRDefault="008B3D09" w:rsidP="00E95A4F">
            <w:pPr>
              <w:pStyle w:val="Tekstpodstawowy2"/>
              <w:spacing w:line="276" w:lineRule="auto"/>
              <w:jc w:val="both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Uzasadnienie potrzeby odbycia kształcenia ustawicznego, przy </w:t>
            </w:r>
            <w:r w:rsidR="00F12C81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uwzględnieniu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obecnych lub przyszłych potrzeb pracodawcy oraz obowiązujących priorytetów wydatkowania środków KFS (kryterium oceny):</w:t>
            </w:r>
          </w:p>
          <w:p w:rsidR="008B3D09" w:rsidRPr="00630669" w:rsidRDefault="008B3D09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8B3D09" w:rsidRPr="00630669" w:rsidRDefault="008B3D09" w:rsidP="006C197B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6C197B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6C197B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6C197B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8B3D09" w:rsidRPr="00630669" w:rsidRDefault="008B3D09" w:rsidP="00E65674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A04DAF" w:rsidRPr="00630669" w:rsidTr="000762EC">
        <w:trPr>
          <w:trHeight w:val="227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2.</w:t>
            </w: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6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4DAF" w:rsidRPr="00630669" w:rsidRDefault="00A04DAF" w:rsidP="00031165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0"/>
                <w:lang w:val="pl-PL" w:eastAsia="pl-PL"/>
              </w:rPr>
              <w:t>online</w:t>
            </w:r>
          </w:p>
          <w:p w:rsidR="00A04DAF" w:rsidRPr="00630669" w:rsidRDefault="00A04DAF" w:rsidP="00031165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0"/>
                <w:lang w:val="pl-PL" w:eastAsia="pl-PL"/>
              </w:rPr>
              <w:t>stacjonarny</w:t>
            </w:r>
          </w:p>
          <w:p w:rsidR="00A04DAF" w:rsidRPr="00630669" w:rsidRDefault="00A04DAF" w:rsidP="00E65674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04DAF" w:rsidRPr="00630669" w:rsidRDefault="00A04DAF" w:rsidP="00E65674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04DAF" w:rsidRPr="00630669" w:rsidRDefault="00A04DAF" w:rsidP="00E65674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8B3D09" w:rsidRPr="00630669" w:rsidTr="000762EC">
        <w:trPr>
          <w:trHeight w:val="227"/>
        </w:trPr>
        <w:tc>
          <w:tcPr>
            <w:tcW w:w="15954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D09" w:rsidRPr="00630669" w:rsidRDefault="008B3D09" w:rsidP="00E95A4F">
            <w:pPr>
              <w:pStyle w:val="Tekstpodstawowy2"/>
              <w:spacing w:line="276" w:lineRule="auto"/>
              <w:jc w:val="both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Uzasadnienie potrzeby odbycia kształcenia ustawicznego, przy </w:t>
            </w:r>
            <w:r w:rsidR="008877E0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uwzględnieniu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obecnych lub przyszłych potrzeb pracodawcy oraz obowiązujących priorytetów wydatkowania środków KFS (kryterium oceny):</w:t>
            </w:r>
          </w:p>
          <w:p w:rsidR="008B3D09" w:rsidRPr="00630669" w:rsidRDefault="008B3D09" w:rsidP="006C197B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D722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D722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CD7223" w:rsidRPr="00630669" w:rsidRDefault="00CD7223" w:rsidP="00CD722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8B3D09" w:rsidRPr="00630669" w:rsidRDefault="008B3D09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6C197B" w:rsidRPr="00630669" w:rsidRDefault="006C197B" w:rsidP="003D72F0">
      <w:pPr>
        <w:pStyle w:val="Akapitzlist"/>
        <w:ind w:left="-426"/>
        <w:contextualSpacing/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6"/>
          <w:szCs w:val="16"/>
        </w:rPr>
        <w:t>*</w:t>
      </w:r>
      <w:r w:rsidR="00B232D1" w:rsidRPr="00630669">
        <w:rPr>
          <w:rFonts w:ascii="Arial" w:hAnsi="Arial" w:cs="Arial"/>
          <w:sz w:val="16"/>
          <w:szCs w:val="16"/>
        </w:rPr>
        <w:t xml:space="preserve"> </w:t>
      </w:r>
      <w:r w:rsidRPr="00630669">
        <w:rPr>
          <w:rFonts w:ascii="Arial" w:hAnsi="Arial" w:cs="Arial"/>
          <w:sz w:val="16"/>
          <w:szCs w:val="16"/>
        </w:rPr>
        <w:t>Rodzajem działania mogą być:</w:t>
      </w:r>
      <w:r w:rsidR="003D72F0" w:rsidRPr="00630669">
        <w:rPr>
          <w:rFonts w:ascii="Arial" w:hAnsi="Arial" w:cs="Arial"/>
          <w:sz w:val="16"/>
          <w:szCs w:val="16"/>
        </w:rPr>
        <w:t xml:space="preserve"> </w:t>
      </w:r>
      <w:r w:rsidR="00A47F66" w:rsidRPr="00630669">
        <w:rPr>
          <w:rFonts w:ascii="Arial" w:hAnsi="Arial" w:cs="Arial"/>
          <w:sz w:val="16"/>
          <w:szCs w:val="16"/>
        </w:rPr>
        <w:t>kursy i studia podyplomowe realizowane z inicjatywy Pracodawcy lub za jego zgodą,</w:t>
      </w:r>
      <w:r w:rsidR="003D72F0" w:rsidRPr="00630669">
        <w:rPr>
          <w:rFonts w:ascii="Arial" w:hAnsi="Arial" w:cs="Arial"/>
          <w:sz w:val="16"/>
          <w:szCs w:val="16"/>
        </w:rPr>
        <w:t xml:space="preserve"> </w:t>
      </w:r>
      <w:r w:rsidR="00A47F66" w:rsidRPr="00630669">
        <w:rPr>
          <w:rFonts w:ascii="Arial" w:hAnsi="Arial" w:cs="Arial"/>
          <w:sz w:val="16"/>
          <w:szCs w:val="16"/>
        </w:rPr>
        <w:t>egzaminy umożliwiające uzyskanie dokumentów potwier</w:t>
      </w:r>
      <w:r w:rsidR="003D72F0" w:rsidRPr="00630669">
        <w:rPr>
          <w:rFonts w:ascii="Arial" w:hAnsi="Arial" w:cs="Arial"/>
          <w:sz w:val="16"/>
          <w:szCs w:val="16"/>
        </w:rPr>
        <w:t xml:space="preserve">dzających nabycie </w:t>
      </w:r>
      <w:r w:rsidR="007F7C0B" w:rsidRPr="00630669">
        <w:rPr>
          <w:rFonts w:ascii="Arial" w:hAnsi="Arial" w:cs="Arial"/>
          <w:sz w:val="16"/>
          <w:szCs w:val="16"/>
        </w:rPr>
        <w:t xml:space="preserve">    </w:t>
      </w:r>
      <w:r w:rsidR="007F7C0B" w:rsidRPr="00630669">
        <w:rPr>
          <w:rFonts w:ascii="Arial" w:hAnsi="Arial" w:cs="Arial"/>
          <w:sz w:val="16"/>
          <w:szCs w:val="16"/>
        </w:rPr>
        <w:br/>
        <w:t xml:space="preserve">    </w:t>
      </w:r>
      <w:r w:rsidR="00F936CA" w:rsidRPr="00630669">
        <w:rPr>
          <w:rFonts w:ascii="Arial" w:hAnsi="Arial" w:cs="Arial"/>
          <w:sz w:val="16"/>
          <w:szCs w:val="16"/>
        </w:rPr>
        <w:t xml:space="preserve">umiejętności, </w:t>
      </w:r>
      <w:r w:rsidR="007F0898" w:rsidRPr="00630669">
        <w:rPr>
          <w:rFonts w:ascii="Arial" w:hAnsi="Arial" w:cs="Arial"/>
          <w:sz w:val="16"/>
          <w:szCs w:val="16"/>
        </w:rPr>
        <w:t xml:space="preserve">kwalifikacji lub </w:t>
      </w:r>
      <w:r w:rsidR="00A47F66" w:rsidRPr="00630669">
        <w:rPr>
          <w:rFonts w:ascii="Arial" w:hAnsi="Arial" w:cs="Arial"/>
          <w:sz w:val="16"/>
          <w:szCs w:val="16"/>
        </w:rPr>
        <w:t>uprawnień zawodowych,</w:t>
      </w:r>
      <w:r w:rsidR="00D940C9" w:rsidRPr="00630669">
        <w:rPr>
          <w:rFonts w:ascii="Arial" w:hAnsi="Arial" w:cs="Arial"/>
          <w:sz w:val="16"/>
          <w:szCs w:val="16"/>
        </w:rPr>
        <w:t xml:space="preserve"> </w:t>
      </w:r>
      <w:r w:rsidR="00A47F66" w:rsidRPr="00630669">
        <w:rPr>
          <w:rFonts w:ascii="Arial" w:hAnsi="Arial" w:cs="Arial"/>
          <w:sz w:val="16"/>
          <w:szCs w:val="16"/>
        </w:rPr>
        <w:t>badania lekarskie i psychologiczne wymagane do podjęcia kształcenia lub pracy zawodowej po ukończonym kształceniu,</w:t>
      </w:r>
      <w:r w:rsidR="003D72F0" w:rsidRPr="00630669">
        <w:rPr>
          <w:rFonts w:ascii="Arial" w:hAnsi="Arial" w:cs="Arial"/>
          <w:sz w:val="16"/>
          <w:szCs w:val="16"/>
        </w:rPr>
        <w:t xml:space="preserve"> </w:t>
      </w:r>
      <w:r w:rsidR="00A47F66" w:rsidRPr="00630669">
        <w:rPr>
          <w:rFonts w:ascii="Arial" w:hAnsi="Arial" w:cs="Arial"/>
          <w:sz w:val="16"/>
          <w:szCs w:val="16"/>
        </w:rPr>
        <w:t xml:space="preserve">ubezpieczenie od </w:t>
      </w:r>
      <w:r w:rsidR="007F7C0B" w:rsidRPr="00630669">
        <w:rPr>
          <w:rFonts w:ascii="Arial" w:hAnsi="Arial" w:cs="Arial"/>
          <w:sz w:val="16"/>
          <w:szCs w:val="16"/>
        </w:rPr>
        <w:t xml:space="preserve">   </w:t>
      </w:r>
      <w:r w:rsidR="007F7C0B" w:rsidRPr="00630669">
        <w:rPr>
          <w:rFonts w:ascii="Arial" w:hAnsi="Arial" w:cs="Arial"/>
          <w:sz w:val="16"/>
          <w:szCs w:val="16"/>
        </w:rPr>
        <w:br/>
        <w:t xml:space="preserve">    </w:t>
      </w:r>
      <w:r w:rsidR="00A47F66" w:rsidRPr="00630669">
        <w:rPr>
          <w:rFonts w:ascii="Arial" w:hAnsi="Arial" w:cs="Arial"/>
          <w:sz w:val="16"/>
          <w:szCs w:val="16"/>
        </w:rPr>
        <w:t xml:space="preserve">następstw nieszczęśliwych wypadków w </w:t>
      </w:r>
      <w:r w:rsidR="00AB744A" w:rsidRPr="00630669">
        <w:rPr>
          <w:rFonts w:ascii="Arial" w:hAnsi="Arial" w:cs="Arial"/>
          <w:sz w:val="16"/>
          <w:szCs w:val="16"/>
        </w:rPr>
        <w:t>związk</w:t>
      </w:r>
      <w:r w:rsidRPr="00630669">
        <w:rPr>
          <w:rFonts w:ascii="Arial" w:hAnsi="Arial" w:cs="Arial"/>
          <w:sz w:val="16"/>
          <w:szCs w:val="16"/>
        </w:rPr>
        <w:t>u z podjętym kształceniem,</w:t>
      </w:r>
      <w:r w:rsidR="003D72F0" w:rsidRPr="00630669">
        <w:rPr>
          <w:rFonts w:ascii="Arial" w:hAnsi="Arial" w:cs="Arial"/>
          <w:sz w:val="16"/>
          <w:szCs w:val="16"/>
        </w:rPr>
        <w:t xml:space="preserve"> </w:t>
      </w:r>
      <w:r w:rsidRPr="00630669">
        <w:rPr>
          <w:rFonts w:ascii="Arial" w:hAnsi="Arial" w:cs="Arial"/>
          <w:sz w:val="16"/>
          <w:szCs w:val="16"/>
        </w:rPr>
        <w:t xml:space="preserve">określenie potrzeb pracodawcy w zakresie kształcenia ustawicznego w związku z ubieganiem się o sfinansowanie tego </w:t>
      </w:r>
      <w:r w:rsidR="007F7C0B" w:rsidRPr="00630669">
        <w:rPr>
          <w:rFonts w:ascii="Arial" w:hAnsi="Arial" w:cs="Arial"/>
          <w:sz w:val="16"/>
          <w:szCs w:val="16"/>
        </w:rPr>
        <w:t xml:space="preserve"> </w:t>
      </w:r>
      <w:r w:rsidR="007F7C0B" w:rsidRPr="00630669">
        <w:rPr>
          <w:rFonts w:ascii="Arial" w:hAnsi="Arial" w:cs="Arial"/>
          <w:sz w:val="16"/>
          <w:szCs w:val="16"/>
        </w:rPr>
        <w:br/>
        <w:t xml:space="preserve">    </w:t>
      </w:r>
      <w:r w:rsidRPr="00630669">
        <w:rPr>
          <w:rFonts w:ascii="Arial" w:hAnsi="Arial" w:cs="Arial"/>
          <w:sz w:val="16"/>
          <w:szCs w:val="16"/>
        </w:rPr>
        <w:t>kształcenia ze środków KFS;</w:t>
      </w:r>
    </w:p>
    <w:p w:rsidR="006235CB" w:rsidRPr="00630669" w:rsidRDefault="00464542" w:rsidP="003D72F0">
      <w:pPr>
        <w:pStyle w:val="Tekstpodstawowy2"/>
        <w:ind w:left="-284" w:hanging="142"/>
        <w:contextualSpacing/>
        <w:rPr>
          <w:rFonts w:cs="Arial"/>
          <w:b/>
          <w:sz w:val="16"/>
          <w:szCs w:val="16"/>
          <w:lang w:val="pl-PL"/>
        </w:rPr>
        <w:sectPr w:rsidR="006235CB" w:rsidRPr="00630669" w:rsidSect="001351BF">
          <w:footerReference w:type="even" r:id="rId17"/>
          <w:footerReference w:type="default" r:id="rId18"/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  <w:r w:rsidRPr="00630669">
        <w:rPr>
          <w:rFonts w:cs="Arial"/>
          <w:sz w:val="16"/>
          <w:szCs w:val="16"/>
          <w:lang w:val="pl-PL"/>
        </w:rPr>
        <w:t xml:space="preserve">** </w:t>
      </w:r>
      <w:r w:rsidR="00394C89" w:rsidRPr="00630669">
        <w:rPr>
          <w:rFonts w:cs="Arial"/>
          <w:b/>
          <w:color w:val="FF0000"/>
          <w:sz w:val="16"/>
          <w:szCs w:val="16"/>
          <w:lang w:val="pl-PL"/>
        </w:rPr>
        <w:t>planowane</w:t>
      </w:r>
      <w:r w:rsidR="003E11EB" w:rsidRPr="00630669">
        <w:rPr>
          <w:rFonts w:cs="Arial"/>
          <w:b/>
          <w:color w:val="FF0000"/>
          <w:sz w:val="16"/>
          <w:szCs w:val="16"/>
        </w:rPr>
        <w:t xml:space="preserve"> działania </w:t>
      </w:r>
      <w:r w:rsidR="00261716" w:rsidRPr="00630669">
        <w:rPr>
          <w:rFonts w:cs="Arial"/>
          <w:b/>
          <w:color w:val="FF0000"/>
          <w:sz w:val="16"/>
          <w:szCs w:val="16"/>
          <w:lang w:val="pl-PL"/>
        </w:rPr>
        <w:t>nie mogą</w:t>
      </w:r>
      <w:r w:rsidR="00394C89" w:rsidRPr="00630669">
        <w:rPr>
          <w:rFonts w:cs="Arial"/>
          <w:b/>
          <w:color w:val="FF0000"/>
          <w:sz w:val="16"/>
          <w:szCs w:val="16"/>
          <w:lang w:val="pl-PL"/>
        </w:rPr>
        <w:t xml:space="preserve"> rozpocząć się </w:t>
      </w:r>
      <w:r w:rsidR="003E11EB" w:rsidRPr="00630669">
        <w:rPr>
          <w:rFonts w:cs="Arial"/>
          <w:b/>
          <w:color w:val="FF0000"/>
          <w:sz w:val="16"/>
          <w:szCs w:val="16"/>
        </w:rPr>
        <w:t>wcześniej niż od dnia</w:t>
      </w:r>
      <w:r w:rsidR="000159EB" w:rsidRPr="00630669">
        <w:rPr>
          <w:rFonts w:cs="Arial"/>
          <w:b/>
          <w:color w:val="FF0000"/>
          <w:sz w:val="16"/>
          <w:szCs w:val="16"/>
          <w:lang w:val="pl-PL"/>
        </w:rPr>
        <w:t xml:space="preserve"> </w:t>
      </w:r>
      <w:r w:rsidR="00495EDE" w:rsidRPr="00630669">
        <w:rPr>
          <w:rFonts w:cs="Arial"/>
          <w:b/>
          <w:color w:val="FF0000"/>
          <w:sz w:val="16"/>
          <w:szCs w:val="16"/>
          <w:lang w:val="pl-PL"/>
        </w:rPr>
        <w:t>1</w:t>
      </w:r>
      <w:r w:rsidR="00C70B33" w:rsidRPr="00630669">
        <w:rPr>
          <w:rFonts w:cs="Arial"/>
          <w:b/>
          <w:color w:val="FF0000"/>
          <w:sz w:val="16"/>
          <w:szCs w:val="16"/>
          <w:lang w:val="pl-PL"/>
        </w:rPr>
        <w:t>8.03.2024</w:t>
      </w:r>
      <w:r w:rsidR="00394C89" w:rsidRPr="00630669">
        <w:rPr>
          <w:rFonts w:cs="Arial"/>
          <w:b/>
          <w:color w:val="FF0000"/>
          <w:sz w:val="16"/>
          <w:szCs w:val="16"/>
          <w:lang w:val="pl-PL"/>
        </w:rPr>
        <w:t xml:space="preserve"> r.</w:t>
      </w:r>
    </w:p>
    <w:p w:rsidR="009D6D31" w:rsidRPr="00630669" w:rsidRDefault="007F7C0B" w:rsidP="009D6D31">
      <w:pPr>
        <w:pStyle w:val="Tekstpodstawowy2"/>
        <w:spacing w:line="360" w:lineRule="auto"/>
        <w:jc w:val="both"/>
        <w:rPr>
          <w:rFonts w:cs="Arial"/>
          <w:b/>
          <w:sz w:val="20"/>
          <w:lang w:val="pl-PL"/>
        </w:rPr>
      </w:pPr>
      <w:r w:rsidRPr="00630669">
        <w:rPr>
          <w:rFonts w:cs="Arial"/>
          <w:b/>
          <w:sz w:val="20"/>
        </w:rPr>
        <w:lastRenderedPageBreak/>
        <w:t>I</w:t>
      </w:r>
      <w:r w:rsidRPr="00630669">
        <w:rPr>
          <w:rFonts w:cs="Arial"/>
          <w:b/>
          <w:sz w:val="20"/>
          <w:lang w:val="pl-PL"/>
        </w:rPr>
        <w:t>V</w:t>
      </w:r>
      <w:r w:rsidR="007110FC" w:rsidRPr="00630669">
        <w:rPr>
          <w:rFonts w:cs="Arial"/>
          <w:b/>
          <w:sz w:val="20"/>
          <w:lang w:val="pl-PL"/>
        </w:rPr>
        <w:t>.</w:t>
      </w:r>
      <w:r w:rsidR="009D6D31" w:rsidRPr="00630669">
        <w:rPr>
          <w:rFonts w:cs="Arial"/>
          <w:b/>
          <w:sz w:val="20"/>
        </w:rPr>
        <w:t xml:space="preserve"> </w:t>
      </w:r>
      <w:r w:rsidR="00223B9B" w:rsidRPr="00630669">
        <w:rPr>
          <w:rFonts w:cs="Arial"/>
          <w:b/>
          <w:sz w:val="20"/>
          <w:lang w:val="pl-PL"/>
        </w:rPr>
        <w:t>UZASADNIENIE WYBORU REALIZATORA USŁUGI</w:t>
      </w:r>
      <w:r w:rsidR="009D6D31" w:rsidRPr="00630669">
        <w:rPr>
          <w:rFonts w:cs="Arial"/>
          <w:b/>
          <w:sz w:val="20"/>
          <w:lang w:val="pl-PL"/>
        </w:rPr>
        <w:t xml:space="preserve"> KSZTAŁCENIA USTAWICZNEGO </w:t>
      </w:r>
      <w:r w:rsidR="00223B9B" w:rsidRPr="00630669">
        <w:rPr>
          <w:rFonts w:cs="Arial"/>
          <w:b/>
          <w:sz w:val="20"/>
          <w:lang w:val="pl-PL"/>
        </w:rPr>
        <w:t>FINANSOWANEGO ZE ŚRODKÓW KFS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10"/>
        <w:gridCol w:w="2835"/>
        <w:gridCol w:w="2409"/>
        <w:gridCol w:w="1418"/>
        <w:gridCol w:w="2126"/>
        <w:gridCol w:w="1276"/>
      </w:tblGrid>
      <w:tr w:rsidR="00D57214" w:rsidRPr="00630669" w:rsidTr="00D85643">
        <w:trPr>
          <w:trHeight w:val="333"/>
        </w:trPr>
        <w:tc>
          <w:tcPr>
            <w:tcW w:w="160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14" w:rsidRPr="00630669" w:rsidRDefault="00D57214" w:rsidP="00D57214">
            <w:pPr>
              <w:pStyle w:val="Tekstpodstawowyzwciciem"/>
              <w:spacing w:before="120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 DZIAŁANIA: 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50C41" w:rsidRPr="00630669" w:rsidTr="00DF3B3F">
        <w:trPr>
          <w:trHeight w:val="49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>L. p.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Nazwa,</w:t>
            </w:r>
            <w:r w:rsidR="007110FC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NIP,  siedziba </w:t>
            </w: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 xml:space="preserve">realizatora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usługi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kształcenia ustawicznego</w:t>
            </w:r>
            <w:r w:rsidR="007110FC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wskazanego w części III. wniosku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Posiadane certyfikaty</w:t>
            </w:r>
          </w:p>
        </w:tc>
        <w:tc>
          <w:tcPr>
            <w:tcW w:w="10064" w:type="dxa"/>
            <w:gridSpan w:val="5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Porównanie ceny kształcenia ustawicznego z cena podobnych usług oferowanych na rynku</w:t>
            </w:r>
          </w:p>
          <w:p w:rsidR="00350C41" w:rsidRPr="00630669" w:rsidRDefault="00350C41" w:rsidP="00EE2613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4"/>
                <w:szCs w:val="4"/>
                <w:lang w:val="pl-PL" w:eastAsia="pl-PL"/>
              </w:rPr>
            </w:pPr>
          </w:p>
          <w:p w:rsidR="00350C41" w:rsidRPr="00630669" w:rsidRDefault="00350C41" w:rsidP="00DA7BC9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4"/>
                <w:szCs w:val="4"/>
                <w:lang w:val="pl-PL" w:eastAsia="pl-PL"/>
              </w:rPr>
            </w:pPr>
          </w:p>
        </w:tc>
      </w:tr>
      <w:tr w:rsidR="00350C41" w:rsidRPr="00630669" w:rsidTr="00DF3B3F">
        <w:trPr>
          <w:trHeight w:val="881"/>
        </w:trPr>
        <w:tc>
          <w:tcPr>
            <w:tcW w:w="568" w:type="dxa"/>
            <w:vMerge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Nazwa, NIP  innego  realizatora usługi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kształcenia ustawicznego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Posiadane certyfikaty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0C41" w:rsidRPr="00630669" w:rsidRDefault="00350C41" w:rsidP="00EE261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Liczba godzin kształcenia ustawicznego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50C41" w:rsidRPr="00630669" w:rsidRDefault="00350C41" w:rsidP="00350C41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Tryb organizacji działania</w:t>
            </w:r>
          </w:p>
          <w:p w:rsidR="00350C41" w:rsidRPr="00630669" w:rsidRDefault="00350C41" w:rsidP="00350C41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online / stacjonarny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0C41" w:rsidRPr="00630669" w:rsidRDefault="00350C41" w:rsidP="00350C41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Koszt na 1 osobę</w:t>
            </w:r>
          </w:p>
        </w:tc>
      </w:tr>
      <w:tr w:rsidR="00350C41" w:rsidRPr="00630669" w:rsidTr="007F7C0B">
        <w:trPr>
          <w:trHeight w:val="897"/>
        </w:trPr>
        <w:tc>
          <w:tcPr>
            <w:tcW w:w="568" w:type="dxa"/>
            <w:vMerge w:val="restart"/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DA7BC9" w:rsidRPr="00630669" w:rsidRDefault="00DA7BC9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DA7BC9" w:rsidRPr="00630669" w:rsidRDefault="00DA7BC9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DA7BC9" w:rsidRPr="00630669" w:rsidRDefault="00DA7BC9" w:rsidP="00234E6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DA7BC9" w:rsidRPr="00630669" w:rsidRDefault="00DA7BC9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DA7BC9" w:rsidRPr="00630669" w:rsidRDefault="00DA7BC9" w:rsidP="00234E6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50C41" w:rsidRPr="00630669" w:rsidRDefault="00350C41" w:rsidP="00234E63">
            <w:pPr>
              <w:pStyle w:val="Tekstpodstawowyzwciciem"/>
              <w:spacing w:before="120"/>
              <w:ind w:left="34"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7F7C0B" w:rsidRPr="00630669" w:rsidRDefault="00350C41" w:rsidP="00234E63">
            <w:pPr>
              <w:pStyle w:val="Tekstpodstawowyzwciciem"/>
              <w:spacing w:before="120"/>
              <w:ind w:left="34"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7F7C0B" w:rsidRPr="00630669" w:rsidRDefault="007F7C0B" w:rsidP="00350C41">
            <w:pPr>
              <w:pStyle w:val="Tekstpodstawowyzwciciem"/>
              <w:spacing w:before="120"/>
              <w:ind w:left="34"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350C41" w:rsidRPr="00630669" w:rsidRDefault="00350C41" w:rsidP="00EE261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350C41" w:rsidRPr="00630669" w:rsidRDefault="00350C41" w:rsidP="00EE261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350C41" w:rsidRPr="00630669" w:rsidRDefault="00350C41" w:rsidP="00350C41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online</w:t>
            </w:r>
          </w:p>
          <w:p w:rsidR="00350C41" w:rsidRPr="00630669" w:rsidRDefault="00350C41" w:rsidP="005A61B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stacjonarny</w:t>
            </w:r>
          </w:p>
        </w:tc>
        <w:tc>
          <w:tcPr>
            <w:tcW w:w="1276" w:type="dxa"/>
            <w:vAlign w:val="center"/>
          </w:tcPr>
          <w:p w:rsidR="00350C41" w:rsidRPr="00630669" w:rsidRDefault="00350C41" w:rsidP="00EE261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350C41" w:rsidRPr="00630669" w:rsidTr="00234E63">
        <w:trPr>
          <w:trHeight w:val="86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50C41" w:rsidRPr="00630669" w:rsidRDefault="00350C41" w:rsidP="00EE261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50C41" w:rsidRPr="00630669" w:rsidRDefault="00350C41" w:rsidP="00EE261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7F7C0B" w:rsidRPr="00630669" w:rsidRDefault="00350C41" w:rsidP="00234E63">
            <w:pPr>
              <w:pStyle w:val="Tekstpodstawowyzwciciem"/>
              <w:spacing w:before="120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350C41" w:rsidRPr="00630669" w:rsidRDefault="00350C41" w:rsidP="00234E6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350C41" w:rsidRPr="00630669" w:rsidRDefault="00350C41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350C41" w:rsidRPr="00630669" w:rsidRDefault="00350C41" w:rsidP="00350C41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online</w:t>
            </w:r>
          </w:p>
          <w:p w:rsidR="00350C41" w:rsidRPr="00630669" w:rsidRDefault="00350C41" w:rsidP="00234E6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stacjonarny</w:t>
            </w:r>
          </w:p>
        </w:tc>
        <w:tc>
          <w:tcPr>
            <w:tcW w:w="1276" w:type="dxa"/>
            <w:vAlign w:val="center"/>
          </w:tcPr>
          <w:p w:rsidR="00350C41" w:rsidRPr="00630669" w:rsidRDefault="00350C41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8B7526" w:rsidRPr="00630669" w:rsidTr="00234E63">
        <w:trPr>
          <w:trHeight w:val="1107"/>
        </w:trPr>
        <w:tc>
          <w:tcPr>
            <w:tcW w:w="1601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7F7C0B" w:rsidRPr="00630669" w:rsidRDefault="008B7526" w:rsidP="00B84BBB">
            <w:pPr>
              <w:pStyle w:val="Tekstpodstawowy2"/>
              <w:rPr>
                <w:rFonts w:cs="Arial"/>
                <w:b/>
                <w:sz w:val="16"/>
                <w:szCs w:val="16"/>
                <w:lang w:val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Uzasadnienie wyboru realizatora usługi kształcenia ustawicznego </w:t>
            </w:r>
            <w:r w:rsidRPr="00630669">
              <w:rPr>
                <w:rFonts w:cs="Arial"/>
                <w:b/>
                <w:sz w:val="16"/>
                <w:szCs w:val="16"/>
              </w:rPr>
              <w:t>przy uwzględnieniu obecnych lub przyszłych potrzeb pracodawcy oraz obowiązujących priorytetów wydatkowania środków KFS (kryterium oceny)</w:t>
            </w:r>
            <w:r w:rsidRPr="00630669">
              <w:rPr>
                <w:rFonts w:cs="Arial"/>
                <w:b/>
                <w:sz w:val="16"/>
                <w:szCs w:val="16"/>
                <w:lang w:val="pl-PL"/>
              </w:rPr>
              <w:t>:</w:t>
            </w:r>
          </w:p>
          <w:p w:rsidR="007F7C0B" w:rsidRPr="00630669" w:rsidRDefault="007F7C0B" w:rsidP="00234E63">
            <w:pPr>
              <w:pStyle w:val="Tekstpodstawowy2"/>
              <w:jc w:val="center"/>
              <w:rPr>
                <w:rFonts w:cs="Arial"/>
                <w:b/>
                <w:sz w:val="20"/>
                <w:lang w:val="pl-PL"/>
              </w:rPr>
            </w:pPr>
          </w:p>
          <w:p w:rsidR="00C26375" w:rsidRPr="00630669" w:rsidRDefault="00C26375" w:rsidP="00C26375">
            <w:pPr>
              <w:pStyle w:val="Tekstpodstawowy2"/>
              <w:rPr>
                <w:rFonts w:cs="Arial"/>
                <w:b/>
                <w:sz w:val="20"/>
                <w:lang w:val="pl-PL"/>
              </w:rPr>
            </w:pPr>
          </w:p>
        </w:tc>
      </w:tr>
      <w:tr w:rsidR="00234E63" w:rsidRPr="00630669" w:rsidTr="00D85643">
        <w:trPr>
          <w:trHeight w:val="333"/>
        </w:trPr>
        <w:tc>
          <w:tcPr>
            <w:tcW w:w="160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 DZIAŁANIA: 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4E63" w:rsidRPr="00630669" w:rsidTr="00DF3B3F">
        <w:trPr>
          <w:trHeight w:val="41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>L. p.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Nazwa,</w:t>
            </w:r>
            <w:r w:rsidR="007110FC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NIP,  siedziba </w:t>
            </w:r>
            <w:r w:rsidRPr="00630669">
              <w:rPr>
                <w:rFonts w:cs="Arial"/>
                <w:b/>
                <w:sz w:val="18"/>
                <w:szCs w:val="18"/>
                <w:lang w:eastAsia="pl-PL"/>
              </w:rPr>
              <w:t xml:space="preserve">realizatora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usługi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kształcenia ustawicznego</w:t>
            </w:r>
            <w:r w:rsidR="007110FC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wskazanego w części III. wniosku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Posiadane certyfikaty</w:t>
            </w:r>
          </w:p>
        </w:tc>
        <w:tc>
          <w:tcPr>
            <w:tcW w:w="10064" w:type="dxa"/>
            <w:gridSpan w:val="5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Porównanie ceny kształcenia ustawicznego z cena podob</w:t>
            </w:r>
            <w:r w:rsidR="00BE7499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nych usług oferowanych na rynku</w:t>
            </w:r>
          </w:p>
          <w:p w:rsidR="00234E63" w:rsidRPr="00630669" w:rsidRDefault="00234E63" w:rsidP="00234E63">
            <w:pPr>
              <w:pStyle w:val="Tekstpodstawowyzwciciem"/>
              <w:spacing w:before="120"/>
              <w:ind w:firstLine="0"/>
              <w:jc w:val="center"/>
              <w:rPr>
                <w:rFonts w:cs="Arial"/>
                <w:b/>
                <w:sz w:val="4"/>
                <w:szCs w:val="4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4"/>
                <w:szCs w:val="4"/>
                <w:lang w:val="pl-PL" w:eastAsia="pl-PL"/>
              </w:rPr>
            </w:pPr>
          </w:p>
        </w:tc>
      </w:tr>
      <w:tr w:rsidR="00234E63" w:rsidRPr="00630669" w:rsidTr="00DF3B3F">
        <w:trPr>
          <w:trHeight w:val="907"/>
        </w:trPr>
        <w:tc>
          <w:tcPr>
            <w:tcW w:w="568" w:type="dxa"/>
            <w:vMerge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0" w:hanging="306"/>
              <w:jc w:val="center"/>
              <w:rPr>
                <w:rFonts w:cs="Arial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Nazwa, NIP  innego  realizatora usługi 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>kształcenia ustawicznego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Posiadane certyfikaty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Liczba godzin kształcenia ustawicznego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Tryb organizacji działania</w:t>
            </w:r>
          </w:p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online / stacjonarny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Koszt na 1 osobę</w:t>
            </w:r>
          </w:p>
        </w:tc>
      </w:tr>
      <w:tr w:rsidR="00234E63" w:rsidRPr="00630669" w:rsidTr="00234E63">
        <w:trPr>
          <w:trHeight w:val="897"/>
        </w:trPr>
        <w:tc>
          <w:tcPr>
            <w:tcW w:w="568" w:type="dxa"/>
            <w:vMerge w:val="restart"/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234E63" w:rsidRPr="00630669" w:rsidRDefault="00234E63" w:rsidP="00234E6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online</w:t>
            </w:r>
          </w:p>
          <w:p w:rsidR="00234E63" w:rsidRPr="00630669" w:rsidRDefault="00234E63" w:rsidP="00234E6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stacjonarny</w:t>
            </w:r>
          </w:p>
        </w:tc>
        <w:tc>
          <w:tcPr>
            <w:tcW w:w="1276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234E63" w:rsidRPr="00630669" w:rsidTr="00234E63">
        <w:trPr>
          <w:trHeight w:val="86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234E63" w:rsidRPr="00630669" w:rsidRDefault="00234E63" w:rsidP="00234E63">
            <w:pPr>
              <w:pStyle w:val="Tekstpodstawowyzwciciem"/>
              <w:ind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left="34" w:firstLine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234E63" w:rsidRPr="00630669" w:rsidRDefault="00234E63" w:rsidP="00234E63">
            <w:pPr>
              <w:pStyle w:val="Tekstpodstawowyzwciciem"/>
              <w:spacing w:before="120"/>
              <w:ind w:firstLine="0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234E63" w:rsidRPr="00630669" w:rsidRDefault="00234E63" w:rsidP="00234E6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online</w:t>
            </w:r>
          </w:p>
          <w:p w:rsidR="00234E63" w:rsidRPr="00630669" w:rsidRDefault="00234E63" w:rsidP="00234E63">
            <w:pPr>
              <w:pStyle w:val="Tekstpodstawowy2"/>
              <w:numPr>
                <w:ilvl w:val="0"/>
                <w:numId w:val="22"/>
              </w:numPr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stacjonarny</w:t>
            </w:r>
          </w:p>
        </w:tc>
        <w:tc>
          <w:tcPr>
            <w:tcW w:w="1276" w:type="dxa"/>
            <w:vAlign w:val="center"/>
          </w:tcPr>
          <w:p w:rsidR="00234E63" w:rsidRPr="00630669" w:rsidRDefault="00234E63" w:rsidP="00234E63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234E63" w:rsidRPr="00630669" w:rsidTr="00234E63">
        <w:trPr>
          <w:trHeight w:val="1107"/>
        </w:trPr>
        <w:tc>
          <w:tcPr>
            <w:tcW w:w="1601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234E63" w:rsidRPr="00630669" w:rsidRDefault="00234E63" w:rsidP="00B84BBB">
            <w:pPr>
              <w:pStyle w:val="Tekstpodstawowy2"/>
              <w:spacing w:line="276" w:lineRule="auto"/>
              <w:rPr>
                <w:rFonts w:cs="Arial"/>
                <w:b/>
                <w:sz w:val="16"/>
                <w:szCs w:val="16"/>
                <w:lang w:val="pl-PL"/>
              </w:rPr>
            </w:pPr>
            <w:r w:rsidRPr="00630669">
              <w:rPr>
                <w:rFonts w:cs="Arial"/>
                <w:b/>
                <w:sz w:val="16"/>
                <w:szCs w:val="16"/>
                <w:lang w:val="pl-PL" w:eastAsia="pl-PL"/>
              </w:rPr>
              <w:t xml:space="preserve">Uzasadnienie wyboru realizatora usługi kształcenia ustawicznego </w:t>
            </w:r>
            <w:r w:rsidRPr="00630669">
              <w:rPr>
                <w:rFonts w:cs="Arial"/>
                <w:b/>
                <w:sz w:val="16"/>
                <w:szCs w:val="16"/>
              </w:rPr>
              <w:t>przy uwzględnieniu obecnych lub przyszłych potrzeb pracodawcy oraz obowiązujących priorytetów wydatkowania środków KFS (kryterium oceny)</w:t>
            </w:r>
            <w:r w:rsidRPr="00630669">
              <w:rPr>
                <w:rFonts w:cs="Arial"/>
                <w:b/>
                <w:sz w:val="16"/>
                <w:szCs w:val="16"/>
                <w:lang w:val="pl-PL"/>
              </w:rPr>
              <w:t>:</w:t>
            </w:r>
          </w:p>
          <w:p w:rsidR="00234E63" w:rsidRPr="00630669" w:rsidRDefault="00234E63" w:rsidP="00234E63">
            <w:pPr>
              <w:pStyle w:val="Tekstpodstawowy2"/>
              <w:spacing w:line="276" w:lineRule="auto"/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</w:tr>
    </w:tbl>
    <w:p w:rsidR="007F7C0B" w:rsidRPr="00630669" w:rsidRDefault="007F7C0B" w:rsidP="001E25D5">
      <w:pPr>
        <w:pStyle w:val="Tekstpodstawowy2"/>
        <w:rPr>
          <w:rFonts w:ascii="Palatino Linotype" w:hAnsi="Palatino Linotype"/>
          <w:sz w:val="18"/>
          <w:szCs w:val="18"/>
          <w:lang w:val="pl-PL"/>
        </w:rPr>
      </w:pPr>
    </w:p>
    <w:p w:rsidR="009D6D31" w:rsidRPr="00630669" w:rsidRDefault="009D6D31" w:rsidP="009D6D31">
      <w:pPr>
        <w:pStyle w:val="Tekstpodstawowy2"/>
        <w:jc w:val="both"/>
        <w:rPr>
          <w:rFonts w:cs="Arial"/>
          <w:b/>
          <w:sz w:val="20"/>
          <w:lang w:val="pl-PL"/>
        </w:rPr>
      </w:pPr>
      <w:r w:rsidRPr="00630669">
        <w:rPr>
          <w:rFonts w:cs="Arial"/>
          <w:b/>
          <w:sz w:val="20"/>
        </w:rPr>
        <w:lastRenderedPageBreak/>
        <w:t>V</w:t>
      </w:r>
      <w:r w:rsidR="008877E0" w:rsidRPr="00630669">
        <w:rPr>
          <w:rFonts w:cs="Arial"/>
          <w:b/>
          <w:sz w:val="20"/>
          <w:lang w:val="pl-PL"/>
        </w:rPr>
        <w:t>.</w:t>
      </w:r>
      <w:r w:rsidRPr="00630669">
        <w:rPr>
          <w:rFonts w:cs="Arial"/>
          <w:b/>
          <w:sz w:val="20"/>
        </w:rPr>
        <w:t xml:space="preserve"> INFORMACJE O UCZESTNIKACH </w:t>
      </w:r>
      <w:r w:rsidRPr="00630669">
        <w:rPr>
          <w:rFonts w:cs="Arial"/>
          <w:b/>
          <w:sz w:val="20"/>
          <w:lang w:val="pl-PL"/>
        </w:rPr>
        <w:t xml:space="preserve">(należy wskazać informację dotyczącą każdego </w:t>
      </w:r>
      <w:r w:rsidR="00936C26" w:rsidRPr="00630669">
        <w:rPr>
          <w:rFonts w:cs="Arial"/>
          <w:b/>
          <w:sz w:val="20"/>
          <w:lang w:val="pl-PL"/>
        </w:rPr>
        <w:t>uczestnika działania oddzielnie</w:t>
      </w:r>
      <w:r w:rsidRPr="00630669">
        <w:rPr>
          <w:rFonts w:cs="Arial"/>
          <w:b/>
          <w:sz w:val="20"/>
          <w:lang w:val="pl-PL"/>
        </w:rPr>
        <w:t>):</w:t>
      </w:r>
    </w:p>
    <w:p w:rsidR="009D6D31" w:rsidRPr="00630669" w:rsidRDefault="009D6D31" w:rsidP="009D6D31">
      <w:pPr>
        <w:pStyle w:val="Tekstpodstawowy2"/>
        <w:jc w:val="both"/>
        <w:rPr>
          <w:rFonts w:cs="Arial"/>
          <w:b/>
          <w:sz w:val="18"/>
          <w:szCs w:val="18"/>
          <w:lang w:val="pl-PL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276"/>
        <w:gridCol w:w="1276"/>
        <w:gridCol w:w="1417"/>
        <w:gridCol w:w="1276"/>
        <w:gridCol w:w="1417"/>
        <w:gridCol w:w="1418"/>
        <w:gridCol w:w="1843"/>
        <w:gridCol w:w="992"/>
      </w:tblGrid>
      <w:tr w:rsidR="009D6D31" w:rsidRPr="00630669" w:rsidTr="00346EE4">
        <w:trPr>
          <w:cantSplit/>
          <w:trHeight w:val="851"/>
        </w:trPr>
        <w:tc>
          <w:tcPr>
            <w:tcW w:w="2127" w:type="dxa"/>
            <w:shd w:val="clear" w:color="auto" w:fill="D9D9D9"/>
            <w:vAlign w:val="center"/>
          </w:tcPr>
          <w:p w:rsidR="009D6D31" w:rsidRPr="00630669" w:rsidRDefault="004A47C4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Imię</w:t>
            </w: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br/>
              <w:t xml:space="preserve"> i nazwisko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Nazwa działania (należy uwzględnić wszystkie przewidziane działania)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Koszt działania na 1 osobę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Całkowita kwota wsparcia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354DBD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Stanowisko / </w:t>
            </w:r>
            <w:r w:rsidR="009D6D31"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Wykonywany zawód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7"/>
                <w:szCs w:val="17"/>
                <w:lang w:val="pl-PL" w:eastAsia="pl-PL"/>
              </w:rPr>
            </w:pPr>
            <w:r w:rsidRPr="00630669">
              <w:rPr>
                <w:rFonts w:cs="Arial"/>
                <w:b/>
                <w:sz w:val="17"/>
                <w:szCs w:val="17"/>
                <w:lang w:val="pl-PL" w:eastAsia="pl-PL"/>
              </w:rPr>
              <w:t>Podstawa zatrudnienia</w:t>
            </w:r>
            <w:r w:rsidRPr="00630669">
              <w:rPr>
                <w:rFonts w:cs="Arial"/>
                <w:b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Okres zatrudnienia</w:t>
            </w:r>
          </w:p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b/>
                <w:sz w:val="18"/>
                <w:szCs w:val="18"/>
                <w:lang w:val="pl-PL" w:eastAsia="pl-PL"/>
              </w:rPr>
              <w:t>(od – do)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EE2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Plany zatrudnieniowe</w:t>
            </w:r>
            <w:r w:rsidRPr="00630669">
              <w:rPr>
                <w:rFonts w:ascii="Arial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D31" w:rsidRPr="00630669" w:rsidRDefault="009D6D31" w:rsidP="00C26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669">
              <w:rPr>
                <w:rFonts w:ascii="Arial" w:hAnsi="Arial" w:cs="Arial"/>
                <w:b/>
                <w:sz w:val="18"/>
                <w:szCs w:val="18"/>
              </w:rPr>
              <w:t>Priorytet</w:t>
            </w:r>
            <w:r w:rsidRPr="00630669">
              <w:rPr>
                <w:rFonts w:ascii="Arial" w:hAnsi="Arial" w:cs="Arial"/>
                <w:b/>
                <w:sz w:val="14"/>
                <w:szCs w:val="14"/>
              </w:rPr>
              <w:t>***</w:t>
            </w:r>
          </w:p>
        </w:tc>
      </w:tr>
      <w:tr w:rsidR="005B77C8" w:rsidRPr="00630669" w:rsidTr="005B77C8">
        <w:trPr>
          <w:trHeight w:val="227"/>
        </w:trPr>
        <w:tc>
          <w:tcPr>
            <w:tcW w:w="15877" w:type="dxa"/>
            <w:gridSpan w:val="10"/>
            <w:tcBorders>
              <w:top w:val="nil"/>
              <w:bottom w:val="nil"/>
            </w:tcBorders>
          </w:tcPr>
          <w:p w:rsidR="005B77C8" w:rsidRPr="00630669" w:rsidRDefault="005B77C8" w:rsidP="00EE2613">
            <w:pPr>
              <w:rPr>
                <w:rFonts w:ascii="Arial" w:hAnsi="Arial" w:cs="Arial"/>
                <w:sz w:val="18"/>
                <w:szCs w:val="18"/>
              </w:rPr>
            </w:pPr>
            <w:r w:rsidRPr="00630669">
              <w:rPr>
                <w:rFonts w:ascii="Arial" w:hAnsi="Arial" w:cs="Arial"/>
                <w:sz w:val="18"/>
                <w:szCs w:val="18"/>
              </w:rPr>
              <w:t>Pracodawca (-y)</w:t>
            </w:r>
          </w:p>
        </w:tc>
      </w:tr>
      <w:tr w:rsidR="009D6D31" w:rsidRPr="00630669" w:rsidTr="00C26375">
        <w:trPr>
          <w:trHeight w:val="110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1A018A" w:rsidRPr="00630669" w:rsidRDefault="001A018A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1A018A" w:rsidRPr="00630669" w:rsidRDefault="001A018A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 w:val="restart"/>
          </w:tcPr>
          <w:p w:rsidR="009D6D31" w:rsidRPr="00630669" w:rsidRDefault="009D6D31" w:rsidP="00EE2613">
            <w:pPr>
              <w:pStyle w:val="Tekstpodstawowy2"/>
              <w:ind w:left="36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ind w:left="36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6D31" w:rsidRPr="00630669" w:rsidRDefault="009D6D31" w:rsidP="00D87311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 xml:space="preserve">nr </w:t>
            </w:r>
            <w:r w:rsidR="00D87311" w:rsidRPr="00630669">
              <w:rPr>
                <w:rFonts w:cs="Arial"/>
                <w:sz w:val="20"/>
                <w:lang w:val="pl-PL" w:eastAsia="pl-PL"/>
              </w:rPr>
              <w:t>1</w:t>
            </w:r>
          </w:p>
          <w:p w:rsidR="00D87311" w:rsidRPr="00630669" w:rsidRDefault="00D87311" w:rsidP="00D87311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2</w:t>
            </w:r>
          </w:p>
          <w:p w:rsidR="00D87311" w:rsidRPr="00630669" w:rsidRDefault="00D87311" w:rsidP="00D87311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3</w:t>
            </w:r>
          </w:p>
          <w:p w:rsidR="00D87311" w:rsidRPr="00630669" w:rsidRDefault="00D87311" w:rsidP="00D87311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4</w:t>
            </w:r>
          </w:p>
          <w:p w:rsidR="00D87311" w:rsidRPr="00630669" w:rsidRDefault="00D87311" w:rsidP="00D87311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5</w:t>
            </w:r>
          </w:p>
          <w:p w:rsidR="009D6D31" w:rsidRPr="00630669" w:rsidRDefault="00D87311" w:rsidP="00A16E36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6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7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8</w:t>
            </w:r>
          </w:p>
        </w:tc>
      </w:tr>
      <w:tr w:rsidR="009D6D31" w:rsidRPr="00630669" w:rsidTr="00C26375">
        <w:trPr>
          <w:trHeight w:val="996"/>
        </w:trPr>
        <w:tc>
          <w:tcPr>
            <w:tcW w:w="2127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2.</w:t>
            </w:r>
          </w:p>
          <w:p w:rsidR="001A018A" w:rsidRPr="00630669" w:rsidRDefault="001A018A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1A018A" w:rsidRPr="00630669" w:rsidRDefault="001A018A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/>
          </w:tcPr>
          <w:p w:rsidR="009D6D31" w:rsidRPr="00630669" w:rsidRDefault="009D6D31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6D31" w:rsidRPr="00630669" w:rsidRDefault="009D6D31" w:rsidP="00EE2613">
            <w:pPr>
              <w:pStyle w:val="Tekstpodstawowy2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9D6D31" w:rsidRPr="00630669" w:rsidRDefault="009D6D31" w:rsidP="00EE2613">
            <w:pPr>
              <w:pStyle w:val="Tekstpodstawowy2"/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B44CEB" w:rsidRPr="00630669" w:rsidTr="00C26375">
        <w:trPr>
          <w:trHeight w:val="971"/>
        </w:trPr>
        <w:tc>
          <w:tcPr>
            <w:tcW w:w="2127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3.</w:t>
            </w:r>
          </w:p>
          <w:p w:rsidR="00B44CEB" w:rsidRPr="00630669" w:rsidRDefault="00B44CEB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B44CEB" w:rsidRPr="00630669" w:rsidRDefault="00B44CEB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B44CEB" w:rsidRPr="00630669" w:rsidRDefault="00B44CEB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/>
          </w:tcPr>
          <w:p w:rsidR="00B44CEB" w:rsidRPr="00630669" w:rsidRDefault="00B44CEB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CEB" w:rsidRPr="00630669" w:rsidRDefault="00B44CEB" w:rsidP="00EE2613">
            <w:pPr>
              <w:pStyle w:val="Tekstpodstawowy2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B44CEB" w:rsidRPr="00630669" w:rsidRDefault="00B44CEB" w:rsidP="00EE2613">
            <w:pPr>
              <w:pStyle w:val="Tekstpodstawowy2"/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5B77C8" w:rsidRPr="00630669" w:rsidTr="005B77C8">
        <w:trPr>
          <w:trHeight w:val="227"/>
        </w:trPr>
        <w:tc>
          <w:tcPr>
            <w:tcW w:w="15877" w:type="dxa"/>
            <w:gridSpan w:val="10"/>
            <w:tcBorders>
              <w:top w:val="nil"/>
              <w:bottom w:val="single" w:sz="4" w:space="0" w:color="auto"/>
            </w:tcBorders>
          </w:tcPr>
          <w:p w:rsidR="005B77C8" w:rsidRPr="00630669" w:rsidRDefault="005B77C8" w:rsidP="00EE2613">
            <w:pPr>
              <w:pStyle w:val="Tekstpodstawowy2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Pracownik</w:t>
            </w:r>
          </w:p>
        </w:tc>
      </w:tr>
      <w:tr w:rsidR="00346EE4" w:rsidRPr="00630669" w:rsidTr="00C26375">
        <w:trPr>
          <w:trHeight w:val="87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1.</w:t>
            </w: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 w:val="restart"/>
          </w:tcPr>
          <w:p w:rsidR="00346EE4" w:rsidRPr="00630669" w:rsidRDefault="00346EE4" w:rsidP="00EE2613">
            <w:pPr>
              <w:pStyle w:val="Tekstpodstawowy2"/>
              <w:ind w:left="36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ind w:left="36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1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2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3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4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5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6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  <w:sz w:val="20"/>
                <w:lang w:val="pl-PL" w:eastAsia="pl-P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7</w:t>
            </w:r>
          </w:p>
          <w:p w:rsidR="00346EE4" w:rsidRPr="00630669" w:rsidRDefault="00346EE4" w:rsidP="00346EE4">
            <w:pPr>
              <w:pStyle w:val="Tekstpodstawowy2"/>
              <w:ind w:left="99"/>
              <w:jc w:val="center"/>
              <w:rPr>
                <w:rFonts w:cs="Arial"/>
              </w:rPr>
            </w:pPr>
            <w:r w:rsidRPr="00630669">
              <w:rPr>
                <w:rFonts w:cs="Arial"/>
                <w:sz w:val="24"/>
                <w:szCs w:val="24"/>
                <w:lang w:val="pl-PL" w:eastAsia="pl-PL"/>
              </w:rPr>
              <w:sym w:font="Symbol" w:char="F092"/>
            </w:r>
            <w:r w:rsidRPr="00630669">
              <w:rPr>
                <w:rFonts w:cs="Arial"/>
                <w:sz w:val="24"/>
                <w:szCs w:val="24"/>
                <w:lang w:val="pl-PL" w:eastAsia="pl-PL"/>
              </w:rPr>
              <w:t xml:space="preserve">  </w:t>
            </w:r>
            <w:r w:rsidRPr="00630669">
              <w:rPr>
                <w:rFonts w:cs="Arial"/>
                <w:sz w:val="20"/>
                <w:lang w:val="pl-PL" w:eastAsia="pl-PL"/>
              </w:rPr>
              <w:t>nr 8</w:t>
            </w:r>
          </w:p>
        </w:tc>
      </w:tr>
      <w:tr w:rsidR="00346EE4" w:rsidRPr="00630669" w:rsidTr="00C26375">
        <w:trPr>
          <w:trHeight w:val="985"/>
        </w:trPr>
        <w:tc>
          <w:tcPr>
            <w:tcW w:w="212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2.</w:t>
            </w: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/>
          </w:tcPr>
          <w:p w:rsidR="00346EE4" w:rsidRPr="00630669" w:rsidRDefault="00346EE4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46EE4" w:rsidRPr="00630669" w:rsidRDefault="00346EE4" w:rsidP="00EE2613">
            <w:pPr>
              <w:pStyle w:val="Tekstpodstawowy2"/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346EE4" w:rsidRPr="00630669" w:rsidTr="00C26375">
        <w:trPr>
          <w:trHeight w:val="973"/>
        </w:trPr>
        <w:tc>
          <w:tcPr>
            <w:tcW w:w="212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  <w:r w:rsidRPr="00630669">
              <w:rPr>
                <w:rFonts w:cs="Arial"/>
                <w:sz w:val="18"/>
                <w:szCs w:val="18"/>
                <w:lang w:val="pl-PL" w:eastAsia="pl-PL"/>
              </w:rPr>
              <w:t>3.</w:t>
            </w: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  <w:p w:rsidR="00346EE4" w:rsidRPr="00630669" w:rsidRDefault="00346EE4" w:rsidP="00BD3BE6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/>
          </w:tcPr>
          <w:p w:rsidR="00346EE4" w:rsidRPr="00630669" w:rsidRDefault="00346EE4" w:rsidP="00EE2613">
            <w:pPr>
              <w:pStyle w:val="Tekstpodstawowy2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EE4" w:rsidRPr="00630669" w:rsidRDefault="00346EE4" w:rsidP="00EE2613">
            <w:pPr>
              <w:pStyle w:val="Tekstpodstawowy2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46EE4" w:rsidRPr="00630669" w:rsidRDefault="00346EE4" w:rsidP="00EE2613">
            <w:pPr>
              <w:pStyle w:val="Tekstpodstawowy2"/>
              <w:ind w:left="459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</w:tbl>
    <w:p w:rsidR="00A16E36" w:rsidRPr="00630669" w:rsidRDefault="00A16E36" w:rsidP="00282E06">
      <w:pPr>
        <w:pStyle w:val="Tekstpodstawowy2"/>
        <w:ind w:left="-142" w:hanging="142"/>
        <w:jc w:val="both"/>
        <w:rPr>
          <w:rFonts w:cs="Arial"/>
          <w:sz w:val="16"/>
          <w:szCs w:val="16"/>
          <w:lang w:val="pl-PL"/>
        </w:rPr>
      </w:pPr>
    </w:p>
    <w:p w:rsidR="00A16E36" w:rsidRPr="00630669" w:rsidRDefault="00A16E36" w:rsidP="00282E06">
      <w:pPr>
        <w:pStyle w:val="Tekstpodstawowy2"/>
        <w:ind w:left="-142" w:hanging="142"/>
        <w:jc w:val="both"/>
        <w:rPr>
          <w:rFonts w:cs="Arial"/>
          <w:sz w:val="16"/>
          <w:szCs w:val="16"/>
          <w:lang w:val="pl-PL"/>
        </w:rPr>
      </w:pPr>
      <w:r w:rsidRPr="00630669">
        <w:rPr>
          <w:rFonts w:cs="Arial"/>
          <w:sz w:val="16"/>
          <w:szCs w:val="16"/>
          <w:lang w:val="pl-PL"/>
        </w:rPr>
        <w:t>* umowa o pracę, powołania, wyboru, mianowania lub spółdzielczej umowy o pracę (zgodnie z art. 2 ustawy z dnia 26 czerwca 1974 r. Kodeks Pracy</w:t>
      </w:r>
    </w:p>
    <w:p w:rsidR="009D6D31" w:rsidRPr="00630669" w:rsidRDefault="00282E06" w:rsidP="00282E06">
      <w:pPr>
        <w:pStyle w:val="Tekstpodstawowy2"/>
        <w:ind w:left="-142" w:hanging="142"/>
        <w:jc w:val="both"/>
        <w:rPr>
          <w:rFonts w:cs="Arial"/>
          <w:sz w:val="16"/>
          <w:szCs w:val="16"/>
          <w:lang w:val="pl-PL"/>
        </w:rPr>
      </w:pPr>
      <w:r w:rsidRPr="00630669">
        <w:rPr>
          <w:rFonts w:cs="Arial"/>
          <w:sz w:val="16"/>
          <w:szCs w:val="16"/>
          <w:lang w:val="pl-PL"/>
        </w:rPr>
        <w:t xml:space="preserve"> </w:t>
      </w:r>
      <w:r w:rsidR="00A16E36" w:rsidRPr="00630669">
        <w:rPr>
          <w:rFonts w:cs="Arial"/>
          <w:sz w:val="16"/>
          <w:szCs w:val="16"/>
          <w:lang w:val="pl-PL"/>
        </w:rPr>
        <w:t>** </w:t>
      </w:r>
      <w:r w:rsidR="009D6D31" w:rsidRPr="00630669">
        <w:rPr>
          <w:rFonts w:cs="Arial"/>
          <w:sz w:val="16"/>
          <w:szCs w:val="16"/>
          <w:lang w:val="pl-PL"/>
        </w:rPr>
        <w:t xml:space="preserve">w przypadku gdy kształceniem ustawicznym objęty ma zostać pracodawca, plany dotyczące dalszego zatrudnienia proszę zastąpić krótką informacją na temat planów </w:t>
      </w:r>
      <w:r w:rsidRPr="00630669">
        <w:rPr>
          <w:rFonts w:cs="Arial"/>
          <w:sz w:val="16"/>
          <w:szCs w:val="16"/>
          <w:lang w:val="pl-PL"/>
        </w:rPr>
        <w:t xml:space="preserve">  </w:t>
      </w:r>
      <w:r w:rsidRPr="00630669">
        <w:rPr>
          <w:rFonts w:cs="Arial"/>
          <w:sz w:val="16"/>
          <w:szCs w:val="16"/>
          <w:lang w:val="pl-PL"/>
        </w:rPr>
        <w:br/>
        <w:t xml:space="preserve">    </w:t>
      </w:r>
      <w:r w:rsidR="009D6D31" w:rsidRPr="00630669">
        <w:rPr>
          <w:rFonts w:cs="Arial"/>
          <w:sz w:val="16"/>
          <w:szCs w:val="16"/>
          <w:lang w:val="pl-PL"/>
        </w:rPr>
        <w:t>co do funkcjonowania/działania firmy w przyszłości</w:t>
      </w:r>
    </w:p>
    <w:p w:rsidR="009D6D31" w:rsidRPr="00630669" w:rsidRDefault="00A16E36" w:rsidP="00282E06">
      <w:pPr>
        <w:pStyle w:val="Tekstpodstawowy2"/>
        <w:ind w:left="-142" w:hanging="142"/>
        <w:jc w:val="both"/>
        <w:rPr>
          <w:rFonts w:cs="Arial"/>
          <w:sz w:val="16"/>
          <w:szCs w:val="16"/>
          <w:lang w:val="pl-PL"/>
        </w:rPr>
      </w:pPr>
      <w:r w:rsidRPr="00630669">
        <w:rPr>
          <w:rFonts w:cs="Arial"/>
          <w:sz w:val="16"/>
          <w:szCs w:val="16"/>
          <w:lang w:val="pl-PL"/>
        </w:rPr>
        <w:t>*** </w:t>
      </w:r>
      <w:r w:rsidR="009D6D31" w:rsidRPr="00630669">
        <w:rPr>
          <w:rFonts w:cs="Arial"/>
          <w:sz w:val="16"/>
          <w:szCs w:val="16"/>
          <w:lang w:val="pl-PL" w:eastAsia="pl-PL"/>
        </w:rPr>
        <w:t>szczegółowy opis prioryt</w:t>
      </w:r>
      <w:r w:rsidR="001A018A" w:rsidRPr="00630669">
        <w:rPr>
          <w:rFonts w:cs="Arial"/>
          <w:sz w:val="16"/>
          <w:szCs w:val="16"/>
          <w:lang w:val="pl-PL" w:eastAsia="pl-PL"/>
        </w:rPr>
        <w:t>etów znajduje się na stronie 1</w:t>
      </w:r>
      <w:r w:rsidR="009D6D31" w:rsidRPr="00630669">
        <w:rPr>
          <w:rFonts w:cs="Arial"/>
          <w:sz w:val="16"/>
          <w:szCs w:val="16"/>
          <w:lang w:val="pl-PL" w:eastAsia="pl-PL"/>
        </w:rPr>
        <w:t xml:space="preserve"> wniosku</w:t>
      </w:r>
    </w:p>
    <w:p w:rsidR="009D6D31" w:rsidRPr="00630669" w:rsidRDefault="009D6D31" w:rsidP="001E25D5">
      <w:pPr>
        <w:pStyle w:val="Tekstpodstawowy2"/>
        <w:rPr>
          <w:rFonts w:cs="Arial"/>
          <w:sz w:val="18"/>
          <w:szCs w:val="18"/>
          <w:lang w:val="pl-PL"/>
        </w:rPr>
        <w:sectPr w:rsidR="009D6D31" w:rsidRPr="00630669" w:rsidSect="00512529">
          <w:footerReference w:type="even" r:id="rId19"/>
          <w:footerReference w:type="default" r:id="rId20"/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p w:rsidR="00D1149F" w:rsidRPr="00630669" w:rsidRDefault="00D1149F" w:rsidP="00D1149F">
      <w:pPr>
        <w:outlineLvl w:val="0"/>
        <w:rPr>
          <w:rFonts w:ascii="Palatino Linotype" w:hAnsi="Palatino Linotype" w:cs="Arial"/>
          <w:b/>
        </w:rPr>
      </w:pPr>
      <w:r w:rsidRPr="00630669">
        <w:rPr>
          <w:rFonts w:ascii="Palatino Linotype" w:hAnsi="Palatino Linotype" w:cs="Arial"/>
          <w:b/>
        </w:rPr>
        <w:lastRenderedPageBreak/>
        <w:t>V</w:t>
      </w:r>
      <w:r w:rsidR="00076F41" w:rsidRPr="00630669">
        <w:rPr>
          <w:rFonts w:ascii="Palatino Linotype" w:hAnsi="Palatino Linotype" w:cs="Arial"/>
          <w:b/>
        </w:rPr>
        <w:t>I.</w:t>
      </w:r>
      <w:r w:rsidRPr="00630669">
        <w:rPr>
          <w:rFonts w:ascii="Palatino Linotype" w:hAnsi="Palatino Linotype" w:cs="Arial"/>
          <w:b/>
        </w:rPr>
        <w:t xml:space="preserve"> INFORMACJA O PRZETWARZANIU DANYCH OSOBOWYCH</w:t>
      </w:r>
    </w:p>
    <w:p w:rsidR="00D1149F" w:rsidRPr="00630669" w:rsidRDefault="00D1149F" w:rsidP="00D1149F">
      <w:pPr>
        <w:outlineLvl w:val="0"/>
        <w:rPr>
          <w:rFonts w:ascii="Palatino Linotype" w:hAnsi="Palatino Linotype" w:cs="Arial"/>
          <w:b/>
          <w:sz w:val="17"/>
          <w:szCs w:val="17"/>
          <w:vertAlign w:val="superscript"/>
        </w:rPr>
      </w:pPr>
    </w:p>
    <w:p w:rsidR="000F38D9" w:rsidRPr="00630669" w:rsidRDefault="000F38D9" w:rsidP="000F38D9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Zgodnie z art. 13 ust. 1 i ust. 2 rozporządzenia Parlamentu Europejskiego i Rady (UE) 2016/</w:t>
      </w:r>
      <w:r w:rsidR="00F13C6A" w:rsidRPr="00630669">
        <w:rPr>
          <w:rFonts w:ascii="Arial" w:eastAsia="Calibri" w:hAnsi="Arial" w:cs="Arial"/>
          <w:sz w:val="18"/>
          <w:szCs w:val="18"/>
          <w:lang w:eastAsia="en-US"/>
        </w:rPr>
        <w:t xml:space="preserve">679 z dnia 27 kwietnia 2016 r. 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w sprawie ochrony osób fizycznych w związku z przetwarzaniem danych osobowych i w sprawie swobodnego przepływu takich danych oraz uchylenia dyrektywy 9</w:t>
      </w:r>
      <w:r w:rsidR="00F13C6A" w:rsidRPr="00630669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/46/WE (dalej Rozporządzenie), informujemy: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Administratorem Pani/Pana danych osobowych jest Powiatowy Urząd Pracy w Świeciu z siedzibą przy ulicy Wojska Polskiego 195a w Świeciu. Telefon: 52 33 32 210. Adres e-mail: pup@</w:t>
      </w:r>
      <w:r w:rsidR="00F13C6A" w:rsidRPr="00630669">
        <w:rPr>
          <w:rFonts w:ascii="Arial" w:eastAsia="Calibri" w:hAnsi="Arial" w:cs="Arial"/>
          <w:sz w:val="18"/>
          <w:szCs w:val="18"/>
          <w:lang w:eastAsia="en-US"/>
        </w:rPr>
        <w:t>swiecie.praca.gov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.pl.</w:t>
      </w:r>
    </w:p>
    <w:p w:rsidR="00351568" w:rsidRPr="00630669" w:rsidRDefault="000F38D9" w:rsidP="00351568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W sprawach związanych z ochroną danych osobowych może Pani/Pan kontaktować się Inspektorem Ochrony Danych Osobowych w następujący sposób:</w:t>
      </w:r>
    </w:p>
    <w:p w:rsidR="00351568" w:rsidRPr="00630669" w:rsidRDefault="00351568" w:rsidP="00351568">
      <w:pPr>
        <w:numPr>
          <w:ilvl w:val="0"/>
          <w:numId w:val="24"/>
        </w:numPr>
        <w:tabs>
          <w:tab w:val="left" w:pos="284"/>
        </w:tabs>
        <w:spacing w:after="160" w:line="360" w:lineRule="auto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telefonicznie: 52 56 83 108,</w:t>
      </w:r>
    </w:p>
    <w:p w:rsidR="00351568" w:rsidRPr="00630669" w:rsidRDefault="00351568" w:rsidP="00351568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drogą elektroniczną na adres: </w:t>
      </w:r>
      <w:hyperlink r:id="rId21" w:history="1">
        <w:r w:rsidRPr="00630669">
          <w:rPr>
            <w:rStyle w:val="Hipercze"/>
            <w:rFonts w:ascii="Arial" w:eastAsia="Calibri" w:hAnsi="Arial" w:cs="Arial"/>
            <w:color w:val="auto"/>
            <w:sz w:val="18"/>
            <w:szCs w:val="18"/>
            <w:lang w:eastAsia="en-US"/>
          </w:rPr>
          <w:t>daneosobowe@csw.pl</w:t>
        </w:r>
      </w:hyperlink>
      <w:r w:rsidRPr="00630669">
        <w:rPr>
          <w:rFonts w:ascii="Arial" w:eastAsia="Calibri" w:hAnsi="Arial" w:cs="Arial"/>
          <w:sz w:val="18"/>
          <w:szCs w:val="18"/>
          <w:lang w:eastAsia="en-US"/>
        </w:rPr>
        <w:t>,</w:t>
      </w:r>
    </w:p>
    <w:p w:rsidR="00351568" w:rsidRPr="00630669" w:rsidRDefault="00351568" w:rsidP="00351568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pisemnie na adres siedziby Administratora danych.    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dotyczy danych osobowych pozyskanych w inny sposób niż od osoby, której dane dotyczą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:rsidR="000F38D9" w:rsidRPr="00630669" w:rsidRDefault="000F38D9" w:rsidP="000F38D9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Urząd może przetwarzać następujące kategorie danych: dane identyfikacyjne, dane adresowe oraz dane kontaktowe.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Pani/Pana dane osobowe będą przetwarzane w celu realizacji zadań wynikających z ustawy z dnia 20 kwietnia o promocji zatrudnienia i instytucjach rynku pracy, w tym udzielenia pomocy określonej w ustawie, zawarcia i wykonania umowy, zgodnie z art. 6 ust. 1 lit. b) i c) Rozporządzenia.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Odbiorcami Pani/Pana danych osobowych mogą być: </w:t>
      </w:r>
    </w:p>
    <w:p w:rsidR="000F38D9" w:rsidRPr="00630669" w:rsidRDefault="000F38D9" w:rsidP="00CD2D9A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osoby fizyczne, osoby prawne, organy władzy publicznej oraz podmioty wykonujące zadania publiczne lub działające na zlecenie organów władzy publicznej, w zakresie i w celach, które wynikają z przepisów powszechnie obowiązującego prawa;</w:t>
      </w:r>
    </w:p>
    <w:p w:rsidR="000F38D9" w:rsidRPr="00630669" w:rsidRDefault="000F38D9" w:rsidP="00CD2D9A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podmioty, które na podstawie stosownych umów zawartych z Administratorem  przetwarzają dane osobowe. </w:t>
      </w:r>
    </w:p>
    <w:p w:rsidR="0025195D" w:rsidRPr="00630669" w:rsidRDefault="000F38D9" w:rsidP="0025195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Dane osobowe będą przechowywane przez okres niezbędny do realizacji celów określonych w pkt 4, a po tym czasie przez okres oraz w zakresie wymaganym przepisami powszechnie obowiązującego prawa.   </w:t>
      </w:r>
    </w:p>
    <w:p w:rsidR="000F38D9" w:rsidRPr="00630669" w:rsidRDefault="000F38D9" w:rsidP="00BD3BE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W związku z przetwarzaniem Pani/Pana danych przysługuje Pani/Panu prawo do:</w:t>
      </w:r>
    </w:p>
    <w:p w:rsidR="000F38D9" w:rsidRPr="00630669" w:rsidRDefault="000F38D9" w:rsidP="00BD3BE6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Rozporządzenia;</w:t>
      </w:r>
    </w:p>
    <w:p w:rsidR="000F38D9" w:rsidRPr="00630669" w:rsidRDefault="000F38D9" w:rsidP="00BD3BE6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Rozporządzenia;</w:t>
      </w:r>
    </w:p>
    <w:p w:rsidR="000F38D9" w:rsidRPr="00630669" w:rsidRDefault="000F38D9" w:rsidP="00BD3BE6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Rozporządzenia;</w:t>
      </w:r>
    </w:p>
    <w:p w:rsidR="000F38D9" w:rsidRPr="00630669" w:rsidRDefault="000F38D9" w:rsidP="00BD3BE6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Rozporządzenia;</w:t>
      </w:r>
    </w:p>
    <w:p w:rsidR="000F38D9" w:rsidRPr="00630669" w:rsidRDefault="000F38D9" w:rsidP="00BD3BE6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prawo wniesienia sprzeciwu wobec przetwarzania danych, na podstawie art. 21 Rozporządzenia. 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Posiada Pani/Pan prawo wniesienia skargi do organu nadzorczego tj. Prezesa Urzędu Ochrony Danych Osobowych, gdy uzna Pani/Pan, iż przetwarzanie danych osobowych Pani/Pana dotyczących narusza przepisy Rozporządzenia.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>Podanie przez Panią/Pana danych osobowych jest wymagane przepisami prawa. Konsekwencją niepodania danych osobowych jest brak możliwości udzielenia pomocy określonej w ustawie</w:t>
      </w:r>
      <w:r w:rsidRPr="00630669">
        <w:rPr>
          <w:rFonts w:ascii="Arial" w:hAnsi="Arial" w:cs="Arial"/>
        </w:rPr>
        <w:t xml:space="preserve"> 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z dnia 20 kw</w:t>
      </w:r>
      <w:r w:rsidR="00F13C6A" w:rsidRPr="00630669">
        <w:rPr>
          <w:rFonts w:ascii="Arial" w:eastAsia="Calibri" w:hAnsi="Arial" w:cs="Arial"/>
          <w:sz w:val="18"/>
          <w:szCs w:val="18"/>
          <w:lang w:eastAsia="en-US"/>
        </w:rPr>
        <w:t xml:space="preserve">ietnia o promocji zatrudnienia 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i instytucjach rynku pracy</w:t>
      </w:r>
    </w:p>
    <w:p w:rsidR="000F38D9" w:rsidRPr="00630669" w:rsidRDefault="000F38D9" w:rsidP="00CD2D9A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i/>
          <w:sz w:val="18"/>
          <w:szCs w:val="18"/>
          <w:lang w:eastAsia="en-US"/>
        </w:rPr>
        <w:t>Informacja dotyczy danych osobowych pozyskanych w inny sposób niż od osoby, której dane dotyczą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. Pani/Pana dane mogą pochodzić od </w:t>
      </w:r>
      <w:r w:rsidR="00797491" w:rsidRPr="00630669">
        <w:rPr>
          <w:rFonts w:ascii="Arial" w:eastAsia="Calibri" w:hAnsi="Arial" w:cs="Arial"/>
          <w:sz w:val="18"/>
          <w:szCs w:val="18"/>
          <w:lang w:eastAsia="en-US"/>
        </w:rPr>
        <w:t xml:space="preserve">Pracodawcy wnioskującego o przyznanie środków z Krajowego Funduszu Szkoleniowego na sfinansowanie kosztów kształcenia ustawicznego pracowników i pracodawcy, a także od </w:t>
      </w:r>
      <w:r w:rsidRPr="00630669">
        <w:rPr>
          <w:rFonts w:ascii="Arial" w:eastAsia="Calibri" w:hAnsi="Arial" w:cs="Arial"/>
          <w:sz w:val="18"/>
          <w:szCs w:val="18"/>
          <w:lang w:eastAsia="en-US"/>
        </w:rPr>
        <w:t>mocodawcy (w przypadku udzielonego pełnomocnictwa), przedstawiciela ustawowego, a także źródeł powszechnie dostępnych (np. baz i rejestrów: REGON, Centralnej Ewidencji Działalności Gospodarczej (CEIDG), Krajowego Rejestru Sądowego).</w:t>
      </w:r>
    </w:p>
    <w:p w:rsidR="000F38D9" w:rsidRPr="00630669" w:rsidRDefault="000F38D9" w:rsidP="00B95D88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30669">
        <w:rPr>
          <w:rFonts w:ascii="Arial" w:eastAsia="Calibri" w:hAnsi="Arial" w:cs="Arial"/>
          <w:sz w:val="18"/>
          <w:szCs w:val="18"/>
          <w:lang w:eastAsia="en-US"/>
        </w:rPr>
        <w:t xml:space="preserve">Pani/Pana dane nie będą poddane zautomatyzowanemu podejmowaniu decyzji w tym profilowaniu.    </w:t>
      </w:r>
    </w:p>
    <w:p w:rsidR="00B65CB1" w:rsidRPr="00630669" w:rsidRDefault="00B65CB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2E4B41" w:rsidRPr="00630669" w:rsidRDefault="002E4B41" w:rsidP="00B95D88">
      <w:pPr>
        <w:pStyle w:val="Tekstpodstawowy2"/>
        <w:jc w:val="both"/>
        <w:rPr>
          <w:rFonts w:ascii="Palatino Linotype" w:hAnsi="Palatino Linotype" w:cs="Arial"/>
          <w:b/>
          <w:sz w:val="20"/>
          <w:lang w:val="pl-PL"/>
        </w:rPr>
      </w:pPr>
    </w:p>
    <w:p w:rsidR="0071449E" w:rsidRPr="00630669" w:rsidRDefault="00B95D88" w:rsidP="00B95D88">
      <w:pPr>
        <w:pStyle w:val="Tekstpodstawowy2"/>
        <w:jc w:val="both"/>
        <w:rPr>
          <w:rFonts w:cs="Arial"/>
          <w:sz w:val="20"/>
        </w:rPr>
      </w:pPr>
      <w:r w:rsidRPr="00630669">
        <w:rPr>
          <w:rFonts w:cs="Arial"/>
          <w:b/>
          <w:sz w:val="20"/>
        </w:rPr>
        <w:lastRenderedPageBreak/>
        <w:t>VI</w:t>
      </w:r>
      <w:r w:rsidR="00076F41" w:rsidRPr="00630669">
        <w:rPr>
          <w:rFonts w:cs="Arial"/>
          <w:b/>
          <w:sz w:val="20"/>
          <w:lang w:val="pl-PL"/>
        </w:rPr>
        <w:t>I.</w:t>
      </w:r>
      <w:r w:rsidRPr="00630669">
        <w:rPr>
          <w:rFonts w:cs="Arial"/>
          <w:b/>
          <w:sz w:val="20"/>
        </w:rPr>
        <w:t xml:space="preserve"> </w:t>
      </w:r>
      <w:r w:rsidR="00811B18" w:rsidRPr="00630669">
        <w:rPr>
          <w:rFonts w:cs="Arial"/>
          <w:b/>
          <w:sz w:val="20"/>
        </w:rPr>
        <w:t>OŚWIADCZ</w:t>
      </w:r>
      <w:r w:rsidR="00EA429E" w:rsidRPr="00630669">
        <w:rPr>
          <w:rFonts w:cs="Arial"/>
          <w:b/>
          <w:sz w:val="20"/>
        </w:rPr>
        <w:t>ENIE</w:t>
      </w:r>
      <w:r w:rsidR="0071449E" w:rsidRPr="00630669">
        <w:rPr>
          <w:rFonts w:cs="Arial"/>
          <w:sz w:val="20"/>
        </w:rPr>
        <w:t xml:space="preserve"> </w:t>
      </w:r>
    </w:p>
    <w:p w:rsidR="0071449E" w:rsidRPr="00630669" w:rsidRDefault="0071449E" w:rsidP="0071449E">
      <w:pPr>
        <w:pStyle w:val="Tekstpodstawowy2"/>
        <w:jc w:val="both"/>
        <w:rPr>
          <w:rFonts w:ascii="Palatino Linotype" w:hAnsi="Palatino Linotype"/>
          <w:sz w:val="10"/>
          <w:szCs w:val="10"/>
          <w:u w:val="thick"/>
        </w:rPr>
      </w:pPr>
    </w:p>
    <w:p w:rsidR="00E21B94" w:rsidRPr="00630669" w:rsidRDefault="0071449E" w:rsidP="00BD3BE6">
      <w:pPr>
        <w:pStyle w:val="Tekstpodstawowy2"/>
        <w:spacing w:line="360" w:lineRule="auto"/>
        <w:ind w:left="180"/>
        <w:jc w:val="both"/>
        <w:rPr>
          <w:rFonts w:cs="Arial"/>
          <w:sz w:val="17"/>
          <w:szCs w:val="17"/>
        </w:rPr>
      </w:pPr>
      <w:r w:rsidRPr="00630669">
        <w:rPr>
          <w:rFonts w:cs="Arial"/>
          <w:sz w:val="17"/>
          <w:szCs w:val="17"/>
        </w:rPr>
        <w:t>Uprzedzony o odpowiedzialności karnej, o której mowa w z art. 233 § 1 i § 6 ustawy z dnia 6 czerwca 1997 r. - Ko</w:t>
      </w:r>
      <w:r w:rsidR="00017FE8" w:rsidRPr="00630669">
        <w:rPr>
          <w:rFonts w:cs="Arial"/>
          <w:sz w:val="17"/>
          <w:szCs w:val="17"/>
        </w:rPr>
        <w:t>deks karny (t. j. </w:t>
      </w:r>
      <w:r w:rsidR="00C346E6" w:rsidRPr="00630669">
        <w:rPr>
          <w:rFonts w:cs="Arial"/>
          <w:sz w:val="17"/>
          <w:szCs w:val="17"/>
        </w:rPr>
        <w:t>Dz. U. z 20</w:t>
      </w:r>
      <w:r w:rsidR="00C346E6" w:rsidRPr="00630669">
        <w:rPr>
          <w:rFonts w:cs="Arial"/>
          <w:sz w:val="17"/>
          <w:szCs w:val="17"/>
          <w:lang w:val="pl-PL"/>
        </w:rPr>
        <w:t>2</w:t>
      </w:r>
      <w:r w:rsidR="00F3547F" w:rsidRPr="00630669">
        <w:rPr>
          <w:rFonts w:cs="Arial"/>
          <w:sz w:val="17"/>
          <w:szCs w:val="17"/>
          <w:lang w:val="pl-PL"/>
        </w:rPr>
        <w:t>2</w:t>
      </w:r>
      <w:r w:rsidRPr="00630669">
        <w:rPr>
          <w:rFonts w:cs="Arial"/>
          <w:sz w:val="17"/>
          <w:szCs w:val="17"/>
        </w:rPr>
        <w:t xml:space="preserve"> r., poz. </w:t>
      </w:r>
      <w:r w:rsidR="00F3547F" w:rsidRPr="00630669">
        <w:rPr>
          <w:rFonts w:cs="Arial"/>
          <w:sz w:val="17"/>
          <w:szCs w:val="17"/>
          <w:lang w:val="pl-PL"/>
        </w:rPr>
        <w:t>1138</w:t>
      </w:r>
      <w:r w:rsidRPr="00630669">
        <w:rPr>
          <w:rFonts w:cs="Arial"/>
          <w:sz w:val="17"/>
          <w:szCs w:val="17"/>
        </w:rPr>
        <w:t xml:space="preserve"> z późn.zm.) oświadczam, że: </w:t>
      </w:r>
    </w:p>
    <w:p w:rsidR="0071449E" w:rsidRPr="00630669" w:rsidRDefault="0071449E" w:rsidP="00BD3BE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17"/>
          <w:szCs w:val="17"/>
        </w:rPr>
      </w:pPr>
      <w:r w:rsidRPr="00630669">
        <w:rPr>
          <w:rFonts w:ascii="Arial" w:hAnsi="Arial" w:cs="Arial"/>
          <w:b/>
          <w:bCs/>
          <w:sz w:val="17"/>
          <w:szCs w:val="17"/>
        </w:rPr>
        <w:t>zapoznałem/</w:t>
      </w:r>
      <w:r w:rsidR="00C21E54" w:rsidRPr="00630669">
        <w:rPr>
          <w:rFonts w:ascii="Arial" w:hAnsi="Arial" w:cs="Arial"/>
          <w:b/>
          <w:bCs/>
          <w:sz w:val="17"/>
          <w:szCs w:val="17"/>
        </w:rPr>
        <w:t>liśmy</w:t>
      </w:r>
      <w:r w:rsidRPr="00630669">
        <w:rPr>
          <w:rFonts w:ascii="Arial" w:hAnsi="Arial" w:cs="Arial"/>
          <w:b/>
          <w:bCs/>
          <w:sz w:val="17"/>
          <w:szCs w:val="17"/>
        </w:rPr>
        <w:t xml:space="preserve"> się z </w:t>
      </w:r>
      <w:r w:rsidRPr="00630669">
        <w:rPr>
          <w:rFonts w:ascii="Arial" w:hAnsi="Arial" w:cs="Arial"/>
          <w:bCs/>
          <w:sz w:val="17"/>
          <w:szCs w:val="17"/>
        </w:rPr>
        <w:t xml:space="preserve">zasadami przyznawania środków przez Powiatowy Urząd Pracy w Świeciu z Krajowego Funduszu Szkoleniowego na finansowanie działań na rzecz </w:t>
      </w:r>
      <w:r w:rsidR="006A46CF" w:rsidRPr="00630669">
        <w:rPr>
          <w:rFonts w:ascii="Arial" w:hAnsi="Arial" w:cs="Arial"/>
          <w:bCs/>
          <w:sz w:val="17"/>
          <w:szCs w:val="17"/>
        </w:rPr>
        <w:t>kształcenia ustawi</w:t>
      </w:r>
      <w:r w:rsidR="00C42D44" w:rsidRPr="00630669">
        <w:rPr>
          <w:rFonts w:ascii="Arial" w:hAnsi="Arial" w:cs="Arial"/>
          <w:bCs/>
          <w:sz w:val="17"/>
          <w:szCs w:val="17"/>
        </w:rPr>
        <w:t>cznego pracowników i pracodawcy;</w:t>
      </w:r>
    </w:p>
    <w:p w:rsidR="00C42D44" w:rsidRPr="00630669" w:rsidRDefault="00C42D44" w:rsidP="00BD3BE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17"/>
          <w:szCs w:val="17"/>
        </w:rPr>
      </w:pPr>
      <w:r w:rsidRPr="00630669">
        <w:rPr>
          <w:rFonts w:ascii="Arial" w:hAnsi="Arial" w:cs="Arial"/>
          <w:b/>
          <w:bCs/>
          <w:sz w:val="17"/>
          <w:szCs w:val="17"/>
        </w:rPr>
        <w:t>nie ubiegam (-y</w:t>
      </w:r>
      <w:r w:rsidR="008877E0" w:rsidRPr="00630669">
        <w:rPr>
          <w:rFonts w:ascii="Arial" w:hAnsi="Arial" w:cs="Arial"/>
          <w:bCs/>
          <w:sz w:val="17"/>
          <w:szCs w:val="17"/>
        </w:rPr>
        <w:t>)</w:t>
      </w:r>
      <w:r w:rsidRPr="00630669">
        <w:rPr>
          <w:rFonts w:ascii="Arial" w:hAnsi="Arial" w:cs="Arial"/>
          <w:bCs/>
          <w:sz w:val="17"/>
          <w:szCs w:val="17"/>
        </w:rPr>
        <w:t xml:space="preserve"> się w innym Urzędzie Pracy o środki na szkolenie tych pracowników, dla których planowane są formy kształcenia ustawicznego finansowane w ramach niniejszego wniosku;</w:t>
      </w:r>
    </w:p>
    <w:p w:rsidR="00C42D44" w:rsidRPr="00630669" w:rsidRDefault="00C42D44" w:rsidP="00BD3BE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17"/>
          <w:szCs w:val="17"/>
        </w:rPr>
      </w:pPr>
      <w:r w:rsidRPr="00630669">
        <w:rPr>
          <w:rFonts w:ascii="Arial" w:hAnsi="Arial" w:cs="Arial"/>
          <w:bCs/>
          <w:sz w:val="17"/>
          <w:szCs w:val="17"/>
        </w:rPr>
        <w:t xml:space="preserve">koszty, o których dofinansowanie </w:t>
      </w:r>
      <w:r w:rsidRPr="00630669">
        <w:rPr>
          <w:rFonts w:ascii="Arial" w:hAnsi="Arial" w:cs="Arial"/>
          <w:b/>
          <w:bCs/>
          <w:sz w:val="17"/>
          <w:szCs w:val="17"/>
        </w:rPr>
        <w:t>ubiegam(-y) się</w:t>
      </w:r>
      <w:r w:rsidRPr="00630669">
        <w:rPr>
          <w:rFonts w:ascii="Arial" w:hAnsi="Arial" w:cs="Arial"/>
          <w:bCs/>
          <w:sz w:val="17"/>
          <w:szCs w:val="17"/>
        </w:rPr>
        <w:t xml:space="preserve"> w ramach środków Krajowego Funduszu Szkoleniowego nie zawierają kosztów przejazdu, zakwaterowania i wyżywienia; </w:t>
      </w:r>
    </w:p>
    <w:p w:rsidR="00D3336C" w:rsidRPr="00630669" w:rsidRDefault="00DE3E95" w:rsidP="00BD3BE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17"/>
          <w:szCs w:val="17"/>
        </w:rPr>
      </w:pPr>
      <w:r w:rsidRPr="00630669">
        <w:rPr>
          <w:rFonts w:ascii="Arial" w:hAnsi="Arial" w:cs="Arial"/>
          <w:b/>
          <w:bCs/>
          <w:sz w:val="17"/>
          <w:szCs w:val="17"/>
        </w:rPr>
        <w:t>dostarczę</w:t>
      </w:r>
      <w:r w:rsidR="00481421" w:rsidRPr="00630669">
        <w:rPr>
          <w:rFonts w:ascii="Arial" w:hAnsi="Arial" w:cs="Arial"/>
          <w:b/>
          <w:bCs/>
          <w:sz w:val="17"/>
          <w:szCs w:val="17"/>
        </w:rPr>
        <w:t xml:space="preserve"> </w:t>
      </w:r>
      <w:r w:rsidR="00C42D44" w:rsidRPr="00630669">
        <w:rPr>
          <w:rFonts w:ascii="Arial" w:hAnsi="Arial" w:cs="Arial"/>
          <w:b/>
          <w:bCs/>
          <w:sz w:val="17"/>
          <w:szCs w:val="17"/>
        </w:rPr>
        <w:t>(-ymy)</w:t>
      </w:r>
      <w:r w:rsidR="00C42D44" w:rsidRPr="00630669">
        <w:rPr>
          <w:rFonts w:ascii="Arial" w:hAnsi="Arial" w:cs="Arial"/>
          <w:bCs/>
          <w:sz w:val="17"/>
          <w:szCs w:val="17"/>
        </w:rPr>
        <w:t xml:space="preserve"> </w:t>
      </w:r>
      <w:r w:rsidR="00D3336C" w:rsidRPr="00630669">
        <w:rPr>
          <w:rFonts w:ascii="Arial" w:hAnsi="Arial" w:cs="Arial"/>
          <w:bCs/>
          <w:sz w:val="17"/>
          <w:szCs w:val="17"/>
        </w:rPr>
        <w:t xml:space="preserve">najpóźniej na dzień przed podpisaniem umowy, </w:t>
      </w:r>
      <w:r w:rsidR="00481421" w:rsidRPr="00630669">
        <w:rPr>
          <w:rFonts w:ascii="Arial" w:hAnsi="Arial" w:cs="Arial"/>
          <w:bCs/>
          <w:sz w:val="17"/>
          <w:szCs w:val="17"/>
        </w:rPr>
        <w:t xml:space="preserve">aktualny wykaz </w:t>
      </w:r>
      <w:r w:rsidR="00481421" w:rsidRPr="00630669">
        <w:rPr>
          <w:rFonts w:ascii="Arial" w:hAnsi="Arial" w:cs="Arial"/>
          <w:sz w:val="17"/>
          <w:szCs w:val="17"/>
        </w:rPr>
        <w:t>os</w:t>
      </w:r>
      <w:r w:rsidR="00C42D44" w:rsidRPr="00630669">
        <w:rPr>
          <w:rFonts w:ascii="Arial" w:hAnsi="Arial" w:cs="Arial"/>
          <w:sz w:val="17"/>
          <w:szCs w:val="17"/>
        </w:rPr>
        <w:t xml:space="preserve">ób objętych działaniami z KFS </w:t>
      </w:r>
      <w:r w:rsidR="00D05041" w:rsidRPr="00630669">
        <w:rPr>
          <w:rFonts w:ascii="Arial" w:hAnsi="Arial" w:cs="Arial"/>
          <w:sz w:val="17"/>
          <w:szCs w:val="17"/>
        </w:rPr>
        <w:t xml:space="preserve">zgodnie </w:t>
      </w:r>
      <w:r w:rsidR="00BB6DDC" w:rsidRPr="00630669">
        <w:rPr>
          <w:rFonts w:ascii="Arial" w:hAnsi="Arial" w:cs="Arial"/>
          <w:sz w:val="17"/>
          <w:szCs w:val="17"/>
        </w:rPr>
        <w:t>z</w:t>
      </w:r>
      <w:r w:rsidR="00017FE8" w:rsidRPr="00630669">
        <w:rPr>
          <w:rFonts w:ascii="Arial" w:hAnsi="Arial" w:cs="Arial"/>
          <w:sz w:val="17"/>
          <w:szCs w:val="17"/>
        </w:rPr>
        <w:t> </w:t>
      </w:r>
      <w:r w:rsidR="00BB6DDC" w:rsidRPr="00630669">
        <w:rPr>
          <w:rFonts w:ascii="Arial" w:hAnsi="Arial" w:cs="Arial"/>
          <w:sz w:val="17"/>
          <w:szCs w:val="17"/>
        </w:rPr>
        <w:t xml:space="preserve">pkt </w:t>
      </w:r>
      <w:r w:rsidR="00D05041" w:rsidRPr="00630669">
        <w:rPr>
          <w:rFonts w:ascii="Arial" w:hAnsi="Arial" w:cs="Arial"/>
          <w:sz w:val="17"/>
          <w:szCs w:val="17"/>
        </w:rPr>
        <w:t xml:space="preserve">V wniosku oraz </w:t>
      </w:r>
      <w:r w:rsidR="00481421" w:rsidRPr="00630669">
        <w:rPr>
          <w:rFonts w:ascii="Arial" w:hAnsi="Arial" w:cs="Arial"/>
          <w:sz w:val="17"/>
          <w:szCs w:val="17"/>
        </w:rPr>
        <w:t>według grup</w:t>
      </w:r>
      <w:r w:rsidR="00481421" w:rsidRPr="00630669">
        <w:rPr>
          <w:rFonts w:ascii="Arial" w:hAnsi="Arial" w:cs="Arial"/>
          <w:bCs/>
          <w:sz w:val="17"/>
          <w:szCs w:val="17"/>
        </w:rPr>
        <w:t xml:space="preserve"> </w:t>
      </w:r>
      <w:r w:rsidR="00E10F66" w:rsidRPr="00630669">
        <w:rPr>
          <w:rFonts w:ascii="Arial" w:hAnsi="Arial" w:cs="Arial"/>
          <w:bCs/>
          <w:sz w:val="17"/>
          <w:szCs w:val="17"/>
        </w:rPr>
        <w:t xml:space="preserve">zgodnie </w:t>
      </w:r>
      <w:r w:rsidR="00D05041" w:rsidRPr="00630669">
        <w:rPr>
          <w:rFonts w:ascii="Arial" w:hAnsi="Arial" w:cs="Arial"/>
          <w:bCs/>
          <w:sz w:val="17"/>
          <w:szCs w:val="17"/>
        </w:rPr>
        <w:t xml:space="preserve">z pkt </w:t>
      </w:r>
      <w:r w:rsidR="00481421" w:rsidRPr="00630669">
        <w:rPr>
          <w:rFonts w:ascii="Arial" w:hAnsi="Arial" w:cs="Arial"/>
          <w:bCs/>
          <w:sz w:val="17"/>
          <w:szCs w:val="17"/>
        </w:rPr>
        <w:t>II p</w:t>
      </w:r>
      <w:r w:rsidR="00E10F66" w:rsidRPr="00630669">
        <w:rPr>
          <w:rFonts w:ascii="Arial" w:hAnsi="Arial" w:cs="Arial"/>
          <w:bCs/>
          <w:sz w:val="17"/>
          <w:szCs w:val="17"/>
        </w:rPr>
        <w:t>od</w:t>
      </w:r>
      <w:r w:rsidR="00481421" w:rsidRPr="00630669">
        <w:rPr>
          <w:rFonts w:ascii="Arial" w:hAnsi="Arial" w:cs="Arial"/>
          <w:bCs/>
          <w:sz w:val="17"/>
          <w:szCs w:val="17"/>
        </w:rPr>
        <w:t>p</w:t>
      </w:r>
      <w:r w:rsidR="00E10F66" w:rsidRPr="00630669">
        <w:rPr>
          <w:rFonts w:ascii="Arial" w:hAnsi="Arial" w:cs="Arial"/>
          <w:bCs/>
          <w:sz w:val="17"/>
          <w:szCs w:val="17"/>
        </w:rPr>
        <w:t>un</w:t>
      </w:r>
      <w:r w:rsidR="00481421" w:rsidRPr="00630669">
        <w:rPr>
          <w:rFonts w:ascii="Arial" w:hAnsi="Arial" w:cs="Arial"/>
          <w:bCs/>
          <w:sz w:val="17"/>
          <w:szCs w:val="17"/>
        </w:rPr>
        <w:t xml:space="preserve">kt </w:t>
      </w:r>
      <w:r w:rsidR="00D05041" w:rsidRPr="00630669">
        <w:rPr>
          <w:rFonts w:ascii="Arial" w:hAnsi="Arial" w:cs="Arial"/>
          <w:bCs/>
          <w:sz w:val="17"/>
          <w:szCs w:val="17"/>
        </w:rPr>
        <w:t>3</w:t>
      </w:r>
      <w:r w:rsidR="00481421" w:rsidRPr="00630669">
        <w:rPr>
          <w:rFonts w:ascii="Arial" w:hAnsi="Arial" w:cs="Arial"/>
          <w:bCs/>
          <w:sz w:val="17"/>
          <w:szCs w:val="17"/>
        </w:rPr>
        <w:t xml:space="preserve"> </w:t>
      </w:r>
      <w:r w:rsidR="00C42D44" w:rsidRPr="00630669">
        <w:rPr>
          <w:rFonts w:ascii="Arial" w:hAnsi="Arial" w:cs="Arial"/>
          <w:bCs/>
          <w:sz w:val="17"/>
          <w:szCs w:val="17"/>
        </w:rPr>
        <w:t xml:space="preserve">wniosku </w:t>
      </w:r>
      <w:r w:rsidRPr="00630669">
        <w:rPr>
          <w:rFonts w:ascii="Arial" w:hAnsi="Arial" w:cs="Arial"/>
          <w:bCs/>
          <w:sz w:val="17"/>
          <w:szCs w:val="17"/>
        </w:rPr>
        <w:t>w przypadku przy</w:t>
      </w:r>
      <w:r w:rsidR="00C42D44" w:rsidRPr="00630669">
        <w:rPr>
          <w:rFonts w:ascii="Arial" w:hAnsi="Arial" w:cs="Arial"/>
          <w:bCs/>
          <w:sz w:val="17"/>
          <w:szCs w:val="17"/>
        </w:rPr>
        <w:t xml:space="preserve">znania środków </w:t>
      </w:r>
      <w:r w:rsidRPr="00630669">
        <w:rPr>
          <w:rFonts w:ascii="Arial" w:hAnsi="Arial" w:cs="Arial"/>
          <w:bCs/>
          <w:sz w:val="17"/>
          <w:szCs w:val="17"/>
        </w:rPr>
        <w:t xml:space="preserve">na kwotę niższą niż </w:t>
      </w:r>
      <w:r w:rsidR="00D1149F" w:rsidRPr="00630669">
        <w:rPr>
          <w:rFonts w:ascii="Arial" w:hAnsi="Arial" w:cs="Arial"/>
          <w:bCs/>
          <w:sz w:val="17"/>
          <w:szCs w:val="17"/>
        </w:rPr>
        <w:t>wnioskowana;</w:t>
      </w:r>
    </w:p>
    <w:p w:rsidR="00D37966" w:rsidRPr="00630669" w:rsidRDefault="00D1149F" w:rsidP="00BD3BE6">
      <w:pPr>
        <w:numPr>
          <w:ilvl w:val="0"/>
          <w:numId w:val="3"/>
        </w:numPr>
        <w:shd w:val="clear" w:color="auto" w:fill="FFFFFF"/>
        <w:spacing w:line="360" w:lineRule="auto"/>
        <w:ind w:left="284" w:right="150" w:hanging="284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r w:rsidRPr="00630669">
        <w:rPr>
          <w:rFonts w:ascii="Arial" w:hAnsi="Arial" w:cs="Arial"/>
          <w:b/>
          <w:bCs/>
          <w:sz w:val="17"/>
          <w:szCs w:val="17"/>
        </w:rPr>
        <w:t xml:space="preserve">zapoznałem/liśmy się </w:t>
      </w:r>
      <w:r w:rsidRPr="00630669">
        <w:rPr>
          <w:rFonts w:ascii="Arial" w:hAnsi="Arial" w:cs="Arial"/>
          <w:bCs/>
          <w:sz w:val="17"/>
          <w:szCs w:val="17"/>
        </w:rPr>
        <w:t>z informacją dotyczącą przetwarzania danych osobowych i znam/y przysługujące mi/nam prawa.</w:t>
      </w:r>
    </w:p>
    <w:p w:rsidR="009B01B1" w:rsidRPr="00630669" w:rsidRDefault="009B01B1" w:rsidP="009B01B1">
      <w:pPr>
        <w:shd w:val="clear" w:color="auto" w:fill="FFFFFF"/>
        <w:spacing w:line="276" w:lineRule="auto"/>
        <w:ind w:left="284" w:right="150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</w:p>
    <w:p w:rsidR="00D1149F" w:rsidRPr="00630669" w:rsidRDefault="00D1149F" w:rsidP="00D1149F">
      <w:pPr>
        <w:shd w:val="clear" w:color="auto" w:fill="FFFFFF"/>
        <w:spacing w:line="276" w:lineRule="auto"/>
        <w:ind w:left="284" w:right="150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</w:p>
    <w:p w:rsidR="009B01B1" w:rsidRPr="00630669" w:rsidRDefault="009B01B1" w:rsidP="009B01B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Wiarygodność informacji podanych we wniosku i załączonych do niego dokumentach potwierdzam własnoręcznym podpisem.</w:t>
      </w:r>
    </w:p>
    <w:p w:rsidR="009B01B1" w:rsidRPr="00630669" w:rsidRDefault="009B01B1" w:rsidP="009B01B1">
      <w:pPr>
        <w:jc w:val="both"/>
        <w:rPr>
          <w:rFonts w:ascii="Arial" w:hAnsi="Arial" w:cs="Arial"/>
        </w:rPr>
      </w:pPr>
    </w:p>
    <w:p w:rsidR="009B01B1" w:rsidRPr="00630669" w:rsidRDefault="009B01B1" w:rsidP="009B01B1">
      <w:pPr>
        <w:jc w:val="both"/>
        <w:rPr>
          <w:rFonts w:ascii="Arial" w:hAnsi="Arial" w:cs="Arial"/>
        </w:rPr>
      </w:pPr>
    </w:p>
    <w:p w:rsidR="009B01B1" w:rsidRPr="00630669" w:rsidRDefault="009B01B1" w:rsidP="009B01B1">
      <w:pPr>
        <w:jc w:val="both"/>
        <w:rPr>
          <w:rFonts w:ascii="Arial" w:hAnsi="Arial" w:cs="Arial"/>
        </w:rPr>
      </w:pPr>
    </w:p>
    <w:p w:rsidR="009B01B1" w:rsidRPr="00630669" w:rsidRDefault="009B01B1" w:rsidP="009B01B1">
      <w:pPr>
        <w:jc w:val="both"/>
        <w:rPr>
          <w:rFonts w:ascii="Arial" w:hAnsi="Arial" w:cs="Arial"/>
        </w:rPr>
      </w:pPr>
      <w:r w:rsidRPr="00630669">
        <w:rPr>
          <w:rFonts w:ascii="Arial" w:hAnsi="Arial" w:cs="Arial"/>
        </w:rPr>
        <w:t xml:space="preserve">..................................., dnia ...............................   </w:t>
      </w:r>
      <w:r w:rsidRPr="00630669">
        <w:rPr>
          <w:rFonts w:ascii="Arial" w:hAnsi="Arial" w:cs="Arial"/>
        </w:rPr>
        <w:tab/>
      </w:r>
      <w:r w:rsidRPr="00630669">
        <w:rPr>
          <w:rFonts w:ascii="Arial" w:hAnsi="Arial" w:cs="Arial"/>
        </w:rPr>
        <w:tab/>
      </w:r>
      <w:r w:rsidRPr="00630669">
        <w:rPr>
          <w:rFonts w:ascii="Arial" w:hAnsi="Arial" w:cs="Arial"/>
        </w:rPr>
        <w:tab/>
        <w:t>………………</w:t>
      </w:r>
      <w:r w:rsidR="00CC2624" w:rsidRPr="00630669">
        <w:rPr>
          <w:rFonts w:ascii="Arial" w:hAnsi="Arial" w:cs="Arial"/>
        </w:rPr>
        <w:t>……</w:t>
      </w:r>
      <w:r w:rsidRPr="00630669">
        <w:rPr>
          <w:rFonts w:ascii="Arial" w:hAnsi="Arial" w:cs="Arial"/>
        </w:rPr>
        <w:t>............................................</w:t>
      </w:r>
    </w:p>
    <w:p w:rsidR="00017FE8" w:rsidRPr="00630669" w:rsidRDefault="009B01B1" w:rsidP="0025195D">
      <w:pPr>
        <w:rPr>
          <w:rFonts w:ascii="Palatino Linotype" w:hAnsi="Palatino Linotype"/>
          <w:b/>
          <w:bCs/>
          <w:sz w:val="8"/>
          <w:szCs w:val="8"/>
        </w:rPr>
      </w:pPr>
      <w:r w:rsidRPr="00630669">
        <w:rPr>
          <w:rFonts w:ascii="Arial" w:hAnsi="Arial" w:cs="Arial"/>
          <w:sz w:val="12"/>
          <w:szCs w:val="12"/>
        </w:rPr>
        <w:t xml:space="preserve">        miejscowość                                                                                                                                                                               czytelny podpis pracodawcy lub osoby reprezentującej pracodawcę</w:t>
      </w:r>
      <w:r w:rsidRPr="00630669">
        <w:rPr>
          <w:rFonts w:ascii="Palatino Linotype" w:hAnsi="Palatino Linotype" w:cs="Arial"/>
          <w:sz w:val="12"/>
          <w:szCs w:val="12"/>
        </w:rPr>
        <w:br/>
      </w:r>
    </w:p>
    <w:p w:rsidR="009B01B1" w:rsidRPr="00630669" w:rsidRDefault="009B01B1" w:rsidP="0060403B">
      <w:pPr>
        <w:tabs>
          <w:tab w:val="left" w:pos="284"/>
        </w:tabs>
        <w:spacing w:line="360" w:lineRule="auto"/>
        <w:ind w:left="360" w:hanging="360"/>
        <w:jc w:val="both"/>
        <w:rPr>
          <w:rFonts w:ascii="Palatino Linotype" w:hAnsi="Palatino Linotype"/>
          <w:b/>
          <w:bCs/>
          <w:sz w:val="8"/>
          <w:szCs w:val="8"/>
        </w:rPr>
      </w:pPr>
    </w:p>
    <w:p w:rsidR="009B01B1" w:rsidRPr="00630669" w:rsidRDefault="009B01B1" w:rsidP="0060403B">
      <w:pPr>
        <w:tabs>
          <w:tab w:val="left" w:pos="284"/>
        </w:tabs>
        <w:spacing w:line="360" w:lineRule="auto"/>
        <w:ind w:left="360" w:hanging="360"/>
        <w:jc w:val="both"/>
        <w:rPr>
          <w:rFonts w:ascii="Palatino Linotype" w:hAnsi="Palatino Linotype"/>
          <w:b/>
          <w:bCs/>
          <w:sz w:val="8"/>
          <w:szCs w:val="8"/>
        </w:rPr>
      </w:pPr>
    </w:p>
    <w:p w:rsidR="0025195D" w:rsidRPr="00630669" w:rsidRDefault="0025195D" w:rsidP="0060403B">
      <w:pPr>
        <w:tabs>
          <w:tab w:val="left" w:pos="284"/>
        </w:tabs>
        <w:spacing w:line="360" w:lineRule="auto"/>
        <w:ind w:left="360" w:hanging="360"/>
        <w:jc w:val="both"/>
        <w:rPr>
          <w:rFonts w:ascii="Palatino Linotype" w:hAnsi="Palatino Linotype"/>
          <w:b/>
          <w:bCs/>
        </w:rPr>
      </w:pPr>
    </w:p>
    <w:p w:rsidR="00FF7761" w:rsidRPr="00630669" w:rsidRDefault="00B95D88" w:rsidP="0060403B">
      <w:pPr>
        <w:tabs>
          <w:tab w:val="left" w:pos="284"/>
        </w:tabs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630669">
        <w:rPr>
          <w:rFonts w:ascii="Arial" w:hAnsi="Arial" w:cs="Arial"/>
          <w:b/>
          <w:bCs/>
        </w:rPr>
        <w:t>V</w:t>
      </w:r>
      <w:r w:rsidR="00D37966" w:rsidRPr="00630669">
        <w:rPr>
          <w:rFonts w:ascii="Arial" w:hAnsi="Arial" w:cs="Arial"/>
          <w:b/>
          <w:bCs/>
        </w:rPr>
        <w:t>I</w:t>
      </w:r>
      <w:r w:rsidR="00D1149F" w:rsidRPr="00630669">
        <w:rPr>
          <w:rFonts w:ascii="Arial" w:hAnsi="Arial" w:cs="Arial"/>
          <w:b/>
          <w:bCs/>
        </w:rPr>
        <w:t>I</w:t>
      </w:r>
      <w:r w:rsidR="00076F41" w:rsidRPr="00630669">
        <w:rPr>
          <w:rFonts w:ascii="Arial" w:hAnsi="Arial" w:cs="Arial"/>
          <w:b/>
          <w:bCs/>
        </w:rPr>
        <w:t>I.</w:t>
      </w:r>
      <w:r w:rsidRPr="00630669">
        <w:rPr>
          <w:rFonts w:ascii="Arial" w:hAnsi="Arial" w:cs="Arial"/>
          <w:b/>
          <w:bCs/>
        </w:rPr>
        <w:t xml:space="preserve"> </w:t>
      </w:r>
      <w:r w:rsidR="00FF7761" w:rsidRPr="00630669">
        <w:rPr>
          <w:rFonts w:ascii="Arial" w:hAnsi="Arial" w:cs="Arial"/>
          <w:b/>
          <w:bCs/>
        </w:rPr>
        <w:t>ZAŁĄC</w:t>
      </w:r>
      <w:r w:rsidR="00BE43AE" w:rsidRPr="00630669">
        <w:rPr>
          <w:rFonts w:ascii="Arial" w:hAnsi="Arial" w:cs="Arial"/>
          <w:b/>
          <w:bCs/>
        </w:rPr>
        <w:t>Z</w:t>
      </w:r>
      <w:r w:rsidR="00EA429E" w:rsidRPr="00630669">
        <w:rPr>
          <w:rFonts w:ascii="Arial" w:hAnsi="Arial" w:cs="Arial"/>
          <w:b/>
          <w:bCs/>
        </w:rPr>
        <w:t>NIKI DO WNIOSKU</w:t>
      </w:r>
    </w:p>
    <w:p w:rsidR="00EA429E" w:rsidRPr="00630669" w:rsidRDefault="00EA429E" w:rsidP="00BD3BE6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b/>
          <w:i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 xml:space="preserve">Oświadczenie pracodawcy </w:t>
      </w:r>
      <w:r w:rsidRPr="00630669">
        <w:rPr>
          <w:rFonts w:ascii="Arial" w:hAnsi="Arial" w:cs="Arial"/>
          <w:b/>
          <w:i/>
          <w:sz w:val="17"/>
          <w:szCs w:val="17"/>
        </w:rPr>
        <w:t>(Załącznik nr 1).</w:t>
      </w:r>
    </w:p>
    <w:p w:rsidR="0040165D" w:rsidRPr="00630669" w:rsidRDefault="0040165D" w:rsidP="00BD3BE6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 xml:space="preserve">Oświadczenia pracodawcy </w:t>
      </w:r>
      <w:r w:rsidR="00F50841" w:rsidRPr="00630669">
        <w:rPr>
          <w:rFonts w:ascii="Arial" w:hAnsi="Arial" w:cs="Arial"/>
          <w:sz w:val="17"/>
          <w:szCs w:val="17"/>
        </w:rPr>
        <w:t xml:space="preserve">dotyczące spełnienia wymagań uwzględnionych w priorytetach </w:t>
      </w:r>
      <w:r w:rsidR="00F50841" w:rsidRPr="00630669">
        <w:rPr>
          <w:rFonts w:ascii="Arial" w:hAnsi="Arial" w:cs="Arial"/>
          <w:b/>
          <w:i/>
          <w:sz w:val="17"/>
          <w:szCs w:val="17"/>
        </w:rPr>
        <w:t>(Załącznik nr 2).</w:t>
      </w:r>
    </w:p>
    <w:p w:rsidR="00B450AC" w:rsidRPr="00630669" w:rsidRDefault="00BE43AE" w:rsidP="00BD3BE6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>Kserokopię</w:t>
      </w:r>
      <w:r w:rsidR="00B450AC" w:rsidRPr="00630669">
        <w:rPr>
          <w:rFonts w:ascii="Arial" w:hAnsi="Arial" w:cs="Arial"/>
          <w:sz w:val="17"/>
          <w:szCs w:val="17"/>
        </w:rPr>
        <w:t xml:space="preserve"> (-e) zaświadczenia (-ń) lub oświadczenie o pomocy de minimis</w:t>
      </w:r>
      <w:r w:rsidR="00B450AC" w:rsidRPr="00630669">
        <w:rPr>
          <w:rFonts w:ascii="Arial" w:hAnsi="Arial" w:cs="Arial"/>
          <w:i/>
          <w:sz w:val="17"/>
          <w:szCs w:val="17"/>
        </w:rPr>
        <w:t xml:space="preserve"> </w:t>
      </w:r>
      <w:r w:rsidR="00B450AC" w:rsidRPr="00630669">
        <w:rPr>
          <w:rFonts w:ascii="Arial" w:hAnsi="Arial" w:cs="Arial"/>
          <w:b/>
          <w:i/>
          <w:sz w:val="17"/>
          <w:szCs w:val="17"/>
        </w:rPr>
        <w:t xml:space="preserve">(Załącznik nr </w:t>
      </w:r>
      <w:r w:rsidR="00452E1F" w:rsidRPr="00630669">
        <w:rPr>
          <w:rFonts w:ascii="Arial" w:hAnsi="Arial" w:cs="Arial"/>
          <w:b/>
          <w:i/>
          <w:sz w:val="17"/>
          <w:szCs w:val="17"/>
        </w:rPr>
        <w:t>3</w:t>
      </w:r>
      <w:r w:rsidR="00B450AC" w:rsidRPr="00630669">
        <w:rPr>
          <w:rFonts w:ascii="Arial" w:hAnsi="Arial" w:cs="Arial"/>
          <w:b/>
          <w:i/>
          <w:sz w:val="17"/>
          <w:szCs w:val="17"/>
        </w:rPr>
        <w:t>)</w:t>
      </w:r>
      <w:r w:rsidR="00B450AC" w:rsidRPr="00630669">
        <w:rPr>
          <w:rFonts w:ascii="Arial" w:hAnsi="Arial" w:cs="Arial"/>
          <w:i/>
          <w:sz w:val="17"/>
          <w:szCs w:val="17"/>
        </w:rPr>
        <w:t xml:space="preserve"> (w przypadku spółek osobowych, oświadczenia lub zaświadczenia składają spółka oraz wspólnicy spółki, którzy otrzymali pomoc de minimis w związku z prowadzeniem działalności gospodarczej przez tę spółkę)</w:t>
      </w:r>
      <w:r w:rsidR="00B450AC" w:rsidRPr="00630669">
        <w:rPr>
          <w:rFonts w:ascii="Arial" w:hAnsi="Arial" w:cs="Arial"/>
          <w:b/>
          <w:i/>
          <w:sz w:val="17"/>
          <w:szCs w:val="17"/>
        </w:rPr>
        <w:t>.</w:t>
      </w:r>
    </w:p>
    <w:p w:rsidR="008976CF" w:rsidRPr="00630669" w:rsidRDefault="008976CF" w:rsidP="00BD3BE6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>Formularz informacji przedstawianych przy ubieganiu się o pomoc de minimis  (</w:t>
      </w:r>
      <w:r w:rsidRPr="00630669">
        <w:rPr>
          <w:rFonts w:ascii="Arial" w:hAnsi="Arial" w:cs="Arial"/>
          <w:b/>
          <w:i/>
          <w:sz w:val="17"/>
          <w:szCs w:val="17"/>
        </w:rPr>
        <w:t>Załącznik nr</w:t>
      </w:r>
      <w:r w:rsidR="00EA429E" w:rsidRPr="00630669">
        <w:rPr>
          <w:rFonts w:ascii="Arial" w:hAnsi="Arial" w:cs="Arial"/>
          <w:b/>
          <w:i/>
          <w:sz w:val="17"/>
          <w:szCs w:val="17"/>
        </w:rPr>
        <w:t xml:space="preserve"> </w:t>
      </w:r>
      <w:r w:rsidR="00452E1F" w:rsidRPr="00630669">
        <w:rPr>
          <w:rFonts w:ascii="Arial" w:hAnsi="Arial" w:cs="Arial"/>
          <w:b/>
          <w:i/>
          <w:sz w:val="17"/>
          <w:szCs w:val="17"/>
        </w:rPr>
        <w:t>4</w:t>
      </w:r>
      <w:r w:rsidR="00E10F66" w:rsidRPr="00630669">
        <w:rPr>
          <w:rFonts w:ascii="Arial" w:hAnsi="Arial" w:cs="Arial"/>
          <w:b/>
          <w:i/>
          <w:sz w:val="17"/>
          <w:szCs w:val="17"/>
        </w:rPr>
        <w:t>)</w:t>
      </w:r>
      <w:r w:rsidR="003641A6" w:rsidRPr="00630669">
        <w:rPr>
          <w:rFonts w:ascii="Arial" w:hAnsi="Arial" w:cs="Arial"/>
          <w:b/>
          <w:sz w:val="17"/>
          <w:szCs w:val="17"/>
        </w:rPr>
        <w:t>.</w:t>
      </w:r>
    </w:p>
    <w:p w:rsidR="003641A6" w:rsidRPr="00630669" w:rsidRDefault="003641A6" w:rsidP="00BD3BE6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 xml:space="preserve">Formularz informacji przedstawianych przez wnioskodawcę przy ubieganiu się o pomoc de minimis w rolnictwie lub rybołówstwie </w:t>
      </w:r>
      <w:r w:rsidRPr="00630669">
        <w:rPr>
          <w:rFonts w:ascii="Arial" w:hAnsi="Arial" w:cs="Arial"/>
          <w:b/>
          <w:i/>
          <w:sz w:val="17"/>
          <w:szCs w:val="17"/>
        </w:rPr>
        <w:t>(Załącznik</w:t>
      </w:r>
      <w:r w:rsidR="00452E1F" w:rsidRPr="00630669">
        <w:rPr>
          <w:rFonts w:ascii="Arial" w:hAnsi="Arial" w:cs="Arial"/>
          <w:b/>
          <w:i/>
          <w:sz w:val="17"/>
          <w:szCs w:val="17"/>
        </w:rPr>
        <w:t xml:space="preserve"> nr</w:t>
      </w:r>
      <w:r w:rsidRPr="00630669">
        <w:rPr>
          <w:rFonts w:ascii="Arial" w:hAnsi="Arial" w:cs="Arial"/>
          <w:b/>
          <w:i/>
          <w:sz w:val="17"/>
          <w:szCs w:val="17"/>
        </w:rPr>
        <w:t xml:space="preserve"> </w:t>
      </w:r>
      <w:r w:rsidR="00452E1F" w:rsidRPr="00630669">
        <w:rPr>
          <w:rFonts w:ascii="Arial" w:hAnsi="Arial" w:cs="Arial"/>
          <w:b/>
          <w:i/>
          <w:sz w:val="17"/>
          <w:szCs w:val="17"/>
        </w:rPr>
        <w:t>4</w:t>
      </w:r>
      <w:r w:rsidR="00E10F66" w:rsidRPr="00630669">
        <w:rPr>
          <w:rFonts w:ascii="Arial" w:hAnsi="Arial" w:cs="Arial"/>
          <w:b/>
          <w:i/>
          <w:sz w:val="17"/>
          <w:szCs w:val="17"/>
        </w:rPr>
        <w:t>a</w:t>
      </w:r>
      <w:r w:rsidRPr="00630669">
        <w:rPr>
          <w:rFonts w:ascii="Arial" w:hAnsi="Arial" w:cs="Arial"/>
          <w:b/>
          <w:i/>
          <w:sz w:val="17"/>
          <w:szCs w:val="17"/>
        </w:rPr>
        <w:t>).</w:t>
      </w:r>
    </w:p>
    <w:p w:rsidR="00CE7A64" w:rsidRPr="00630669" w:rsidRDefault="00CE7A64" w:rsidP="00BD3BE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>Program kształcenia ustawicznego lub zakres egzaminu</w:t>
      </w:r>
      <w:r w:rsidR="00321824" w:rsidRPr="00630669">
        <w:rPr>
          <w:rFonts w:ascii="Arial" w:hAnsi="Arial" w:cs="Arial"/>
          <w:sz w:val="17"/>
          <w:szCs w:val="17"/>
        </w:rPr>
        <w:t xml:space="preserve"> (</w:t>
      </w:r>
      <w:r w:rsidR="00814E3C" w:rsidRPr="00630669">
        <w:rPr>
          <w:rFonts w:ascii="Arial" w:hAnsi="Arial" w:cs="Arial"/>
          <w:sz w:val="17"/>
          <w:szCs w:val="17"/>
        </w:rPr>
        <w:t xml:space="preserve">w postaci </w:t>
      </w:r>
      <w:r w:rsidR="00321824" w:rsidRPr="00630669">
        <w:rPr>
          <w:rFonts w:ascii="Arial" w:hAnsi="Arial" w:cs="Arial"/>
          <w:b/>
          <w:i/>
          <w:sz w:val="17"/>
          <w:szCs w:val="17"/>
        </w:rPr>
        <w:t>Załącznik</w:t>
      </w:r>
      <w:r w:rsidR="00814E3C" w:rsidRPr="00630669">
        <w:rPr>
          <w:rFonts w:ascii="Arial" w:hAnsi="Arial" w:cs="Arial"/>
          <w:b/>
          <w:i/>
          <w:sz w:val="17"/>
          <w:szCs w:val="17"/>
        </w:rPr>
        <w:t>a</w:t>
      </w:r>
      <w:r w:rsidR="00321824" w:rsidRPr="00630669">
        <w:rPr>
          <w:rFonts w:ascii="Arial" w:hAnsi="Arial" w:cs="Arial"/>
          <w:b/>
          <w:i/>
          <w:sz w:val="17"/>
          <w:szCs w:val="17"/>
        </w:rPr>
        <w:t xml:space="preserve"> nr </w:t>
      </w:r>
      <w:r w:rsidR="00941EC8" w:rsidRPr="00630669">
        <w:rPr>
          <w:rFonts w:ascii="Arial" w:hAnsi="Arial" w:cs="Arial"/>
          <w:b/>
          <w:i/>
          <w:sz w:val="17"/>
          <w:szCs w:val="17"/>
        </w:rPr>
        <w:t>5</w:t>
      </w:r>
      <w:r w:rsidR="00814E3C" w:rsidRPr="00630669">
        <w:rPr>
          <w:rFonts w:ascii="Arial" w:hAnsi="Arial" w:cs="Arial"/>
          <w:b/>
          <w:i/>
          <w:sz w:val="17"/>
          <w:szCs w:val="17"/>
        </w:rPr>
        <w:t xml:space="preserve"> </w:t>
      </w:r>
      <w:r w:rsidR="00814E3C" w:rsidRPr="00630669">
        <w:rPr>
          <w:rFonts w:ascii="Arial" w:hAnsi="Arial" w:cs="Arial"/>
          <w:sz w:val="17"/>
          <w:szCs w:val="17"/>
        </w:rPr>
        <w:t>lub informacji przygotowanej przez realizatora usługi kształ</w:t>
      </w:r>
      <w:r w:rsidR="0025195D" w:rsidRPr="00630669">
        <w:rPr>
          <w:rFonts w:ascii="Arial" w:hAnsi="Arial" w:cs="Arial"/>
          <w:sz w:val="17"/>
          <w:szCs w:val="17"/>
        </w:rPr>
        <w:t xml:space="preserve">cenia ustawicznego zawierającej </w:t>
      </w:r>
      <w:r w:rsidR="004263CA" w:rsidRPr="00630669">
        <w:rPr>
          <w:rFonts w:ascii="Arial" w:hAnsi="Arial" w:cs="Arial"/>
          <w:sz w:val="17"/>
          <w:szCs w:val="17"/>
        </w:rPr>
        <w:t xml:space="preserve">elementy wskazane w </w:t>
      </w:r>
      <w:r w:rsidR="0025195D" w:rsidRPr="00630669">
        <w:rPr>
          <w:rFonts w:ascii="Arial" w:hAnsi="Arial" w:cs="Arial"/>
          <w:b/>
          <w:i/>
          <w:sz w:val="17"/>
          <w:szCs w:val="17"/>
        </w:rPr>
        <w:t>Załączniku</w:t>
      </w:r>
      <w:r w:rsidR="004263CA" w:rsidRPr="00630669">
        <w:rPr>
          <w:rFonts w:ascii="Arial" w:hAnsi="Arial" w:cs="Arial"/>
          <w:b/>
          <w:i/>
          <w:sz w:val="17"/>
          <w:szCs w:val="17"/>
        </w:rPr>
        <w:t xml:space="preserve"> nr 5</w:t>
      </w:r>
      <w:r w:rsidR="004263CA" w:rsidRPr="00630669">
        <w:rPr>
          <w:rFonts w:ascii="Arial" w:hAnsi="Arial" w:cs="Arial"/>
          <w:b/>
          <w:sz w:val="17"/>
          <w:szCs w:val="17"/>
        </w:rPr>
        <w:t>).</w:t>
      </w:r>
    </w:p>
    <w:p w:rsidR="00E10F66" w:rsidRPr="00630669" w:rsidRDefault="00E10F66" w:rsidP="00BD3BE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>Kserokopię c</w:t>
      </w:r>
      <w:bookmarkStart w:id="1" w:name="_GoBack"/>
      <w:bookmarkEnd w:id="1"/>
      <w:r w:rsidRPr="00630669">
        <w:rPr>
          <w:rFonts w:ascii="Arial" w:hAnsi="Arial" w:cs="Arial"/>
          <w:sz w:val="17"/>
          <w:szCs w:val="17"/>
        </w:rPr>
        <w:t>ertyfikatów jakości oferowanych usług posiadane przez</w:t>
      </w:r>
      <w:r w:rsidR="00815441" w:rsidRPr="00630669">
        <w:rPr>
          <w:rFonts w:ascii="Arial" w:hAnsi="Arial" w:cs="Arial"/>
          <w:sz w:val="17"/>
          <w:szCs w:val="17"/>
        </w:rPr>
        <w:t xml:space="preserve"> realizatora, a w przypadku kursów kserokopię dokumentu, </w:t>
      </w:r>
      <w:r w:rsidR="00550B88" w:rsidRPr="00630669">
        <w:rPr>
          <w:rFonts w:ascii="Arial" w:hAnsi="Arial" w:cs="Arial"/>
          <w:sz w:val="17"/>
          <w:szCs w:val="17"/>
        </w:rPr>
        <w:br/>
      </w:r>
      <w:r w:rsidR="00815441" w:rsidRPr="00630669">
        <w:rPr>
          <w:rFonts w:ascii="Arial" w:hAnsi="Arial" w:cs="Arial"/>
          <w:sz w:val="17"/>
          <w:szCs w:val="17"/>
        </w:rPr>
        <w:t>na podstawie, którego prowadzi on pozaszkolne formy kształcenia ustawicznego</w:t>
      </w:r>
      <w:r w:rsidR="008F0561" w:rsidRPr="00630669">
        <w:rPr>
          <w:rFonts w:ascii="Arial" w:hAnsi="Arial" w:cs="Arial"/>
          <w:sz w:val="17"/>
          <w:szCs w:val="17"/>
        </w:rPr>
        <w:t>, jeżeli informacja ta nie jest dostępna w publicznych rejestrach elektronicznych.</w:t>
      </w:r>
    </w:p>
    <w:p w:rsidR="00CE7A64" w:rsidRPr="00630669" w:rsidRDefault="00CE7A64" w:rsidP="00BD3BE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sz w:val="17"/>
          <w:szCs w:val="17"/>
        </w:rPr>
        <w:t xml:space="preserve">Wzór dokumentu potwierdzającego kompetencje nabyte przez uczestników, wystawionego przez realizatora (jeżeli nie wynika on </w:t>
      </w:r>
      <w:r w:rsidR="00550B88" w:rsidRPr="00630669">
        <w:rPr>
          <w:rFonts w:ascii="Arial" w:hAnsi="Arial" w:cs="Arial"/>
          <w:sz w:val="17"/>
          <w:szCs w:val="17"/>
        </w:rPr>
        <w:br/>
      </w:r>
      <w:r w:rsidRPr="00630669">
        <w:rPr>
          <w:rFonts w:ascii="Arial" w:hAnsi="Arial" w:cs="Arial"/>
          <w:sz w:val="17"/>
          <w:szCs w:val="17"/>
        </w:rPr>
        <w:t>z przepisów powszechnie obowiązujących).</w:t>
      </w:r>
    </w:p>
    <w:p w:rsidR="00BE43AE" w:rsidRPr="00630669" w:rsidRDefault="00BE43AE" w:rsidP="00BD3BE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b/>
          <w:sz w:val="17"/>
          <w:szCs w:val="17"/>
        </w:rPr>
        <w:t>Kserokopię</w:t>
      </w:r>
      <w:r w:rsidR="00FF7761" w:rsidRPr="00630669">
        <w:rPr>
          <w:rFonts w:ascii="Arial" w:hAnsi="Arial" w:cs="Arial"/>
          <w:b/>
          <w:sz w:val="17"/>
          <w:szCs w:val="17"/>
        </w:rPr>
        <w:t xml:space="preserve"> dokumentu potwierdzającego </w:t>
      </w:r>
      <w:r w:rsidR="00922AC6" w:rsidRPr="00630669">
        <w:rPr>
          <w:rFonts w:ascii="Arial" w:hAnsi="Arial" w:cs="Arial"/>
          <w:b/>
          <w:sz w:val="17"/>
          <w:szCs w:val="17"/>
        </w:rPr>
        <w:t>oznaczenie formy</w:t>
      </w:r>
      <w:r w:rsidR="00FF7761" w:rsidRPr="00630669">
        <w:rPr>
          <w:rFonts w:ascii="Arial" w:hAnsi="Arial" w:cs="Arial"/>
          <w:b/>
          <w:sz w:val="17"/>
          <w:szCs w:val="17"/>
        </w:rPr>
        <w:t xml:space="preserve"> prawn</w:t>
      </w:r>
      <w:r w:rsidR="00922AC6" w:rsidRPr="00630669">
        <w:rPr>
          <w:rFonts w:ascii="Arial" w:hAnsi="Arial" w:cs="Arial"/>
          <w:b/>
          <w:sz w:val="17"/>
          <w:szCs w:val="17"/>
        </w:rPr>
        <w:t>ej</w:t>
      </w:r>
      <w:r w:rsidR="009D44FE" w:rsidRPr="00630669">
        <w:rPr>
          <w:rFonts w:ascii="Arial" w:hAnsi="Arial" w:cs="Arial"/>
          <w:sz w:val="17"/>
          <w:szCs w:val="17"/>
        </w:rPr>
        <w:t xml:space="preserve"> </w:t>
      </w:r>
      <w:r w:rsidR="00922AC6" w:rsidRPr="00630669">
        <w:rPr>
          <w:rFonts w:ascii="Arial" w:hAnsi="Arial" w:cs="Arial"/>
          <w:sz w:val="17"/>
          <w:szCs w:val="17"/>
        </w:rPr>
        <w:t xml:space="preserve">prowadzonej działalności – w przypadku braku wpisu </w:t>
      </w:r>
      <w:r w:rsidR="00550B88" w:rsidRPr="00630669">
        <w:rPr>
          <w:rFonts w:ascii="Arial" w:hAnsi="Arial" w:cs="Arial"/>
          <w:sz w:val="17"/>
          <w:szCs w:val="17"/>
        </w:rPr>
        <w:br/>
      </w:r>
      <w:r w:rsidR="00922AC6" w:rsidRPr="00630669">
        <w:rPr>
          <w:rFonts w:ascii="Arial" w:hAnsi="Arial" w:cs="Arial"/>
          <w:sz w:val="17"/>
          <w:szCs w:val="17"/>
        </w:rPr>
        <w:t>do Krajowego Rejestru Sądowego lub Centralnej Ewidencji i Informacji o Działalności Gospodarczej</w:t>
      </w:r>
      <w:r w:rsidR="006F6A33" w:rsidRPr="00630669">
        <w:rPr>
          <w:rFonts w:ascii="Arial" w:hAnsi="Arial" w:cs="Arial"/>
          <w:sz w:val="17"/>
          <w:szCs w:val="17"/>
        </w:rPr>
        <w:t>.</w:t>
      </w:r>
    </w:p>
    <w:p w:rsidR="00FF7761" w:rsidRPr="00630669" w:rsidRDefault="00FF7761" w:rsidP="00BD3BE6">
      <w:pPr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630669">
        <w:rPr>
          <w:rFonts w:ascii="Arial" w:hAnsi="Arial" w:cs="Arial"/>
          <w:b/>
          <w:sz w:val="17"/>
          <w:szCs w:val="17"/>
        </w:rPr>
        <w:t>Pełnomocnictwo do reprezentowania pracodawcy</w:t>
      </w:r>
      <w:r w:rsidRPr="00630669">
        <w:rPr>
          <w:rFonts w:ascii="Arial" w:hAnsi="Arial" w:cs="Arial"/>
          <w:sz w:val="17"/>
          <w:szCs w:val="17"/>
        </w:rPr>
        <w:t xml:space="preserve"> – w przypadku upoważnienia innej osoby do reprezentowania Pracodawcy przed Powiatowym Urzędem Pracy w sprawach związanych z realizacją wniosku konieczne jest przedłożenie dokumentu pełnomocnictwa</w:t>
      </w:r>
      <w:r w:rsidR="00F12C81" w:rsidRPr="00630669">
        <w:rPr>
          <w:rFonts w:ascii="Arial" w:hAnsi="Arial" w:cs="Arial"/>
          <w:sz w:val="17"/>
          <w:szCs w:val="17"/>
        </w:rPr>
        <w:t>.</w:t>
      </w:r>
    </w:p>
    <w:p w:rsidR="006F6A33" w:rsidRPr="00630669" w:rsidRDefault="006F6A33" w:rsidP="00FF7761">
      <w:pPr>
        <w:shd w:val="clear" w:color="auto" w:fill="FFFFFF"/>
        <w:spacing w:line="276" w:lineRule="auto"/>
        <w:ind w:left="284" w:hanging="284"/>
        <w:jc w:val="both"/>
        <w:rPr>
          <w:rFonts w:ascii="Palatino Linotype" w:hAnsi="Palatino Linotype"/>
          <w:sz w:val="4"/>
          <w:szCs w:val="4"/>
        </w:rPr>
      </w:pPr>
    </w:p>
    <w:p w:rsidR="006F30C5" w:rsidRPr="00630669" w:rsidRDefault="006F30C5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6F30C5" w:rsidRPr="00630669" w:rsidRDefault="006F30C5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B65CB1" w:rsidRPr="00630669" w:rsidRDefault="00B65CB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12C81" w:rsidRPr="00630669" w:rsidRDefault="00F12C8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12C81" w:rsidRPr="00630669" w:rsidRDefault="00F12C8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12C81" w:rsidRPr="00630669" w:rsidRDefault="00F12C8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12C81" w:rsidRPr="00630669" w:rsidRDefault="00F12C8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12C81" w:rsidRPr="00630669" w:rsidRDefault="00F12C81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25195D" w:rsidRPr="00630669" w:rsidRDefault="0025195D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25195D" w:rsidRPr="00630669" w:rsidRDefault="0025195D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A16E36" w:rsidRPr="00630669" w:rsidRDefault="00A16E36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A16E36" w:rsidRPr="00630669" w:rsidRDefault="00A16E36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25195D" w:rsidRPr="00630669" w:rsidRDefault="0025195D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BD3BE6" w:rsidRPr="00630669" w:rsidRDefault="00BD3BE6" w:rsidP="00BE2911">
      <w:pPr>
        <w:spacing w:line="360" w:lineRule="auto"/>
        <w:jc w:val="both"/>
        <w:rPr>
          <w:rFonts w:ascii="Palatino Linotype" w:hAnsi="Palatino Linotype"/>
          <w:i/>
          <w:sz w:val="10"/>
          <w:szCs w:val="10"/>
        </w:rPr>
      </w:pPr>
    </w:p>
    <w:p w:rsidR="00F955E2" w:rsidRPr="00630669" w:rsidRDefault="00076F41" w:rsidP="004A5C0C">
      <w:pPr>
        <w:pStyle w:val="Tekstpodstawowy2"/>
        <w:spacing w:line="360" w:lineRule="auto"/>
        <w:jc w:val="both"/>
        <w:rPr>
          <w:rFonts w:cs="Arial"/>
          <w:sz w:val="20"/>
        </w:rPr>
      </w:pPr>
      <w:r w:rsidRPr="00630669">
        <w:rPr>
          <w:rFonts w:cs="Arial"/>
          <w:b/>
          <w:sz w:val="20"/>
          <w:lang w:val="pl-PL"/>
        </w:rPr>
        <w:lastRenderedPageBreak/>
        <w:t>IX</w:t>
      </w:r>
      <w:r w:rsidR="004A5C0C" w:rsidRPr="00630669">
        <w:rPr>
          <w:rFonts w:cs="Arial"/>
          <w:b/>
          <w:sz w:val="20"/>
        </w:rPr>
        <w:t>.</w:t>
      </w:r>
      <w:r w:rsidR="00F12C81" w:rsidRPr="00630669">
        <w:rPr>
          <w:rFonts w:cs="Arial"/>
          <w:b/>
          <w:sz w:val="20"/>
          <w:lang w:val="pl-PL"/>
        </w:rPr>
        <w:t xml:space="preserve"> </w:t>
      </w:r>
      <w:r w:rsidR="00FB20B4" w:rsidRPr="00630669">
        <w:rPr>
          <w:rFonts w:cs="Arial"/>
          <w:b/>
          <w:sz w:val="20"/>
        </w:rPr>
        <w:t>WYPEŁNIA URZĄD</w:t>
      </w:r>
      <w:r w:rsidR="00AF16B7" w:rsidRPr="00630669">
        <w:rPr>
          <w:rFonts w:cs="Arial"/>
          <w:b/>
          <w:sz w:val="20"/>
        </w:rPr>
        <w:t>:</w:t>
      </w:r>
    </w:p>
    <w:p w:rsidR="00AF16B7" w:rsidRPr="00630669" w:rsidRDefault="00AF16B7" w:rsidP="00960C14">
      <w:p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Wniosek </w:t>
      </w:r>
      <w:r w:rsidR="00A05B86" w:rsidRPr="00630669">
        <w:rPr>
          <w:rFonts w:ascii="Arial" w:hAnsi="Arial" w:cs="Arial"/>
          <w:sz w:val="18"/>
          <w:szCs w:val="18"/>
        </w:rPr>
        <w:t xml:space="preserve">jest </w:t>
      </w:r>
      <w:r w:rsidR="00556D41" w:rsidRPr="00630669">
        <w:rPr>
          <w:rFonts w:ascii="Arial" w:hAnsi="Arial" w:cs="Arial"/>
          <w:sz w:val="18"/>
          <w:szCs w:val="18"/>
        </w:rPr>
        <w:t>kompletny i prawidłowo wypełniony</w:t>
      </w:r>
      <w:r w:rsidRPr="00630669">
        <w:rPr>
          <w:rFonts w:ascii="Arial" w:hAnsi="Arial" w:cs="Arial"/>
          <w:sz w:val="18"/>
          <w:szCs w:val="18"/>
        </w:rPr>
        <w:t>:</w:t>
      </w:r>
    </w:p>
    <w:p w:rsidR="00AF16B7" w:rsidRPr="00630669" w:rsidRDefault="006C4458" w:rsidP="00CD2D9A">
      <w:pPr>
        <w:numPr>
          <w:ilvl w:val="0"/>
          <w:numId w:val="19"/>
        </w:numPr>
        <w:spacing w:line="360" w:lineRule="auto"/>
        <w:ind w:left="284" w:hanging="284"/>
        <w:rPr>
          <w:rFonts w:ascii="Arial" w:eastAsia="Arial Unicode MS" w:hAnsi="Arial" w:cs="Arial"/>
        </w:rPr>
      </w:pPr>
      <w:r w:rsidRPr="00630669">
        <w:rPr>
          <w:rFonts w:ascii="Arial" w:eastAsia="Arial Unicode MS" w:hAnsi="Arial" w:cs="Arial"/>
          <w:sz w:val="18"/>
          <w:szCs w:val="18"/>
        </w:rPr>
        <w:t xml:space="preserve"> </w:t>
      </w:r>
      <w:r w:rsidRPr="00630669">
        <w:rPr>
          <w:rFonts w:ascii="Arial" w:eastAsia="Arial Unicode MS" w:hAnsi="Arial" w:cs="Arial"/>
          <w:sz w:val="24"/>
          <w:szCs w:val="24"/>
        </w:rPr>
        <w:t>՗</w:t>
      </w:r>
      <w:r w:rsidR="007E4AD6" w:rsidRPr="00630669">
        <w:rPr>
          <w:rFonts w:ascii="Arial" w:eastAsia="Arial Unicode MS" w:hAnsi="Arial" w:cs="Arial"/>
          <w:sz w:val="24"/>
          <w:szCs w:val="24"/>
        </w:rPr>
        <w:t xml:space="preserve"> </w:t>
      </w:r>
      <w:r w:rsidR="00AF16B7" w:rsidRPr="00630669">
        <w:rPr>
          <w:rFonts w:ascii="Arial" w:eastAsia="Arial Unicode MS" w:hAnsi="Arial" w:cs="Arial"/>
        </w:rPr>
        <w:t>TAK</w:t>
      </w:r>
      <w:r w:rsidR="00960C14" w:rsidRPr="00630669">
        <w:rPr>
          <w:rFonts w:ascii="Arial" w:eastAsia="Arial Unicode MS" w:hAnsi="Arial" w:cs="Arial"/>
        </w:rPr>
        <w:t xml:space="preserve"> </w:t>
      </w:r>
    </w:p>
    <w:p w:rsidR="00556D41" w:rsidRPr="00630669" w:rsidRDefault="00556D41" w:rsidP="00556D41">
      <w:pPr>
        <w:ind w:left="6392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56D41" w:rsidRPr="00630669" w:rsidRDefault="00556D41" w:rsidP="00556D41">
      <w:pPr>
        <w:ind w:left="720"/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  <w:t xml:space="preserve">  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6"/>
          <w:szCs w:val="16"/>
        </w:rPr>
        <w:t xml:space="preserve">                         (data, pieczęć i podpis pracownika urzędu )</w:t>
      </w:r>
    </w:p>
    <w:p w:rsidR="00556D41" w:rsidRPr="00630669" w:rsidRDefault="00960C14" w:rsidP="00CD2D9A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630669">
        <w:rPr>
          <w:rFonts w:ascii="Arial" w:eastAsia="Arial Unicode MS" w:hAnsi="Arial" w:cs="Arial"/>
          <w:sz w:val="24"/>
          <w:szCs w:val="24"/>
        </w:rPr>
        <w:t>౟</w:t>
      </w:r>
      <w:r w:rsidRPr="00630669">
        <w:rPr>
          <w:rFonts w:ascii="Arial" w:eastAsia="Arial Unicode MS" w:hAnsi="Arial" w:cs="Arial"/>
          <w:sz w:val="18"/>
          <w:szCs w:val="18"/>
        </w:rPr>
        <w:t xml:space="preserve"> </w:t>
      </w:r>
      <w:r w:rsidR="00AF16B7" w:rsidRPr="00630669">
        <w:rPr>
          <w:rFonts w:ascii="Arial" w:eastAsia="Arial Unicode MS" w:hAnsi="Arial" w:cs="Arial"/>
          <w:sz w:val="18"/>
          <w:szCs w:val="18"/>
        </w:rPr>
        <w:t>NIE</w:t>
      </w:r>
      <w:r w:rsidRPr="00630669">
        <w:rPr>
          <w:rFonts w:ascii="Arial" w:hAnsi="Arial" w:cs="Arial"/>
          <w:sz w:val="18"/>
          <w:szCs w:val="18"/>
        </w:rPr>
        <w:t xml:space="preserve">, </w:t>
      </w:r>
      <w:r w:rsidR="00A05B86" w:rsidRPr="00630669">
        <w:rPr>
          <w:rFonts w:ascii="Arial" w:hAnsi="Arial" w:cs="Arial"/>
          <w:sz w:val="18"/>
          <w:szCs w:val="18"/>
        </w:rPr>
        <w:t>wniosek jest niekompletny - uzasadnienie</w:t>
      </w:r>
      <w:r w:rsidR="00556D41" w:rsidRPr="00630669">
        <w:rPr>
          <w:rFonts w:ascii="Arial" w:hAnsi="Arial" w:cs="Arial"/>
          <w:sz w:val="18"/>
          <w:szCs w:val="18"/>
        </w:rPr>
        <w:t>:</w:t>
      </w:r>
      <w:r w:rsidR="00AF16B7" w:rsidRPr="00630669">
        <w:rPr>
          <w:rFonts w:ascii="Arial" w:hAnsi="Arial" w:cs="Arial"/>
          <w:sz w:val="18"/>
          <w:szCs w:val="18"/>
        </w:rPr>
        <w:t xml:space="preserve"> </w:t>
      </w:r>
      <w:r w:rsidR="007E4AD6"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…………………………………………………………………………………........</w:t>
      </w:r>
    </w:p>
    <w:p w:rsidR="007E4AD6" w:rsidRPr="00630669" w:rsidRDefault="007E4AD6" w:rsidP="007E4AD6">
      <w:pPr>
        <w:spacing w:line="276" w:lineRule="auto"/>
        <w:ind w:left="284"/>
        <w:rPr>
          <w:rFonts w:ascii="Palatino Linotype" w:hAnsi="Palatino Linotype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B86" w:rsidRPr="00630669" w:rsidRDefault="00A05B86" w:rsidP="00A05B86">
      <w:pPr>
        <w:ind w:firstLine="284"/>
        <w:rPr>
          <w:rFonts w:ascii="Palatino Linotype" w:hAnsi="Palatino Linotype"/>
          <w:sz w:val="18"/>
          <w:szCs w:val="18"/>
        </w:rPr>
      </w:pPr>
    </w:p>
    <w:p w:rsidR="007E4AD6" w:rsidRPr="00630669" w:rsidRDefault="007E4AD6" w:rsidP="00A05B86">
      <w:pPr>
        <w:ind w:firstLine="284"/>
        <w:rPr>
          <w:rFonts w:ascii="Palatino Linotype" w:hAnsi="Palatino Linotype"/>
          <w:sz w:val="18"/>
          <w:szCs w:val="18"/>
        </w:rPr>
      </w:pPr>
    </w:p>
    <w:p w:rsidR="00A05B86" w:rsidRPr="00630669" w:rsidRDefault="00A05B86" w:rsidP="00A05B86">
      <w:pPr>
        <w:ind w:left="6392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A05B86" w:rsidRPr="00630669" w:rsidRDefault="00A05B86" w:rsidP="00A05B86">
      <w:pPr>
        <w:ind w:left="720"/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  <w:t xml:space="preserve">  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6"/>
          <w:szCs w:val="16"/>
        </w:rPr>
        <w:t xml:space="preserve">                         (data, pieczęć i podpis pracownika urzędu )</w:t>
      </w:r>
    </w:p>
    <w:p w:rsidR="00A05B86" w:rsidRPr="00630669" w:rsidRDefault="00A05B86" w:rsidP="00556D41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7E4AD6" w:rsidRPr="00630669" w:rsidRDefault="00960C14" w:rsidP="00CD2D9A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630669">
        <w:rPr>
          <w:rFonts w:ascii="Arial" w:eastAsia="Arial Unicode MS" w:hAnsi="Arial" w:cs="Arial"/>
          <w:sz w:val="24"/>
          <w:szCs w:val="24"/>
        </w:rPr>
        <w:t>౟</w:t>
      </w:r>
      <w:r w:rsidRPr="00630669">
        <w:rPr>
          <w:rFonts w:ascii="Arial" w:eastAsia="Arial Unicode MS" w:hAnsi="Arial" w:cs="Arial"/>
          <w:sz w:val="18"/>
          <w:szCs w:val="18"/>
        </w:rPr>
        <w:t xml:space="preserve"> </w:t>
      </w:r>
      <w:r w:rsidR="00556D41" w:rsidRPr="00630669">
        <w:rPr>
          <w:rFonts w:ascii="Arial" w:hAnsi="Arial" w:cs="Arial"/>
          <w:sz w:val="18"/>
          <w:szCs w:val="18"/>
        </w:rPr>
        <w:t>NIE</w:t>
      </w:r>
      <w:r w:rsidRPr="00630669">
        <w:rPr>
          <w:rFonts w:ascii="Arial" w:hAnsi="Arial" w:cs="Arial"/>
          <w:sz w:val="18"/>
          <w:szCs w:val="18"/>
        </w:rPr>
        <w:t xml:space="preserve">, </w:t>
      </w:r>
      <w:r w:rsidR="00A05B86" w:rsidRPr="00630669">
        <w:rPr>
          <w:rFonts w:ascii="Arial" w:hAnsi="Arial" w:cs="Arial"/>
          <w:sz w:val="18"/>
          <w:szCs w:val="18"/>
        </w:rPr>
        <w:t>wniosek jest nieprawidłowo wypełniony</w:t>
      </w:r>
      <w:r w:rsidR="00556D41" w:rsidRPr="00630669">
        <w:rPr>
          <w:rFonts w:ascii="Arial" w:hAnsi="Arial" w:cs="Arial"/>
          <w:sz w:val="18"/>
          <w:szCs w:val="18"/>
        </w:rPr>
        <w:t xml:space="preserve"> – uzasadnienie</w:t>
      </w:r>
      <w:r w:rsidR="006C4458" w:rsidRPr="00630669">
        <w:rPr>
          <w:rFonts w:ascii="Arial" w:hAnsi="Arial" w:cs="Arial"/>
          <w:sz w:val="18"/>
          <w:szCs w:val="18"/>
        </w:rPr>
        <w:t xml:space="preserve">: </w:t>
      </w:r>
      <w:r w:rsidR="007E4AD6" w:rsidRPr="00630669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7E4AD6" w:rsidRPr="00630669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C14" w:rsidRPr="00630669" w:rsidRDefault="00960C14" w:rsidP="00AE6B10">
      <w:pPr>
        <w:spacing w:line="360" w:lineRule="auto"/>
        <w:rPr>
          <w:rFonts w:ascii="Palatino Linotype" w:hAnsi="Palatino Linotype"/>
          <w:sz w:val="18"/>
          <w:szCs w:val="18"/>
        </w:rPr>
      </w:pPr>
    </w:p>
    <w:p w:rsidR="00811B18" w:rsidRPr="00630669" w:rsidRDefault="00AF16B7" w:rsidP="00BD3BE6">
      <w:pPr>
        <w:spacing w:line="360" w:lineRule="auto"/>
        <w:rPr>
          <w:rFonts w:ascii="Arial" w:hAnsi="Arial" w:cs="Arial"/>
          <w:strike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Wnioskodawca został poinformowany telefonicznie</w:t>
      </w:r>
      <w:r w:rsidR="00556D41" w:rsidRPr="00630669">
        <w:rPr>
          <w:rFonts w:ascii="Arial" w:hAnsi="Arial" w:cs="Arial"/>
          <w:sz w:val="18"/>
          <w:szCs w:val="18"/>
        </w:rPr>
        <w:t xml:space="preserve">/ pisemnie </w:t>
      </w:r>
      <w:r w:rsidRPr="00630669">
        <w:rPr>
          <w:rFonts w:ascii="Arial" w:hAnsi="Arial" w:cs="Arial"/>
          <w:sz w:val="18"/>
          <w:szCs w:val="18"/>
        </w:rPr>
        <w:t xml:space="preserve">o ww. </w:t>
      </w:r>
      <w:r w:rsidR="00A05B86" w:rsidRPr="00630669">
        <w:rPr>
          <w:rFonts w:ascii="Arial" w:hAnsi="Arial" w:cs="Arial"/>
          <w:sz w:val="18"/>
          <w:szCs w:val="18"/>
        </w:rPr>
        <w:t xml:space="preserve">nieprawidłowościach </w:t>
      </w:r>
      <w:r w:rsidRPr="00630669">
        <w:rPr>
          <w:rFonts w:ascii="Arial" w:hAnsi="Arial" w:cs="Arial"/>
          <w:sz w:val="18"/>
          <w:szCs w:val="18"/>
        </w:rPr>
        <w:t>w dniu ………………………</w:t>
      </w:r>
      <w:r w:rsidR="00556D41" w:rsidRPr="00630669">
        <w:rPr>
          <w:rFonts w:ascii="Arial" w:hAnsi="Arial" w:cs="Arial"/>
          <w:sz w:val="18"/>
          <w:szCs w:val="18"/>
        </w:rPr>
        <w:t>…….</w:t>
      </w:r>
      <w:r w:rsidRPr="00630669">
        <w:rPr>
          <w:rFonts w:ascii="Arial" w:hAnsi="Arial" w:cs="Arial"/>
          <w:sz w:val="18"/>
          <w:szCs w:val="18"/>
        </w:rPr>
        <w:t>.</w:t>
      </w:r>
      <w:r w:rsidR="00A05B86" w:rsidRPr="00630669">
        <w:rPr>
          <w:rFonts w:ascii="Arial" w:hAnsi="Arial" w:cs="Arial"/>
          <w:sz w:val="18"/>
          <w:szCs w:val="18"/>
        </w:rPr>
        <w:t xml:space="preserve"> </w:t>
      </w:r>
      <w:r w:rsidR="00960C14" w:rsidRPr="00630669">
        <w:rPr>
          <w:rFonts w:ascii="Arial" w:hAnsi="Arial" w:cs="Arial"/>
          <w:sz w:val="18"/>
          <w:szCs w:val="18"/>
        </w:rPr>
        <w:br/>
      </w:r>
      <w:r w:rsidRPr="00630669">
        <w:rPr>
          <w:rFonts w:ascii="Arial" w:hAnsi="Arial" w:cs="Arial"/>
          <w:sz w:val="18"/>
          <w:szCs w:val="18"/>
        </w:rPr>
        <w:t xml:space="preserve">i </w:t>
      </w:r>
      <w:r w:rsidR="00A05B86" w:rsidRPr="00630669">
        <w:rPr>
          <w:rFonts w:ascii="Arial" w:hAnsi="Arial" w:cs="Arial"/>
          <w:sz w:val="18"/>
          <w:szCs w:val="18"/>
        </w:rPr>
        <w:t>zobowiązany do ich usunięcia do d</w:t>
      </w:r>
      <w:r w:rsidR="00556D41" w:rsidRPr="00630669">
        <w:rPr>
          <w:rFonts w:ascii="Arial" w:hAnsi="Arial" w:cs="Arial"/>
          <w:sz w:val="18"/>
          <w:szCs w:val="18"/>
        </w:rPr>
        <w:t>nia</w:t>
      </w:r>
      <w:r w:rsidR="00960C14" w:rsidRPr="00630669">
        <w:rPr>
          <w:rFonts w:ascii="Arial" w:hAnsi="Arial" w:cs="Arial"/>
          <w:sz w:val="18"/>
          <w:szCs w:val="18"/>
        </w:rPr>
        <w:t>…………………………… . Wnioskodawcę p</w:t>
      </w:r>
      <w:r w:rsidRPr="00630669">
        <w:rPr>
          <w:rFonts w:ascii="Arial" w:hAnsi="Arial" w:cs="Arial"/>
          <w:sz w:val="18"/>
          <w:szCs w:val="18"/>
        </w:rPr>
        <w:t>oinformowano</w:t>
      </w:r>
      <w:r w:rsidR="00A05B86" w:rsidRPr="00630669">
        <w:rPr>
          <w:rFonts w:ascii="Arial" w:hAnsi="Arial" w:cs="Arial"/>
          <w:sz w:val="18"/>
          <w:szCs w:val="18"/>
        </w:rPr>
        <w:t xml:space="preserve"> również</w:t>
      </w:r>
      <w:r w:rsidR="00AE75F4" w:rsidRPr="00630669">
        <w:rPr>
          <w:rFonts w:ascii="Arial" w:hAnsi="Arial" w:cs="Arial"/>
          <w:sz w:val="18"/>
          <w:szCs w:val="18"/>
        </w:rPr>
        <w:t xml:space="preserve">, że niepoprawienie </w:t>
      </w:r>
      <w:r w:rsidRPr="00630669">
        <w:rPr>
          <w:rFonts w:ascii="Arial" w:hAnsi="Arial" w:cs="Arial"/>
          <w:sz w:val="18"/>
          <w:szCs w:val="18"/>
        </w:rPr>
        <w:t xml:space="preserve">wniosku </w:t>
      </w:r>
      <w:r w:rsidR="00A05B86" w:rsidRPr="00630669">
        <w:rPr>
          <w:rFonts w:ascii="Arial" w:hAnsi="Arial" w:cs="Arial"/>
          <w:sz w:val="18"/>
          <w:szCs w:val="18"/>
        </w:rPr>
        <w:t xml:space="preserve">we wskazanym terminie </w:t>
      </w:r>
      <w:r w:rsidRPr="00630669">
        <w:rPr>
          <w:rFonts w:ascii="Arial" w:hAnsi="Arial" w:cs="Arial"/>
          <w:sz w:val="18"/>
          <w:szCs w:val="18"/>
        </w:rPr>
        <w:t xml:space="preserve">będzie </w:t>
      </w:r>
      <w:r w:rsidR="00960C14" w:rsidRPr="00630669">
        <w:rPr>
          <w:rFonts w:ascii="Arial" w:hAnsi="Arial" w:cs="Arial"/>
          <w:sz w:val="18"/>
          <w:szCs w:val="18"/>
        </w:rPr>
        <w:t xml:space="preserve">skutkować </w:t>
      </w:r>
      <w:r w:rsidR="00556D41" w:rsidRPr="00630669">
        <w:rPr>
          <w:rFonts w:ascii="Arial" w:hAnsi="Arial" w:cs="Arial"/>
          <w:sz w:val="18"/>
          <w:szCs w:val="18"/>
        </w:rPr>
        <w:t xml:space="preserve">pozostawieniem wniosku bez </w:t>
      </w:r>
      <w:r w:rsidRPr="00630669">
        <w:rPr>
          <w:rFonts w:ascii="Arial" w:hAnsi="Arial" w:cs="Arial"/>
          <w:sz w:val="18"/>
          <w:szCs w:val="18"/>
        </w:rPr>
        <w:t>rozpatrzeni</w:t>
      </w:r>
      <w:r w:rsidR="00556D41" w:rsidRPr="00630669">
        <w:rPr>
          <w:rFonts w:ascii="Arial" w:hAnsi="Arial" w:cs="Arial"/>
          <w:sz w:val="18"/>
          <w:szCs w:val="18"/>
        </w:rPr>
        <w:t>a</w:t>
      </w:r>
      <w:r w:rsidRPr="00630669">
        <w:rPr>
          <w:rFonts w:ascii="Arial" w:hAnsi="Arial" w:cs="Arial"/>
          <w:sz w:val="18"/>
          <w:szCs w:val="18"/>
        </w:rPr>
        <w:t>.</w:t>
      </w:r>
    </w:p>
    <w:p w:rsidR="007E4AD6" w:rsidRPr="00630669" w:rsidRDefault="007E4AD6" w:rsidP="00D85E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16B7" w:rsidRPr="00630669" w:rsidRDefault="00AF16B7" w:rsidP="00AE6B10">
      <w:pPr>
        <w:ind w:left="4956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      </w:t>
      </w:r>
      <w:r w:rsidR="00AE6B10" w:rsidRPr="00630669">
        <w:rPr>
          <w:rFonts w:ascii="Arial" w:hAnsi="Arial" w:cs="Arial"/>
          <w:sz w:val="18"/>
          <w:szCs w:val="18"/>
        </w:rPr>
        <w:tab/>
      </w:r>
      <w:r w:rsidR="00AE6B10"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 xml:space="preserve"> …………………………………………………..</w:t>
      </w:r>
    </w:p>
    <w:p w:rsidR="00AF16B7" w:rsidRPr="00630669" w:rsidRDefault="00AF16B7" w:rsidP="00AE6B10">
      <w:pPr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  <w:t xml:space="preserve">  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6"/>
          <w:szCs w:val="16"/>
        </w:rPr>
        <w:t xml:space="preserve">                </w:t>
      </w:r>
      <w:r w:rsidR="00BD3BE6" w:rsidRPr="00630669">
        <w:rPr>
          <w:rFonts w:ascii="Arial" w:hAnsi="Arial" w:cs="Arial"/>
          <w:sz w:val="16"/>
          <w:szCs w:val="16"/>
        </w:rPr>
        <w:t xml:space="preserve">                     </w:t>
      </w:r>
      <w:r w:rsidRPr="00630669">
        <w:rPr>
          <w:rFonts w:ascii="Arial" w:hAnsi="Arial" w:cs="Arial"/>
          <w:sz w:val="16"/>
          <w:szCs w:val="16"/>
        </w:rPr>
        <w:t>(data, pieczęć i podpis pracownika urzędu )</w:t>
      </w:r>
    </w:p>
    <w:p w:rsidR="007E4AD6" w:rsidRPr="00630669" w:rsidRDefault="007E4AD6" w:rsidP="00AE6B10">
      <w:pPr>
        <w:jc w:val="both"/>
        <w:rPr>
          <w:rFonts w:ascii="Arial" w:hAnsi="Arial" w:cs="Arial"/>
          <w:sz w:val="16"/>
          <w:szCs w:val="16"/>
        </w:rPr>
      </w:pPr>
    </w:p>
    <w:p w:rsidR="00AF16B7" w:rsidRPr="00630669" w:rsidRDefault="006C4458" w:rsidP="00CD2D9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eastAsia="Arial Unicode MS" w:hAnsi="Arial" w:cs="Arial"/>
          <w:bCs/>
          <w:sz w:val="24"/>
          <w:szCs w:val="24"/>
        </w:rPr>
        <w:t xml:space="preserve">՗ </w:t>
      </w:r>
      <w:r w:rsidR="00AF16B7" w:rsidRPr="00630669">
        <w:rPr>
          <w:rFonts w:ascii="Arial" w:hAnsi="Arial" w:cs="Arial"/>
          <w:sz w:val="18"/>
          <w:szCs w:val="18"/>
        </w:rPr>
        <w:t xml:space="preserve">Wniosek </w:t>
      </w:r>
      <w:r w:rsidR="00AE75F4" w:rsidRPr="00630669">
        <w:rPr>
          <w:rFonts w:ascii="Arial" w:hAnsi="Arial" w:cs="Arial"/>
          <w:sz w:val="18"/>
          <w:szCs w:val="18"/>
        </w:rPr>
        <w:t xml:space="preserve">prawidłowo wypełniony </w:t>
      </w:r>
      <w:r w:rsidR="00AF16B7" w:rsidRPr="00630669">
        <w:rPr>
          <w:rFonts w:ascii="Arial" w:hAnsi="Arial" w:cs="Arial"/>
          <w:sz w:val="18"/>
          <w:szCs w:val="18"/>
        </w:rPr>
        <w:t>w dni</w:t>
      </w:r>
      <w:r w:rsidR="00AE75F4" w:rsidRPr="00630669">
        <w:rPr>
          <w:rFonts w:ascii="Arial" w:hAnsi="Arial" w:cs="Arial"/>
          <w:sz w:val="18"/>
          <w:szCs w:val="18"/>
        </w:rPr>
        <w:t>u ……………….......</w:t>
      </w:r>
    </w:p>
    <w:p w:rsidR="004A5C0C" w:rsidRPr="00630669" w:rsidRDefault="004A5C0C" w:rsidP="00D85E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16B7" w:rsidRPr="00630669" w:rsidRDefault="00AF16B7" w:rsidP="00AE6B10">
      <w:pPr>
        <w:ind w:left="4956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       </w:t>
      </w:r>
      <w:r w:rsidR="00AE6B10" w:rsidRPr="00630669">
        <w:rPr>
          <w:rFonts w:ascii="Arial" w:hAnsi="Arial" w:cs="Arial"/>
          <w:sz w:val="18"/>
          <w:szCs w:val="18"/>
        </w:rPr>
        <w:tab/>
      </w:r>
      <w:r w:rsidR="00AE6B10"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AF16B7" w:rsidRPr="00630669" w:rsidRDefault="00AF16B7" w:rsidP="00AE6B10">
      <w:pPr>
        <w:jc w:val="both"/>
        <w:rPr>
          <w:rFonts w:ascii="Arial" w:hAnsi="Arial" w:cs="Arial"/>
          <w:sz w:val="16"/>
          <w:szCs w:val="16"/>
        </w:rPr>
      </w:pP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  <w:t xml:space="preserve">  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6"/>
          <w:szCs w:val="16"/>
        </w:rPr>
        <w:t xml:space="preserve">              </w:t>
      </w:r>
      <w:r w:rsidR="00AE6B10" w:rsidRPr="00630669">
        <w:rPr>
          <w:rFonts w:ascii="Arial" w:hAnsi="Arial" w:cs="Arial"/>
          <w:sz w:val="16"/>
          <w:szCs w:val="16"/>
        </w:rPr>
        <w:tab/>
      </w:r>
      <w:r w:rsidR="00AE6B10" w:rsidRPr="00630669">
        <w:rPr>
          <w:rFonts w:ascii="Arial" w:hAnsi="Arial" w:cs="Arial"/>
          <w:sz w:val="16"/>
          <w:szCs w:val="16"/>
        </w:rPr>
        <w:tab/>
        <w:t xml:space="preserve">     </w:t>
      </w:r>
      <w:r w:rsidRPr="00630669">
        <w:rPr>
          <w:rFonts w:ascii="Arial" w:hAnsi="Arial" w:cs="Arial"/>
          <w:sz w:val="16"/>
          <w:szCs w:val="16"/>
        </w:rPr>
        <w:t>(data, pieczęć i podpis pracownika urzędu)</w:t>
      </w:r>
    </w:p>
    <w:p w:rsidR="00AF16B7" w:rsidRPr="00630669" w:rsidRDefault="00AF16B7" w:rsidP="00FB20B4">
      <w:pPr>
        <w:pStyle w:val="Tekstpodstawowy2"/>
        <w:tabs>
          <w:tab w:val="center" w:pos="6237"/>
        </w:tabs>
        <w:jc w:val="both"/>
        <w:rPr>
          <w:rFonts w:cs="Arial"/>
          <w:sz w:val="18"/>
          <w:szCs w:val="18"/>
        </w:rPr>
      </w:pPr>
    </w:p>
    <w:p w:rsidR="007E4AD6" w:rsidRPr="00630669" w:rsidRDefault="007E4AD6" w:rsidP="00FB20B4">
      <w:pPr>
        <w:pStyle w:val="Tekstpodstawowy2"/>
        <w:tabs>
          <w:tab w:val="center" w:pos="6237"/>
        </w:tabs>
        <w:jc w:val="both"/>
        <w:rPr>
          <w:rFonts w:cs="Arial"/>
          <w:sz w:val="18"/>
          <w:szCs w:val="18"/>
        </w:rPr>
      </w:pPr>
    </w:p>
    <w:p w:rsidR="00AE6B10" w:rsidRPr="00630669" w:rsidRDefault="006C4458" w:rsidP="00CD2D9A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eastAsia="Arial Unicode MS" w:hAnsi="Arial" w:cs="Arial"/>
          <w:sz w:val="24"/>
          <w:szCs w:val="24"/>
        </w:rPr>
        <w:t>౟</w:t>
      </w:r>
      <w:r w:rsidR="006F6A33" w:rsidRPr="00630669">
        <w:rPr>
          <w:rFonts w:ascii="Arial" w:eastAsia="Arial Unicode MS" w:hAnsi="Arial" w:cs="Arial"/>
          <w:sz w:val="24"/>
          <w:szCs w:val="24"/>
        </w:rPr>
        <w:t xml:space="preserve"> </w:t>
      </w:r>
      <w:r w:rsidRPr="00630669">
        <w:rPr>
          <w:rFonts w:ascii="Arial" w:eastAsia="Arial Unicode MS" w:hAnsi="Arial" w:cs="Arial"/>
          <w:sz w:val="18"/>
          <w:szCs w:val="18"/>
        </w:rPr>
        <w:t xml:space="preserve">Wniosek pozostaje bez rozpatrzenia z powodu </w:t>
      </w:r>
      <w:r w:rsidR="006F6A33" w:rsidRPr="00630669">
        <w:rPr>
          <w:rFonts w:ascii="Arial" w:eastAsia="Arial Unicode MS" w:hAnsi="Arial" w:cs="Arial"/>
          <w:sz w:val="18"/>
          <w:szCs w:val="18"/>
        </w:rPr>
        <w:t xml:space="preserve">nieusunięcia nieprawidłowości </w:t>
      </w:r>
      <w:r w:rsidRPr="00630669">
        <w:rPr>
          <w:rFonts w:ascii="Arial" w:eastAsia="Arial Unicode MS" w:hAnsi="Arial" w:cs="Arial"/>
          <w:sz w:val="18"/>
          <w:szCs w:val="18"/>
        </w:rPr>
        <w:t>w wyznaczonym terminie.</w:t>
      </w:r>
    </w:p>
    <w:p w:rsidR="007E4AD6" w:rsidRPr="00630669" w:rsidRDefault="007E4AD6" w:rsidP="00BD3BE6">
      <w:pPr>
        <w:jc w:val="both"/>
        <w:rPr>
          <w:rFonts w:ascii="Arial" w:hAnsi="Arial" w:cs="Arial"/>
          <w:sz w:val="24"/>
          <w:szCs w:val="24"/>
        </w:rPr>
      </w:pPr>
    </w:p>
    <w:p w:rsidR="007E4AD6" w:rsidRPr="00630669" w:rsidRDefault="007E4AD6" w:rsidP="006C445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955E2" w:rsidRPr="00630669" w:rsidRDefault="001B2FC9" w:rsidP="001B2FC9">
      <w:pPr>
        <w:ind w:left="5672" w:firstLine="709"/>
        <w:jc w:val="center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BD3BE6" w:rsidRPr="00630669" w:rsidRDefault="00F955E2" w:rsidP="004C2276">
      <w:pPr>
        <w:pStyle w:val="Tekstpodstawowy2"/>
        <w:tabs>
          <w:tab w:val="center" w:pos="6237"/>
        </w:tabs>
        <w:jc w:val="both"/>
        <w:rPr>
          <w:rFonts w:cs="Arial"/>
          <w:sz w:val="16"/>
          <w:szCs w:val="16"/>
          <w:lang w:val="pl-PL"/>
        </w:rPr>
      </w:pPr>
      <w:r w:rsidRPr="00630669">
        <w:rPr>
          <w:rFonts w:cs="Arial"/>
        </w:rPr>
        <w:tab/>
      </w:r>
      <w:r w:rsidRPr="00630669">
        <w:rPr>
          <w:rFonts w:cs="Arial"/>
          <w:sz w:val="16"/>
          <w:szCs w:val="16"/>
          <w:vertAlign w:val="superscript"/>
        </w:rPr>
        <w:t xml:space="preserve">   </w:t>
      </w:r>
      <w:r w:rsidR="004A5C0C" w:rsidRPr="00630669">
        <w:rPr>
          <w:rFonts w:cs="Arial"/>
          <w:sz w:val="16"/>
          <w:szCs w:val="16"/>
          <w:vertAlign w:val="superscript"/>
        </w:rPr>
        <w:t xml:space="preserve">                              </w:t>
      </w:r>
      <w:r w:rsidRPr="00630669">
        <w:rPr>
          <w:rFonts w:cs="Arial"/>
          <w:sz w:val="16"/>
          <w:szCs w:val="16"/>
          <w:vertAlign w:val="superscript"/>
        </w:rPr>
        <w:t xml:space="preserve">                                                                       </w:t>
      </w:r>
      <w:r w:rsidR="001B2FC9" w:rsidRPr="00630669">
        <w:rPr>
          <w:rFonts w:cs="Arial"/>
          <w:sz w:val="16"/>
          <w:szCs w:val="16"/>
          <w:vertAlign w:val="superscript"/>
        </w:rPr>
        <w:t xml:space="preserve">                </w:t>
      </w:r>
      <w:r w:rsidR="001B2FC9" w:rsidRPr="00630669">
        <w:rPr>
          <w:rFonts w:cs="Arial"/>
          <w:sz w:val="16"/>
          <w:szCs w:val="16"/>
        </w:rPr>
        <w:t>(</w:t>
      </w:r>
      <w:r w:rsidRPr="00630669">
        <w:rPr>
          <w:rFonts w:cs="Arial"/>
          <w:sz w:val="16"/>
          <w:szCs w:val="16"/>
        </w:rPr>
        <w:t>data, pieczęć i podpis pracownika urzędu</w:t>
      </w:r>
      <w:r w:rsidR="001B2FC9" w:rsidRPr="00630669">
        <w:rPr>
          <w:rFonts w:cs="Arial"/>
          <w:sz w:val="16"/>
          <w:szCs w:val="16"/>
        </w:rPr>
        <w:t>)</w:t>
      </w:r>
    </w:p>
    <w:p w:rsidR="00BD3BE6" w:rsidRPr="00630669" w:rsidRDefault="00BD3BE6" w:rsidP="004C2276">
      <w:pPr>
        <w:pStyle w:val="Tekstpodstawowy2"/>
        <w:tabs>
          <w:tab w:val="center" w:pos="6237"/>
        </w:tabs>
        <w:jc w:val="both"/>
        <w:rPr>
          <w:rFonts w:cs="Arial"/>
          <w:sz w:val="16"/>
          <w:szCs w:val="16"/>
          <w:lang w:val="pl-PL"/>
        </w:rPr>
      </w:pPr>
    </w:p>
    <w:p w:rsidR="004C2276" w:rsidRPr="00630669" w:rsidRDefault="004C2276" w:rsidP="004C2276">
      <w:pPr>
        <w:pStyle w:val="Tekstpodstawowy2"/>
        <w:tabs>
          <w:tab w:val="center" w:pos="6237"/>
        </w:tabs>
        <w:jc w:val="both"/>
        <w:rPr>
          <w:rFonts w:ascii="Palatino Linotype" w:hAnsi="Palatino Linotype"/>
          <w:strike/>
          <w:sz w:val="16"/>
          <w:szCs w:val="16"/>
        </w:rPr>
      </w:pPr>
    </w:p>
    <w:p w:rsidR="00AE6B10" w:rsidRPr="00630669" w:rsidRDefault="0003792B" w:rsidP="00FB20B4">
      <w:pPr>
        <w:pStyle w:val="Nagwek2"/>
        <w:spacing w:line="480" w:lineRule="auto"/>
        <w:jc w:val="both"/>
        <w:rPr>
          <w:rFonts w:ascii="Arial" w:hAnsi="Arial" w:cs="Arial"/>
          <w:sz w:val="20"/>
        </w:rPr>
      </w:pPr>
      <w:r w:rsidRPr="00630669">
        <w:rPr>
          <w:rFonts w:ascii="Arial" w:hAnsi="Arial" w:cs="Arial"/>
          <w:sz w:val="20"/>
        </w:rPr>
        <w:t>ELEMENTY UWZGLĘDNIONE PRZY ROZPATRYWANIU WNIOSKU:</w:t>
      </w:r>
    </w:p>
    <w:p w:rsidR="0003792B" w:rsidRPr="00630669" w:rsidRDefault="0003792B" w:rsidP="00CD2D9A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Zgodność dofinansowywanych działań z ustalonymi priorytetami:</w:t>
      </w:r>
    </w:p>
    <w:p w:rsidR="0003792B" w:rsidRPr="00630669" w:rsidRDefault="0003792B" w:rsidP="00CD2D9A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BD3BE6" w:rsidRPr="00630669" w:rsidRDefault="0003792B" w:rsidP="00BD3BE6">
      <w:pPr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NIE, uzasadnienie …………………………………………………………………………………………………………. </w:t>
      </w:r>
    </w:p>
    <w:p w:rsidR="001900AE" w:rsidRPr="00630669" w:rsidRDefault="001900AE" w:rsidP="00CD2D9A">
      <w:pPr>
        <w:numPr>
          <w:ilvl w:val="0"/>
          <w:numId w:val="12"/>
        </w:num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Celowość wnioskowanego kształcenia ustawicznego przy uwzględnieniu obecnych lub przyszłych potrzeb pracodawcy:</w:t>
      </w:r>
    </w:p>
    <w:p w:rsidR="001900AE" w:rsidRPr="00630669" w:rsidRDefault="001900AE" w:rsidP="00CD2D9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1900AE" w:rsidRPr="00630669" w:rsidRDefault="001900AE" w:rsidP="00CD2D9A">
      <w:pPr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NIE, uzasadnienie …………………………………………………………………………………………………………. ……………………………………………………………………………………..…………………………………………</w:t>
      </w:r>
    </w:p>
    <w:p w:rsidR="0003792B" w:rsidRPr="00630669" w:rsidRDefault="0003792B" w:rsidP="00CD2D9A">
      <w:pPr>
        <w:numPr>
          <w:ilvl w:val="0"/>
          <w:numId w:val="12"/>
        </w:num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Zgodność kompetencji nabytych przez uczestnik</w:t>
      </w:r>
      <w:r w:rsidR="001900AE" w:rsidRPr="00630669">
        <w:rPr>
          <w:rFonts w:ascii="Arial" w:hAnsi="Arial" w:cs="Arial"/>
          <w:sz w:val="18"/>
          <w:szCs w:val="18"/>
        </w:rPr>
        <w:t>ów</w:t>
      </w:r>
      <w:r w:rsidRPr="00630669">
        <w:rPr>
          <w:rFonts w:ascii="Arial" w:hAnsi="Arial" w:cs="Arial"/>
          <w:sz w:val="18"/>
          <w:szCs w:val="18"/>
        </w:rPr>
        <w:t xml:space="preserve"> z potrzebami lokalnego lub regionalnego rynku pracy:</w:t>
      </w:r>
    </w:p>
    <w:p w:rsidR="0003792B" w:rsidRPr="00630669" w:rsidRDefault="0003792B" w:rsidP="00CD2D9A">
      <w:pPr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03792B" w:rsidRPr="00630669" w:rsidRDefault="0003792B" w:rsidP="00CD2D9A">
      <w:pPr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NIE, uzasadnienie …………………………………………………………………………………………………………. ……………………………………………………………………………………..…………………………………………</w:t>
      </w:r>
    </w:p>
    <w:p w:rsidR="00BD3BE6" w:rsidRPr="00630669" w:rsidRDefault="00BD3BE6" w:rsidP="00BD3BE6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03792B" w:rsidRPr="00630669" w:rsidRDefault="0003792B" w:rsidP="00CD2D9A">
      <w:pPr>
        <w:numPr>
          <w:ilvl w:val="0"/>
          <w:numId w:val="12"/>
        </w:num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lastRenderedPageBreak/>
        <w:t xml:space="preserve">Koszty usługi kształcenia ustawicznego </w:t>
      </w:r>
      <w:r w:rsidR="00B451F2" w:rsidRPr="00630669">
        <w:rPr>
          <w:rFonts w:ascii="Arial" w:hAnsi="Arial" w:cs="Arial"/>
          <w:sz w:val="18"/>
          <w:szCs w:val="18"/>
        </w:rPr>
        <w:t>porównywalne z kosztami podobnych usług dostępnych  na rynku:</w:t>
      </w:r>
    </w:p>
    <w:p w:rsidR="00B451F2" w:rsidRPr="00630669" w:rsidRDefault="00B451F2" w:rsidP="00CD2D9A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B451F2" w:rsidRPr="00630669" w:rsidRDefault="00B451F2" w:rsidP="00CD2D9A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NIE, uzasadnienie …………………………………………………………………………………………………………. ……………………………………………………………………………………..…………………………………………</w:t>
      </w:r>
    </w:p>
    <w:p w:rsidR="00B451F2" w:rsidRPr="00630669" w:rsidRDefault="006C4458" w:rsidP="00CD2D9A">
      <w:pPr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Posiadanie przez r</w:t>
      </w:r>
      <w:r w:rsidR="00B451F2" w:rsidRPr="00630669">
        <w:rPr>
          <w:rFonts w:ascii="Arial" w:hAnsi="Arial" w:cs="Arial"/>
          <w:sz w:val="18"/>
          <w:szCs w:val="18"/>
        </w:rPr>
        <w:t>ealizator</w:t>
      </w:r>
      <w:r w:rsidRPr="00630669">
        <w:rPr>
          <w:rFonts w:ascii="Arial" w:hAnsi="Arial" w:cs="Arial"/>
          <w:sz w:val="18"/>
          <w:szCs w:val="18"/>
        </w:rPr>
        <w:t xml:space="preserve">a usługi kształcenia ustawicznego </w:t>
      </w:r>
      <w:r w:rsidR="00B451F2" w:rsidRPr="00630669">
        <w:rPr>
          <w:rFonts w:ascii="Arial" w:hAnsi="Arial" w:cs="Arial"/>
          <w:sz w:val="18"/>
          <w:szCs w:val="18"/>
        </w:rPr>
        <w:t>certyfikat</w:t>
      </w:r>
      <w:r w:rsidRPr="00630669">
        <w:rPr>
          <w:rFonts w:ascii="Arial" w:hAnsi="Arial" w:cs="Arial"/>
          <w:sz w:val="18"/>
          <w:szCs w:val="18"/>
        </w:rPr>
        <w:t>ów</w:t>
      </w:r>
      <w:r w:rsidR="00B451F2" w:rsidRPr="00630669">
        <w:rPr>
          <w:rFonts w:ascii="Arial" w:hAnsi="Arial" w:cs="Arial"/>
          <w:sz w:val="18"/>
          <w:szCs w:val="18"/>
        </w:rPr>
        <w:t xml:space="preserve"> jakości oferowanych usług</w:t>
      </w:r>
      <w:r w:rsidRPr="00630669">
        <w:rPr>
          <w:rFonts w:ascii="Arial" w:hAnsi="Arial" w:cs="Arial"/>
          <w:sz w:val="18"/>
          <w:szCs w:val="18"/>
        </w:rPr>
        <w:t xml:space="preserve"> kształcenia ustawicznego</w:t>
      </w:r>
      <w:r w:rsidR="00B451F2" w:rsidRPr="00630669">
        <w:rPr>
          <w:rFonts w:ascii="Arial" w:hAnsi="Arial" w:cs="Arial"/>
          <w:sz w:val="18"/>
          <w:szCs w:val="18"/>
        </w:rPr>
        <w:t>:</w:t>
      </w:r>
    </w:p>
    <w:p w:rsidR="00B451F2" w:rsidRPr="00630669" w:rsidRDefault="00B451F2" w:rsidP="00CD2D9A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B451F2" w:rsidRPr="00630669" w:rsidRDefault="00B451F2" w:rsidP="00CD2D9A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NIE, uzasadnienie …………………………………………………………………………………………………………. </w:t>
      </w:r>
    </w:p>
    <w:p w:rsidR="00B451F2" w:rsidRPr="00630669" w:rsidRDefault="00B451F2" w:rsidP="00CD2D9A">
      <w:pPr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W przypadku kursów – </w:t>
      </w:r>
      <w:r w:rsidR="006C4458" w:rsidRPr="00630669">
        <w:rPr>
          <w:rFonts w:ascii="Arial" w:hAnsi="Arial" w:cs="Arial"/>
          <w:sz w:val="18"/>
          <w:szCs w:val="18"/>
        </w:rPr>
        <w:t xml:space="preserve">posiadanie przez realizatora usługi kształcenia ustawicznego dokumentu, </w:t>
      </w:r>
      <w:r w:rsidRPr="00630669">
        <w:rPr>
          <w:rFonts w:ascii="Arial" w:hAnsi="Arial" w:cs="Arial"/>
          <w:sz w:val="18"/>
          <w:szCs w:val="18"/>
        </w:rPr>
        <w:t xml:space="preserve">na podstawie którego prowadzi </w:t>
      </w:r>
      <w:r w:rsidR="009D44FE" w:rsidRPr="00630669">
        <w:rPr>
          <w:rFonts w:ascii="Arial" w:hAnsi="Arial" w:cs="Arial"/>
          <w:sz w:val="18"/>
          <w:szCs w:val="18"/>
        </w:rPr>
        <w:t xml:space="preserve">on </w:t>
      </w:r>
      <w:r w:rsidRPr="00630669">
        <w:rPr>
          <w:rFonts w:ascii="Arial" w:hAnsi="Arial" w:cs="Arial"/>
          <w:sz w:val="18"/>
          <w:szCs w:val="18"/>
        </w:rPr>
        <w:t>pozaszkolne formy kształcenia ustawicznego:</w:t>
      </w:r>
    </w:p>
    <w:p w:rsidR="00B451F2" w:rsidRPr="00630669" w:rsidRDefault="00B451F2" w:rsidP="00CD2D9A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TAK,</w:t>
      </w:r>
    </w:p>
    <w:p w:rsidR="00B451F2" w:rsidRPr="00630669" w:rsidRDefault="00B451F2" w:rsidP="00CD2D9A">
      <w:pPr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NIE, uzasadnienie …………………………………………………………………………………………………………. </w:t>
      </w:r>
    </w:p>
    <w:p w:rsidR="00B451F2" w:rsidRPr="00630669" w:rsidRDefault="00B451F2" w:rsidP="00CD2D9A">
      <w:pPr>
        <w:numPr>
          <w:ilvl w:val="0"/>
          <w:numId w:val="12"/>
        </w:num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 Plany dotyczące dalszego zatrudnienia osób objętych kształceniem ustawicznym:</w:t>
      </w:r>
    </w:p>
    <w:p w:rsidR="00B451F2" w:rsidRPr="00630669" w:rsidRDefault="00B451F2" w:rsidP="00CD2D9A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SPRECYZOWANE,</w:t>
      </w:r>
    </w:p>
    <w:p w:rsidR="00B451F2" w:rsidRPr="00630669" w:rsidRDefault="00B451F2" w:rsidP="00CD2D9A">
      <w:pPr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NIEPSRECYZOWANE</w:t>
      </w:r>
      <w:r w:rsidR="00720953" w:rsidRPr="00630669">
        <w:rPr>
          <w:rFonts w:ascii="Arial" w:hAnsi="Arial" w:cs="Arial"/>
          <w:sz w:val="18"/>
          <w:szCs w:val="18"/>
        </w:rPr>
        <w:t xml:space="preserve">, uzasadnienie: </w:t>
      </w:r>
      <w:r w:rsidRPr="00630669">
        <w:rPr>
          <w:rFonts w:ascii="Arial" w:hAnsi="Arial" w:cs="Arial"/>
          <w:sz w:val="18"/>
          <w:szCs w:val="18"/>
        </w:rPr>
        <w:t>………………………</w:t>
      </w:r>
      <w:r w:rsidR="00720953" w:rsidRPr="00630669">
        <w:rPr>
          <w:rFonts w:ascii="Arial" w:hAnsi="Arial" w:cs="Arial"/>
          <w:sz w:val="18"/>
          <w:szCs w:val="18"/>
        </w:rPr>
        <w:t xml:space="preserve">…………………………………………..……………… </w:t>
      </w:r>
    </w:p>
    <w:p w:rsidR="00BD3BE6" w:rsidRPr="00630669" w:rsidRDefault="00BD3BE6" w:rsidP="00BD3BE6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B451F2" w:rsidRPr="00630669" w:rsidRDefault="00720953" w:rsidP="00CD2D9A">
      <w:pPr>
        <w:numPr>
          <w:ilvl w:val="0"/>
          <w:numId w:val="12"/>
        </w:num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Możliwość sfinansowania działań ze środków KFS w kwocie ………………………………….</w:t>
      </w:r>
    </w:p>
    <w:p w:rsidR="00BD3BE6" w:rsidRPr="00630669" w:rsidRDefault="00BD3BE6" w:rsidP="00BD3BE6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BD3BE6" w:rsidRPr="00630669" w:rsidRDefault="00BD3BE6" w:rsidP="00BD3BE6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AC46A2" w:rsidRPr="00630669" w:rsidRDefault="00AC46A2" w:rsidP="00AC46A2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FB20B4" w:rsidRPr="00630669" w:rsidRDefault="00FB20B4" w:rsidP="0060403B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630669">
        <w:rPr>
          <w:rFonts w:ascii="Arial" w:hAnsi="Arial" w:cs="Arial"/>
          <w:sz w:val="20"/>
        </w:rPr>
        <w:t xml:space="preserve">DECYZJA DYREKTORA POWIATOWEGO URZĘDU PRACY W ŚWIECIU </w:t>
      </w:r>
    </w:p>
    <w:p w:rsidR="00FB20B4" w:rsidRPr="00630669" w:rsidRDefault="00FB20B4" w:rsidP="00CD2D9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Wyrażam zgodę</w:t>
      </w:r>
      <w:r w:rsidR="00DB2E07" w:rsidRPr="00630669">
        <w:rPr>
          <w:rFonts w:ascii="Arial" w:hAnsi="Arial" w:cs="Arial"/>
          <w:sz w:val="18"/>
          <w:szCs w:val="18"/>
        </w:rPr>
        <w:t xml:space="preserve"> na przyznanie </w:t>
      </w:r>
      <w:r w:rsidR="006329B7" w:rsidRPr="00630669">
        <w:rPr>
          <w:rFonts w:ascii="Arial" w:hAnsi="Arial" w:cs="Arial"/>
          <w:sz w:val="18"/>
          <w:szCs w:val="18"/>
        </w:rPr>
        <w:t xml:space="preserve">wnioskowanych </w:t>
      </w:r>
      <w:r w:rsidR="00DB2E07" w:rsidRPr="00630669">
        <w:rPr>
          <w:rFonts w:ascii="Arial" w:hAnsi="Arial" w:cs="Arial"/>
          <w:sz w:val="18"/>
          <w:szCs w:val="18"/>
        </w:rPr>
        <w:t>środków</w:t>
      </w:r>
      <w:r w:rsidR="004C4891" w:rsidRPr="00630669">
        <w:rPr>
          <w:rFonts w:ascii="Arial" w:hAnsi="Arial" w:cs="Arial"/>
          <w:sz w:val="18"/>
          <w:szCs w:val="18"/>
        </w:rPr>
        <w:t xml:space="preserve"> na</w:t>
      </w:r>
      <w:r w:rsidR="00DB2E07" w:rsidRPr="00630669">
        <w:rPr>
          <w:rFonts w:ascii="Arial" w:hAnsi="Arial" w:cs="Arial"/>
          <w:sz w:val="18"/>
          <w:szCs w:val="18"/>
        </w:rPr>
        <w:t xml:space="preserve"> sfinansowanie kosztów kształcenia ustawicznego</w:t>
      </w:r>
      <w:r w:rsidR="00720953" w:rsidRPr="00630669">
        <w:rPr>
          <w:rFonts w:ascii="Arial" w:hAnsi="Arial" w:cs="Arial"/>
          <w:sz w:val="18"/>
          <w:szCs w:val="18"/>
        </w:rPr>
        <w:t xml:space="preserve"> </w:t>
      </w:r>
      <w:r w:rsidR="00720953" w:rsidRPr="00630669">
        <w:rPr>
          <w:rFonts w:ascii="Arial" w:hAnsi="Arial" w:cs="Arial"/>
          <w:sz w:val="18"/>
          <w:szCs w:val="18"/>
        </w:rPr>
        <w:br/>
        <w:t>w kwocie …………………………..</w:t>
      </w:r>
    </w:p>
    <w:p w:rsidR="00AC46A2" w:rsidRPr="00630669" w:rsidRDefault="00AC46A2" w:rsidP="00AC46A2">
      <w:pPr>
        <w:spacing w:line="36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88369C" w:rsidRPr="00630669" w:rsidRDefault="00DB2E07" w:rsidP="00CD2D9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Wyrażam zgodę na przyznanie środków na </w:t>
      </w:r>
      <w:r w:rsidR="0088369C" w:rsidRPr="00630669">
        <w:rPr>
          <w:rFonts w:ascii="Arial" w:hAnsi="Arial" w:cs="Arial"/>
          <w:sz w:val="18"/>
          <w:szCs w:val="18"/>
        </w:rPr>
        <w:t xml:space="preserve">częściowe </w:t>
      </w:r>
      <w:r w:rsidRPr="00630669">
        <w:rPr>
          <w:rFonts w:ascii="Arial" w:hAnsi="Arial" w:cs="Arial"/>
          <w:sz w:val="18"/>
          <w:szCs w:val="18"/>
        </w:rPr>
        <w:t>sfinansowanie kosztów kształcenia ustawicznego</w:t>
      </w:r>
      <w:r w:rsidR="0088369C" w:rsidRPr="00630669">
        <w:rPr>
          <w:rFonts w:ascii="Arial" w:hAnsi="Arial" w:cs="Arial"/>
          <w:sz w:val="18"/>
          <w:szCs w:val="18"/>
        </w:rPr>
        <w:t xml:space="preserve"> w następujących            działaniach: </w:t>
      </w:r>
    </w:p>
    <w:p w:rsidR="0088369C" w:rsidRPr="00630669" w:rsidRDefault="00AE6B10" w:rsidP="00CD2D9A">
      <w:pPr>
        <w:numPr>
          <w:ilvl w:val="0"/>
          <w:numId w:val="5"/>
        </w:numPr>
        <w:spacing w:line="276" w:lineRule="auto"/>
        <w:ind w:left="992" w:hanging="425"/>
        <w:jc w:val="both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kursy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="0088369C" w:rsidRPr="00630669">
        <w:rPr>
          <w:rFonts w:ascii="Arial" w:hAnsi="Arial" w:cs="Arial"/>
          <w:sz w:val="18"/>
          <w:szCs w:val="18"/>
        </w:rPr>
        <w:t xml:space="preserve">w kwocie </w:t>
      </w:r>
      <w:r w:rsidR="00720953" w:rsidRPr="00630669">
        <w:rPr>
          <w:rFonts w:ascii="Arial" w:hAnsi="Arial" w:cs="Arial"/>
          <w:sz w:val="18"/>
          <w:szCs w:val="18"/>
        </w:rPr>
        <w:t>…………………………………</w:t>
      </w:r>
    </w:p>
    <w:p w:rsidR="0088369C" w:rsidRPr="00630669" w:rsidRDefault="00AE6B10" w:rsidP="00CD2D9A">
      <w:pPr>
        <w:numPr>
          <w:ilvl w:val="0"/>
          <w:numId w:val="5"/>
        </w:numPr>
        <w:spacing w:line="276" w:lineRule="auto"/>
        <w:ind w:left="992" w:hanging="425"/>
        <w:jc w:val="both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studia podyplomowe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="0088369C" w:rsidRPr="00630669">
        <w:rPr>
          <w:rFonts w:ascii="Arial" w:hAnsi="Arial" w:cs="Arial"/>
          <w:sz w:val="18"/>
          <w:szCs w:val="18"/>
        </w:rPr>
        <w:t xml:space="preserve">w kwocie </w:t>
      </w:r>
      <w:r w:rsidR="00720953" w:rsidRPr="00630669">
        <w:rPr>
          <w:rFonts w:ascii="Arial" w:hAnsi="Arial" w:cs="Arial"/>
          <w:sz w:val="18"/>
          <w:szCs w:val="18"/>
        </w:rPr>
        <w:t>………………………………...</w:t>
      </w:r>
    </w:p>
    <w:p w:rsidR="0088369C" w:rsidRPr="00630669" w:rsidRDefault="00AE6B10" w:rsidP="00CD2D9A">
      <w:pPr>
        <w:numPr>
          <w:ilvl w:val="0"/>
          <w:numId w:val="5"/>
        </w:numPr>
        <w:spacing w:line="276" w:lineRule="auto"/>
        <w:ind w:left="992" w:hanging="425"/>
        <w:jc w:val="both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egzaminy </w:t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ab/>
      </w:r>
      <w:r w:rsidR="0088369C" w:rsidRPr="00630669">
        <w:rPr>
          <w:rFonts w:ascii="Arial" w:hAnsi="Arial" w:cs="Arial"/>
          <w:sz w:val="18"/>
          <w:szCs w:val="18"/>
        </w:rPr>
        <w:t xml:space="preserve">w kwocie </w:t>
      </w:r>
      <w:r w:rsidR="00720953" w:rsidRPr="00630669">
        <w:rPr>
          <w:rFonts w:ascii="Arial" w:hAnsi="Arial" w:cs="Arial"/>
          <w:sz w:val="18"/>
          <w:szCs w:val="18"/>
        </w:rPr>
        <w:t>………………………………</w:t>
      </w:r>
    </w:p>
    <w:p w:rsidR="0088369C" w:rsidRPr="00630669" w:rsidRDefault="0088369C" w:rsidP="00CD2D9A">
      <w:pPr>
        <w:numPr>
          <w:ilvl w:val="0"/>
          <w:numId w:val="5"/>
        </w:numPr>
        <w:spacing w:line="276" w:lineRule="auto"/>
        <w:ind w:left="992" w:hanging="425"/>
        <w:jc w:val="both"/>
        <w:rPr>
          <w:rFonts w:ascii="Arial" w:hAnsi="Arial" w:cs="Arial"/>
          <w:b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badania le</w:t>
      </w:r>
      <w:r w:rsidR="00AE6B10" w:rsidRPr="00630669">
        <w:rPr>
          <w:rFonts w:ascii="Arial" w:hAnsi="Arial" w:cs="Arial"/>
          <w:sz w:val="18"/>
          <w:szCs w:val="18"/>
        </w:rPr>
        <w:t xml:space="preserve">karskie i/lub psychologiczne </w:t>
      </w:r>
      <w:r w:rsidR="00AE6B10" w:rsidRPr="00630669">
        <w:rPr>
          <w:rFonts w:ascii="Arial" w:hAnsi="Arial" w:cs="Arial"/>
          <w:sz w:val="18"/>
          <w:szCs w:val="18"/>
        </w:rPr>
        <w:tab/>
      </w:r>
      <w:r w:rsidRPr="00630669">
        <w:rPr>
          <w:rFonts w:ascii="Arial" w:hAnsi="Arial" w:cs="Arial"/>
          <w:sz w:val="18"/>
          <w:szCs w:val="18"/>
        </w:rPr>
        <w:t xml:space="preserve">w kwocie </w:t>
      </w:r>
      <w:r w:rsidR="00720953" w:rsidRPr="00630669">
        <w:rPr>
          <w:rFonts w:ascii="Arial" w:hAnsi="Arial" w:cs="Arial"/>
          <w:sz w:val="18"/>
          <w:szCs w:val="18"/>
        </w:rPr>
        <w:t>………………………………</w:t>
      </w:r>
    </w:p>
    <w:p w:rsidR="00AC46A2" w:rsidRPr="00630669" w:rsidRDefault="006329B7" w:rsidP="00BD3BE6">
      <w:pPr>
        <w:numPr>
          <w:ilvl w:val="0"/>
          <w:numId w:val="5"/>
        </w:numPr>
        <w:spacing w:line="276" w:lineRule="auto"/>
        <w:ind w:left="992" w:hanging="425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u</w:t>
      </w:r>
      <w:r w:rsidR="00AE6B10" w:rsidRPr="00630669">
        <w:rPr>
          <w:rFonts w:ascii="Arial" w:hAnsi="Arial" w:cs="Arial"/>
          <w:sz w:val="18"/>
          <w:szCs w:val="18"/>
        </w:rPr>
        <w:t>bezpieczenia NNW</w:t>
      </w:r>
      <w:r w:rsidR="00AE6B10" w:rsidRPr="00630669">
        <w:rPr>
          <w:rFonts w:ascii="Arial" w:hAnsi="Arial" w:cs="Arial"/>
          <w:sz w:val="18"/>
          <w:szCs w:val="18"/>
        </w:rPr>
        <w:tab/>
      </w:r>
      <w:r w:rsidR="00AE6B10" w:rsidRPr="00630669">
        <w:rPr>
          <w:rFonts w:ascii="Arial" w:hAnsi="Arial" w:cs="Arial"/>
          <w:sz w:val="18"/>
          <w:szCs w:val="18"/>
        </w:rPr>
        <w:tab/>
        <w:t xml:space="preserve"> </w:t>
      </w:r>
      <w:r w:rsidR="00AE6B10" w:rsidRPr="00630669">
        <w:rPr>
          <w:rFonts w:ascii="Arial" w:hAnsi="Arial" w:cs="Arial"/>
          <w:sz w:val="18"/>
          <w:szCs w:val="18"/>
        </w:rPr>
        <w:tab/>
      </w:r>
      <w:r w:rsidR="00720953" w:rsidRPr="00630669">
        <w:rPr>
          <w:rFonts w:ascii="Arial" w:hAnsi="Arial" w:cs="Arial"/>
          <w:sz w:val="18"/>
          <w:szCs w:val="18"/>
        </w:rPr>
        <w:t>w kwocie …...........................................</w:t>
      </w:r>
    </w:p>
    <w:p w:rsidR="00AC46A2" w:rsidRPr="00630669" w:rsidRDefault="00AC46A2" w:rsidP="006329B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329B7" w:rsidRPr="00630669" w:rsidRDefault="006329B7" w:rsidP="006329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Uzasadnienie:</w:t>
      </w:r>
    </w:p>
    <w:p w:rsidR="00BD3BE6" w:rsidRPr="00630669" w:rsidRDefault="006329B7" w:rsidP="00BD3BE6">
      <w:p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…………………………………………………………………………………………………………........................................</w:t>
      </w:r>
      <w:r w:rsidR="00BD3BE6" w:rsidRPr="00630669">
        <w:rPr>
          <w:rFonts w:ascii="Arial" w:hAnsi="Arial" w:cs="Arial"/>
          <w:sz w:val="18"/>
          <w:szCs w:val="18"/>
        </w:rPr>
        <w:t>.........................</w:t>
      </w:r>
    </w:p>
    <w:p w:rsidR="00AC46A2" w:rsidRPr="00630669" w:rsidRDefault="00AC46A2" w:rsidP="00BD3BE6">
      <w:p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BD3BE6"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9B7" w:rsidRPr="00630669" w:rsidRDefault="00FB20B4" w:rsidP="00CD2D9A">
      <w:pPr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>Nie wyrażam zgody</w:t>
      </w:r>
      <w:r w:rsidR="006329B7" w:rsidRPr="00630669">
        <w:rPr>
          <w:rFonts w:ascii="Arial" w:hAnsi="Arial" w:cs="Arial"/>
          <w:sz w:val="18"/>
          <w:szCs w:val="18"/>
        </w:rPr>
        <w:t>.</w:t>
      </w:r>
    </w:p>
    <w:p w:rsidR="00AC46A2" w:rsidRPr="00630669" w:rsidRDefault="006329B7" w:rsidP="00BD3BE6">
      <w:pPr>
        <w:spacing w:line="360" w:lineRule="auto"/>
        <w:rPr>
          <w:rFonts w:ascii="Arial" w:hAnsi="Arial" w:cs="Arial"/>
          <w:sz w:val="18"/>
          <w:szCs w:val="18"/>
        </w:rPr>
      </w:pPr>
      <w:r w:rsidRPr="00630669">
        <w:rPr>
          <w:rFonts w:ascii="Arial" w:hAnsi="Arial" w:cs="Arial"/>
          <w:sz w:val="18"/>
          <w:szCs w:val="18"/>
        </w:rPr>
        <w:t xml:space="preserve">Uzasadnienie: </w:t>
      </w:r>
      <w:r w:rsidR="00C17C0F" w:rsidRPr="006306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</w:t>
      </w:r>
      <w:r w:rsidR="0088369C" w:rsidRPr="00630669">
        <w:rPr>
          <w:rFonts w:ascii="Arial" w:hAnsi="Arial" w:cs="Arial"/>
          <w:sz w:val="18"/>
          <w:szCs w:val="18"/>
        </w:rPr>
        <w:t>........................................</w:t>
      </w:r>
      <w:r w:rsidR="004A5562" w:rsidRPr="00630669">
        <w:rPr>
          <w:rFonts w:ascii="Arial" w:hAnsi="Arial" w:cs="Arial"/>
          <w:sz w:val="18"/>
          <w:szCs w:val="18"/>
        </w:rPr>
        <w:t>..........................</w:t>
      </w:r>
      <w:r w:rsidR="00BD3BE6" w:rsidRPr="0063066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6A2" w:rsidRPr="00630669" w:rsidRDefault="00AC46A2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BD3BE6" w:rsidRPr="00630669" w:rsidRDefault="00BD3BE6" w:rsidP="00FB20B4">
      <w:pPr>
        <w:pStyle w:val="Tekstpodstawowy2"/>
        <w:tabs>
          <w:tab w:val="left" w:pos="7380"/>
        </w:tabs>
        <w:rPr>
          <w:rFonts w:cs="Arial"/>
          <w:sz w:val="10"/>
          <w:szCs w:val="10"/>
          <w:lang w:val="pl-PL"/>
        </w:rPr>
      </w:pPr>
    </w:p>
    <w:p w:rsidR="00FB20B4" w:rsidRPr="00630669" w:rsidRDefault="00FB20B4" w:rsidP="00FB20B4">
      <w:pPr>
        <w:pStyle w:val="Tekstpodstawowy2"/>
        <w:tabs>
          <w:tab w:val="left" w:pos="7380"/>
        </w:tabs>
        <w:rPr>
          <w:rFonts w:cs="Arial"/>
          <w:sz w:val="20"/>
        </w:rPr>
      </w:pPr>
      <w:r w:rsidRPr="00630669">
        <w:rPr>
          <w:rFonts w:cs="Arial"/>
          <w:sz w:val="20"/>
        </w:rPr>
        <w:t>……..…………………………</w:t>
      </w:r>
      <w:r w:rsidRPr="00630669">
        <w:rPr>
          <w:rFonts w:cs="Arial"/>
          <w:sz w:val="20"/>
        </w:rPr>
        <w:tab/>
        <w:t>……………………………………….</w:t>
      </w:r>
    </w:p>
    <w:p w:rsidR="00FB20B4" w:rsidRPr="00BD3BE6" w:rsidRDefault="00AE6B10" w:rsidP="00AE6B10">
      <w:pPr>
        <w:pStyle w:val="Tekstpodstawowy2"/>
        <w:tabs>
          <w:tab w:val="left" w:pos="7380"/>
        </w:tabs>
        <w:jc w:val="center"/>
        <w:rPr>
          <w:rFonts w:cs="Arial"/>
          <w:sz w:val="20"/>
        </w:rPr>
      </w:pPr>
      <w:r w:rsidRPr="00630669">
        <w:rPr>
          <w:rFonts w:cs="Arial"/>
          <w:sz w:val="16"/>
          <w:szCs w:val="16"/>
        </w:rPr>
        <w:t xml:space="preserve">              </w:t>
      </w:r>
      <w:r w:rsidR="00FB20B4" w:rsidRPr="00630669">
        <w:rPr>
          <w:rFonts w:cs="Arial"/>
          <w:sz w:val="16"/>
          <w:szCs w:val="16"/>
        </w:rPr>
        <w:t>data</w:t>
      </w:r>
      <w:r w:rsidR="00FB20B4" w:rsidRPr="00630669">
        <w:rPr>
          <w:rFonts w:cs="Arial"/>
          <w:sz w:val="16"/>
          <w:szCs w:val="16"/>
          <w:vertAlign w:val="superscript"/>
        </w:rPr>
        <w:t xml:space="preserve">    </w:t>
      </w:r>
      <w:r w:rsidR="00FB20B4" w:rsidRPr="00630669">
        <w:rPr>
          <w:rFonts w:cs="Arial"/>
          <w:sz w:val="20"/>
          <w:vertAlign w:val="superscript"/>
        </w:rPr>
        <w:t xml:space="preserve">           </w:t>
      </w:r>
      <w:r w:rsidRPr="00630669">
        <w:rPr>
          <w:rFonts w:cs="Arial"/>
          <w:sz w:val="20"/>
          <w:vertAlign w:val="superscript"/>
        </w:rPr>
        <w:tab/>
      </w:r>
      <w:r w:rsidR="00FB20B4" w:rsidRPr="00630669">
        <w:rPr>
          <w:rFonts w:cs="Arial"/>
          <w:sz w:val="16"/>
          <w:szCs w:val="16"/>
        </w:rPr>
        <w:t>pieczęć i podpis Dyrektora PUP</w:t>
      </w:r>
    </w:p>
    <w:sectPr w:rsidR="00FB20B4" w:rsidRPr="00BD3BE6" w:rsidSect="006C62F1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3" w:rsidRDefault="007B0943">
      <w:r>
        <w:separator/>
      </w:r>
    </w:p>
  </w:endnote>
  <w:endnote w:type="continuationSeparator" w:id="0">
    <w:p w:rsidR="007B0943" w:rsidRDefault="007B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BE18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B0943" w:rsidRDefault="007B0943" w:rsidP="00BE18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1E65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66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B0943" w:rsidRDefault="007B0943" w:rsidP="00BE181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BE18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B0943" w:rsidRDefault="007B0943" w:rsidP="00BE181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1E65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66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B0943" w:rsidRDefault="007B0943" w:rsidP="00BE18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BE18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B0943" w:rsidRDefault="007B0943" w:rsidP="00BE1815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3" w:rsidRDefault="007B0943" w:rsidP="001E65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66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B0943" w:rsidRPr="00234E63" w:rsidRDefault="007B0943" w:rsidP="00234E63">
    <w:pPr>
      <w:pStyle w:val="Tekstpodstawowy2"/>
      <w:ind w:left="-426"/>
      <w:jc w:val="both"/>
      <w:rPr>
        <w:rFonts w:ascii="Palatino Linotype" w:hAnsi="Palatino Linotype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3" w:rsidRDefault="007B0943">
      <w:r>
        <w:separator/>
      </w:r>
    </w:p>
  </w:footnote>
  <w:footnote w:type="continuationSeparator" w:id="0">
    <w:p w:rsidR="007B0943" w:rsidRDefault="007B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2CA39D1"/>
    <w:multiLevelType w:val="hybridMultilevel"/>
    <w:tmpl w:val="6F3A9640"/>
    <w:lvl w:ilvl="0" w:tplc="3288E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2331"/>
    <w:multiLevelType w:val="hybridMultilevel"/>
    <w:tmpl w:val="A3465730"/>
    <w:lvl w:ilvl="0" w:tplc="4552D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7593"/>
    <w:multiLevelType w:val="hybridMultilevel"/>
    <w:tmpl w:val="0C72AE02"/>
    <w:lvl w:ilvl="0" w:tplc="14DE0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B69"/>
    <w:multiLevelType w:val="hybridMultilevel"/>
    <w:tmpl w:val="9D52DA2A"/>
    <w:lvl w:ilvl="0" w:tplc="4552D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29C"/>
    <w:multiLevelType w:val="hybridMultilevel"/>
    <w:tmpl w:val="43847B66"/>
    <w:lvl w:ilvl="0" w:tplc="5EAECC3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7CC"/>
    <w:multiLevelType w:val="hybridMultilevel"/>
    <w:tmpl w:val="4132722C"/>
    <w:lvl w:ilvl="0" w:tplc="98B6FAF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A0C75"/>
    <w:multiLevelType w:val="hybridMultilevel"/>
    <w:tmpl w:val="19B0F0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2693"/>
    <w:multiLevelType w:val="hybridMultilevel"/>
    <w:tmpl w:val="BAFA9A42"/>
    <w:lvl w:ilvl="0" w:tplc="7E6C7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532A"/>
    <w:multiLevelType w:val="hybridMultilevel"/>
    <w:tmpl w:val="A492E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93D64"/>
    <w:multiLevelType w:val="hybridMultilevel"/>
    <w:tmpl w:val="571E81B4"/>
    <w:lvl w:ilvl="0" w:tplc="65444494">
      <w:start w:val="1"/>
      <w:numFmt w:val="bullet"/>
      <w:lvlText w:val="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15867A6"/>
    <w:multiLevelType w:val="hybridMultilevel"/>
    <w:tmpl w:val="CF0E05EC"/>
    <w:lvl w:ilvl="0" w:tplc="84D8CE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52A56"/>
    <w:multiLevelType w:val="hybridMultilevel"/>
    <w:tmpl w:val="61E285BA"/>
    <w:lvl w:ilvl="0" w:tplc="B42A2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A6256"/>
    <w:multiLevelType w:val="hybridMultilevel"/>
    <w:tmpl w:val="ABFA3A88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65B0046"/>
    <w:multiLevelType w:val="hybridMultilevel"/>
    <w:tmpl w:val="A536A5FA"/>
    <w:lvl w:ilvl="0" w:tplc="DFE888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BB16B0"/>
    <w:multiLevelType w:val="hybridMultilevel"/>
    <w:tmpl w:val="0584E93C"/>
    <w:lvl w:ilvl="0" w:tplc="E54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B7B98"/>
    <w:multiLevelType w:val="hybridMultilevel"/>
    <w:tmpl w:val="CF4E6598"/>
    <w:lvl w:ilvl="0" w:tplc="D7080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F200B"/>
    <w:multiLevelType w:val="hybridMultilevel"/>
    <w:tmpl w:val="E18E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459ED"/>
    <w:multiLevelType w:val="hybridMultilevel"/>
    <w:tmpl w:val="C608AB96"/>
    <w:lvl w:ilvl="0" w:tplc="2334E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6AB6"/>
    <w:multiLevelType w:val="hybridMultilevel"/>
    <w:tmpl w:val="52CA616C"/>
    <w:lvl w:ilvl="0" w:tplc="C5D4E208">
      <w:start w:val="1"/>
      <w:numFmt w:val="decimal"/>
      <w:lvlText w:val="%1."/>
      <w:lvlJc w:val="left"/>
      <w:pPr>
        <w:ind w:left="502" w:hanging="360"/>
      </w:pPr>
      <w:rPr>
        <w:rFonts w:ascii="Palatino Linotype" w:hAnsi="Palatino Linotype" w:hint="default"/>
        <w:b w:val="0"/>
        <w:color w:val="auto"/>
      </w:rPr>
    </w:lvl>
    <w:lvl w:ilvl="1" w:tplc="995E2738">
      <w:start w:val="1"/>
      <w:numFmt w:val="lowerLetter"/>
      <w:lvlText w:val="%2)"/>
      <w:lvlJc w:val="left"/>
      <w:pPr>
        <w:ind w:left="786" w:hanging="360"/>
      </w:pPr>
      <w:rPr>
        <w:rFonts w:ascii="Palatino Linotype" w:hAnsi="Palatino Linotype" w:cs="Tahoma"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EA43E17"/>
    <w:multiLevelType w:val="hybridMultilevel"/>
    <w:tmpl w:val="0D860FE0"/>
    <w:lvl w:ilvl="0" w:tplc="43E8A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B1804"/>
    <w:multiLevelType w:val="hybridMultilevel"/>
    <w:tmpl w:val="6520F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04F20"/>
    <w:multiLevelType w:val="hybridMultilevel"/>
    <w:tmpl w:val="BA9EE28E"/>
    <w:lvl w:ilvl="0" w:tplc="275AF7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652FC"/>
    <w:multiLevelType w:val="hybridMultilevel"/>
    <w:tmpl w:val="26A256FA"/>
    <w:lvl w:ilvl="0" w:tplc="4B0C8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1B05"/>
    <w:multiLevelType w:val="hybridMultilevel"/>
    <w:tmpl w:val="9F22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5150E"/>
    <w:multiLevelType w:val="hybridMultilevel"/>
    <w:tmpl w:val="B88E9112"/>
    <w:lvl w:ilvl="0" w:tplc="ED568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D39D7"/>
    <w:multiLevelType w:val="singleLevel"/>
    <w:tmpl w:val="933E3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7">
    <w:nsid w:val="79406B27"/>
    <w:multiLevelType w:val="hybridMultilevel"/>
    <w:tmpl w:val="1DC0B662"/>
    <w:lvl w:ilvl="0" w:tplc="64FEC9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8"/>
  </w:num>
  <w:num w:numId="12">
    <w:abstractNumId w:val="25"/>
  </w:num>
  <w:num w:numId="13">
    <w:abstractNumId w:val="23"/>
  </w:num>
  <w:num w:numId="14">
    <w:abstractNumId w:val="20"/>
  </w:num>
  <w:num w:numId="15">
    <w:abstractNumId w:val="12"/>
  </w:num>
  <w:num w:numId="16">
    <w:abstractNumId w:val="27"/>
  </w:num>
  <w:num w:numId="17">
    <w:abstractNumId w:val="11"/>
  </w:num>
  <w:num w:numId="18">
    <w:abstractNumId w:val="18"/>
  </w:num>
  <w:num w:numId="19">
    <w:abstractNumId w:val="22"/>
  </w:num>
  <w:num w:numId="20">
    <w:abstractNumId w:val="1"/>
  </w:num>
  <w:num w:numId="21">
    <w:abstractNumId w:val="21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77"/>
    <w:rsid w:val="0000033B"/>
    <w:rsid w:val="00000A6D"/>
    <w:rsid w:val="00001321"/>
    <w:rsid w:val="00002245"/>
    <w:rsid w:val="00002C9E"/>
    <w:rsid w:val="00003074"/>
    <w:rsid w:val="000039F8"/>
    <w:rsid w:val="00003FEB"/>
    <w:rsid w:val="00004BF1"/>
    <w:rsid w:val="00005355"/>
    <w:rsid w:val="00005B12"/>
    <w:rsid w:val="000069D8"/>
    <w:rsid w:val="0000751C"/>
    <w:rsid w:val="00007E03"/>
    <w:rsid w:val="0001206A"/>
    <w:rsid w:val="00012091"/>
    <w:rsid w:val="00012AD6"/>
    <w:rsid w:val="00012B2F"/>
    <w:rsid w:val="00013E35"/>
    <w:rsid w:val="000159EB"/>
    <w:rsid w:val="00016185"/>
    <w:rsid w:val="000161AB"/>
    <w:rsid w:val="000171FA"/>
    <w:rsid w:val="00017C0C"/>
    <w:rsid w:val="00017CF8"/>
    <w:rsid w:val="00017FE8"/>
    <w:rsid w:val="00020AC4"/>
    <w:rsid w:val="00020CDA"/>
    <w:rsid w:val="00021F19"/>
    <w:rsid w:val="0002395A"/>
    <w:rsid w:val="00023D0A"/>
    <w:rsid w:val="000241B1"/>
    <w:rsid w:val="000244AC"/>
    <w:rsid w:val="000245CA"/>
    <w:rsid w:val="00024F57"/>
    <w:rsid w:val="00026F51"/>
    <w:rsid w:val="00027C1B"/>
    <w:rsid w:val="00027F35"/>
    <w:rsid w:val="00030624"/>
    <w:rsid w:val="0003065E"/>
    <w:rsid w:val="00030E02"/>
    <w:rsid w:val="00031165"/>
    <w:rsid w:val="00034C89"/>
    <w:rsid w:val="000353B7"/>
    <w:rsid w:val="0003605F"/>
    <w:rsid w:val="00037494"/>
    <w:rsid w:val="0003792B"/>
    <w:rsid w:val="00040812"/>
    <w:rsid w:val="0004285C"/>
    <w:rsid w:val="00043A46"/>
    <w:rsid w:val="0004537F"/>
    <w:rsid w:val="0004549D"/>
    <w:rsid w:val="00045BEE"/>
    <w:rsid w:val="00045E59"/>
    <w:rsid w:val="00047F18"/>
    <w:rsid w:val="000500FF"/>
    <w:rsid w:val="00050CB9"/>
    <w:rsid w:val="00050D7F"/>
    <w:rsid w:val="0005149A"/>
    <w:rsid w:val="00051E33"/>
    <w:rsid w:val="0005401A"/>
    <w:rsid w:val="00054A2A"/>
    <w:rsid w:val="00054C1F"/>
    <w:rsid w:val="000554E4"/>
    <w:rsid w:val="0005748D"/>
    <w:rsid w:val="00057D18"/>
    <w:rsid w:val="00057E62"/>
    <w:rsid w:val="00061B9F"/>
    <w:rsid w:val="0006228E"/>
    <w:rsid w:val="00065777"/>
    <w:rsid w:val="0006634A"/>
    <w:rsid w:val="0006713A"/>
    <w:rsid w:val="00067B81"/>
    <w:rsid w:val="00070A92"/>
    <w:rsid w:val="00070B65"/>
    <w:rsid w:val="00071060"/>
    <w:rsid w:val="00075E26"/>
    <w:rsid w:val="000760DD"/>
    <w:rsid w:val="000762EC"/>
    <w:rsid w:val="00076A51"/>
    <w:rsid w:val="00076F41"/>
    <w:rsid w:val="000778A3"/>
    <w:rsid w:val="00077D80"/>
    <w:rsid w:val="00080A41"/>
    <w:rsid w:val="00082C8F"/>
    <w:rsid w:val="000832B4"/>
    <w:rsid w:val="00084116"/>
    <w:rsid w:val="00084960"/>
    <w:rsid w:val="00087140"/>
    <w:rsid w:val="00090919"/>
    <w:rsid w:val="00091874"/>
    <w:rsid w:val="00091F87"/>
    <w:rsid w:val="00092005"/>
    <w:rsid w:val="000947C2"/>
    <w:rsid w:val="00096488"/>
    <w:rsid w:val="00097190"/>
    <w:rsid w:val="000A1361"/>
    <w:rsid w:val="000A228B"/>
    <w:rsid w:val="000A2674"/>
    <w:rsid w:val="000A2EED"/>
    <w:rsid w:val="000A5445"/>
    <w:rsid w:val="000A6ACE"/>
    <w:rsid w:val="000A6B4A"/>
    <w:rsid w:val="000A728E"/>
    <w:rsid w:val="000A75C3"/>
    <w:rsid w:val="000A7866"/>
    <w:rsid w:val="000A7E2C"/>
    <w:rsid w:val="000B0352"/>
    <w:rsid w:val="000B0389"/>
    <w:rsid w:val="000B1427"/>
    <w:rsid w:val="000B17E5"/>
    <w:rsid w:val="000B314D"/>
    <w:rsid w:val="000B644E"/>
    <w:rsid w:val="000B7E7F"/>
    <w:rsid w:val="000C0B30"/>
    <w:rsid w:val="000C1289"/>
    <w:rsid w:val="000C15FC"/>
    <w:rsid w:val="000C1D19"/>
    <w:rsid w:val="000C305E"/>
    <w:rsid w:val="000C3419"/>
    <w:rsid w:val="000C3B29"/>
    <w:rsid w:val="000C4062"/>
    <w:rsid w:val="000C4367"/>
    <w:rsid w:val="000C445D"/>
    <w:rsid w:val="000C4FD4"/>
    <w:rsid w:val="000C5225"/>
    <w:rsid w:val="000C5D8A"/>
    <w:rsid w:val="000C631D"/>
    <w:rsid w:val="000D058B"/>
    <w:rsid w:val="000D2378"/>
    <w:rsid w:val="000D25CE"/>
    <w:rsid w:val="000D4BBD"/>
    <w:rsid w:val="000D54BF"/>
    <w:rsid w:val="000D58C2"/>
    <w:rsid w:val="000D7229"/>
    <w:rsid w:val="000D7ADD"/>
    <w:rsid w:val="000D7FCA"/>
    <w:rsid w:val="000E1FF5"/>
    <w:rsid w:val="000E2745"/>
    <w:rsid w:val="000E3DB0"/>
    <w:rsid w:val="000E4320"/>
    <w:rsid w:val="000E4853"/>
    <w:rsid w:val="000E4DC8"/>
    <w:rsid w:val="000E59DC"/>
    <w:rsid w:val="000E5D00"/>
    <w:rsid w:val="000E7889"/>
    <w:rsid w:val="000F0643"/>
    <w:rsid w:val="000F0C25"/>
    <w:rsid w:val="000F1273"/>
    <w:rsid w:val="000F200B"/>
    <w:rsid w:val="000F38D9"/>
    <w:rsid w:val="000F46E8"/>
    <w:rsid w:val="000F4C6E"/>
    <w:rsid w:val="000F5321"/>
    <w:rsid w:val="000F5C5A"/>
    <w:rsid w:val="000F6A48"/>
    <w:rsid w:val="000F7B64"/>
    <w:rsid w:val="00100265"/>
    <w:rsid w:val="00102346"/>
    <w:rsid w:val="00102635"/>
    <w:rsid w:val="00103214"/>
    <w:rsid w:val="00103456"/>
    <w:rsid w:val="001040D8"/>
    <w:rsid w:val="001052A1"/>
    <w:rsid w:val="001063B7"/>
    <w:rsid w:val="00107CE3"/>
    <w:rsid w:val="00107EDC"/>
    <w:rsid w:val="001104A5"/>
    <w:rsid w:val="00112826"/>
    <w:rsid w:val="0011440C"/>
    <w:rsid w:val="0011471C"/>
    <w:rsid w:val="00115239"/>
    <w:rsid w:val="0011760F"/>
    <w:rsid w:val="00117DC4"/>
    <w:rsid w:val="00120025"/>
    <w:rsid w:val="0012051E"/>
    <w:rsid w:val="001210A9"/>
    <w:rsid w:val="0012119A"/>
    <w:rsid w:val="001225D4"/>
    <w:rsid w:val="00122921"/>
    <w:rsid w:val="00124FF3"/>
    <w:rsid w:val="001262B3"/>
    <w:rsid w:val="001319FC"/>
    <w:rsid w:val="00132C0E"/>
    <w:rsid w:val="00132D42"/>
    <w:rsid w:val="00133230"/>
    <w:rsid w:val="0013374F"/>
    <w:rsid w:val="001346B9"/>
    <w:rsid w:val="001351BF"/>
    <w:rsid w:val="00136F1B"/>
    <w:rsid w:val="00137F6C"/>
    <w:rsid w:val="0014108B"/>
    <w:rsid w:val="0014321C"/>
    <w:rsid w:val="001445F8"/>
    <w:rsid w:val="00144B23"/>
    <w:rsid w:val="00146D80"/>
    <w:rsid w:val="00150521"/>
    <w:rsid w:val="00152B1D"/>
    <w:rsid w:val="00152ED2"/>
    <w:rsid w:val="00153EEE"/>
    <w:rsid w:val="00154699"/>
    <w:rsid w:val="0015471C"/>
    <w:rsid w:val="001554B1"/>
    <w:rsid w:val="001568DA"/>
    <w:rsid w:val="00156FE2"/>
    <w:rsid w:val="001574A6"/>
    <w:rsid w:val="001576CD"/>
    <w:rsid w:val="00157C5B"/>
    <w:rsid w:val="00161789"/>
    <w:rsid w:val="001622A6"/>
    <w:rsid w:val="0016310B"/>
    <w:rsid w:val="0016388F"/>
    <w:rsid w:val="0016389F"/>
    <w:rsid w:val="00167342"/>
    <w:rsid w:val="00167A44"/>
    <w:rsid w:val="00170E32"/>
    <w:rsid w:val="001717C1"/>
    <w:rsid w:val="001764FF"/>
    <w:rsid w:val="00180AF1"/>
    <w:rsid w:val="00180F01"/>
    <w:rsid w:val="00182374"/>
    <w:rsid w:val="00183DD4"/>
    <w:rsid w:val="00184B6D"/>
    <w:rsid w:val="00185491"/>
    <w:rsid w:val="00185C16"/>
    <w:rsid w:val="00185DE6"/>
    <w:rsid w:val="001863E5"/>
    <w:rsid w:val="001866D9"/>
    <w:rsid w:val="001874AD"/>
    <w:rsid w:val="00187B89"/>
    <w:rsid w:val="001900AE"/>
    <w:rsid w:val="001909F2"/>
    <w:rsid w:val="00190EAD"/>
    <w:rsid w:val="0019301D"/>
    <w:rsid w:val="001933C5"/>
    <w:rsid w:val="00194ADD"/>
    <w:rsid w:val="0019505E"/>
    <w:rsid w:val="0019600C"/>
    <w:rsid w:val="001962D9"/>
    <w:rsid w:val="00197030"/>
    <w:rsid w:val="00197761"/>
    <w:rsid w:val="00197A66"/>
    <w:rsid w:val="001A018A"/>
    <w:rsid w:val="001A01FA"/>
    <w:rsid w:val="001A2654"/>
    <w:rsid w:val="001A3DED"/>
    <w:rsid w:val="001A4062"/>
    <w:rsid w:val="001A64E8"/>
    <w:rsid w:val="001A6F75"/>
    <w:rsid w:val="001A7B6A"/>
    <w:rsid w:val="001B0136"/>
    <w:rsid w:val="001B045A"/>
    <w:rsid w:val="001B0C85"/>
    <w:rsid w:val="001B1790"/>
    <w:rsid w:val="001B2FC9"/>
    <w:rsid w:val="001B41DA"/>
    <w:rsid w:val="001B5D9D"/>
    <w:rsid w:val="001C1AF4"/>
    <w:rsid w:val="001C4022"/>
    <w:rsid w:val="001C6297"/>
    <w:rsid w:val="001C68A2"/>
    <w:rsid w:val="001C6D06"/>
    <w:rsid w:val="001C752F"/>
    <w:rsid w:val="001D012F"/>
    <w:rsid w:val="001D0641"/>
    <w:rsid w:val="001D08CA"/>
    <w:rsid w:val="001D4116"/>
    <w:rsid w:val="001D4B6E"/>
    <w:rsid w:val="001D6691"/>
    <w:rsid w:val="001D673B"/>
    <w:rsid w:val="001E25D5"/>
    <w:rsid w:val="001E318F"/>
    <w:rsid w:val="001E4AFB"/>
    <w:rsid w:val="001E5044"/>
    <w:rsid w:val="001E5414"/>
    <w:rsid w:val="001E55D8"/>
    <w:rsid w:val="001E580C"/>
    <w:rsid w:val="001E5CCF"/>
    <w:rsid w:val="001E5DDF"/>
    <w:rsid w:val="001E658E"/>
    <w:rsid w:val="001E6B3A"/>
    <w:rsid w:val="001E6D1F"/>
    <w:rsid w:val="001E7797"/>
    <w:rsid w:val="001F2A56"/>
    <w:rsid w:val="001F420E"/>
    <w:rsid w:val="001F4578"/>
    <w:rsid w:val="001F4B7E"/>
    <w:rsid w:val="001F520E"/>
    <w:rsid w:val="001F53BA"/>
    <w:rsid w:val="001F554E"/>
    <w:rsid w:val="001F6500"/>
    <w:rsid w:val="001F670D"/>
    <w:rsid w:val="001F7FBE"/>
    <w:rsid w:val="00201555"/>
    <w:rsid w:val="0020268E"/>
    <w:rsid w:val="00202CDF"/>
    <w:rsid w:val="00203DB1"/>
    <w:rsid w:val="00205973"/>
    <w:rsid w:val="002111CD"/>
    <w:rsid w:val="00213A6D"/>
    <w:rsid w:val="00214CD0"/>
    <w:rsid w:val="00215238"/>
    <w:rsid w:val="00216D6D"/>
    <w:rsid w:val="002176CB"/>
    <w:rsid w:val="00220B25"/>
    <w:rsid w:val="002221EF"/>
    <w:rsid w:val="00223B9B"/>
    <w:rsid w:val="00224DC9"/>
    <w:rsid w:val="002261B9"/>
    <w:rsid w:val="002301D8"/>
    <w:rsid w:val="00230B48"/>
    <w:rsid w:val="002318EA"/>
    <w:rsid w:val="00232111"/>
    <w:rsid w:val="00234E63"/>
    <w:rsid w:val="00235A8D"/>
    <w:rsid w:val="002362BC"/>
    <w:rsid w:val="002363BD"/>
    <w:rsid w:val="00240602"/>
    <w:rsid w:val="00242A0C"/>
    <w:rsid w:val="002430F1"/>
    <w:rsid w:val="002436FD"/>
    <w:rsid w:val="002439F1"/>
    <w:rsid w:val="00245A56"/>
    <w:rsid w:val="00247116"/>
    <w:rsid w:val="00247AC7"/>
    <w:rsid w:val="0025021A"/>
    <w:rsid w:val="00250451"/>
    <w:rsid w:val="00250464"/>
    <w:rsid w:val="00250BC0"/>
    <w:rsid w:val="0025116F"/>
    <w:rsid w:val="0025195D"/>
    <w:rsid w:val="002525A4"/>
    <w:rsid w:val="0025494E"/>
    <w:rsid w:val="00254D97"/>
    <w:rsid w:val="00255250"/>
    <w:rsid w:val="002555CC"/>
    <w:rsid w:val="00255626"/>
    <w:rsid w:val="00255BD0"/>
    <w:rsid w:val="00255E87"/>
    <w:rsid w:val="00255FD5"/>
    <w:rsid w:val="0025700E"/>
    <w:rsid w:val="002577B3"/>
    <w:rsid w:val="00261716"/>
    <w:rsid w:val="00261DA5"/>
    <w:rsid w:val="00262D17"/>
    <w:rsid w:val="00263A3D"/>
    <w:rsid w:val="00265137"/>
    <w:rsid w:val="002652CE"/>
    <w:rsid w:val="0026605F"/>
    <w:rsid w:val="00267076"/>
    <w:rsid w:val="00270894"/>
    <w:rsid w:val="002718E0"/>
    <w:rsid w:val="00271B12"/>
    <w:rsid w:val="00271D72"/>
    <w:rsid w:val="00274427"/>
    <w:rsid w:val="0027526A"/>
    <w:rsid w:val="00275795"/>
    <w:rsid w:val="00275FDE"/>
    <w:rsid w:val="00277CFC"/>
    <w:rsid w:val="00277EE2"/>
    <w:rsid w:val="002806C1"/>
    <w:rsid w:val="00282E06"/>
    <w:rsid w:val="00282E62"/>
    <w:rsid w:val="00284246"/>
    <w:rsid w:val="0028512C"/>
    <w:rsid w:val="0028784F"/>
    <w:rsid w:val="00287D07"/>
    <w:rsid w:val="00287E00"/>
    <w:rsid w:val="002901A5"/>
    <w:rsid w:val="00292315"/>
    <w:rsid w:val="00292513"/>
    <w:rsid w:val="00292BFA"/>
    <w:rsid w:val="00292CAB"/>
    <w:rsid w:val="0029309C"/>
    <w:rsid w:val="00296A68"/>
    <w:rsid w:val="00296FE8"/>
    <w:rsid w:val="002A1A24"/>
    <w:rsid w:val="002A1AD6"/>
    <w:rsid w:val="002A1D46"/>
    <w:rsid w:val="002A2EE8"/>
    <w:rsid w:val="002A32EE"/>
    <w:rsid w:val="002A3870"/>
    <w:rsid w:val="002A4205"/>
    <w:rsid w:val="002A450C"/>
    <w:rsid w:val="002A67A8"/>
    <w:rsid w:val="002A74E6"/>
    <w:rsid w:val="002B013C"/>
    <w:rsid w:val="002B1DF7"/>
    <w:rsid w:val="002B325D"/>
    <w:rsid w:val="002B34D3"/>
    <w:rsid w:val="002B39E8"/>
    <w:rsid w:val="002B3BE9"/>
    <w:rsid w:val="002B3DD4"/>
    <w:rsid w:val="002B40AB"/>
    <w:rsid w:val="002B4452"/>
    <w:rsid w:val="002B51C3"/>
    <w:rsid w:val="002B52C5"/>
    <w:rsid w:val="002B561E"/>
    <w:rsid w:val="002C0BB5"/>
    <w:rsid w:val="002C0F88"/>
    <w:rsid w:val="002C30E4"/>
    <w:rsid w:val="002C3ED1"/>
    <w:rsid w:val="002C54EC"/>
    <w:rsid w:val="002C5DEF"/>
    <w:rsid w:val="002C612A"/>
    <w:rsid w:val="002C686D"/>
    <w:rsid w:val="002D1674"/>
    <w:rsid w:val="002D6344"/>
    <w:rsid w:val="002E07BE"/>
    <w:rsid w:val="002E39FD"/>
    <w:rsid w:val="002E42B0"/>
    <w:rsid w:val="002E4B41"/>
    <w:rsid w:val="002E53C6"/>
    <w:rsid w:val="002E59A3"/>
    <w:rsid w:val="002E6DDC"/>
    <w:rsid w:val="002F1ED5"/>
    <w:rsid w:val="002F2BDE"/>
    <w:rsid w:val="002F3B55"/>
    <w:rsid w:val="002F4223"/>
    <w:rsid w:val="002F45E2"/>
    <w:rsid w:val="002F6DE8"/>
    <w:rsid w:val="003000F0"/>
    <w:rsid w:val="00303265"/>
    <w:rsid w:val="00303F31"/>
    <w:rsid w:val="0030462F"/>
    <w:rsid w:val="00306213"/>
    <w:rsid w:val="00307385"/>
    <w:rsid w:val="00307FA3"/>
    <w:rsid w:val="00310854"/>
    <w:rsid w:val="003122A6"/>
    <w:rsid w:val="003132C9"/>
    <w:rsid w:val="00314FD6"/>
    <w:rsid w:val="0031520C"/>
    <w:rsid w:val="0031610C"/>
    <w:rsid w:val="00320BF2"/>
    <w:rsid w:val="003214B3"/>
    <w:rsid w:val="00321824"/>
    <w:rsid w:val="00321C84"/>
    <w:rsid w:val="00324E37"/>
    <w:rsid w:val="00325022"/>
    <w:rsid w:val="0032675E"/>
    <w:rsid w:val="00326BB1"/>
    <w:rsid w:val="00327F41"/>
    <w:rsid w:val="00330378"/>
    <w:rsid w:val="00332FD2"/>
    <w:rsid w:val="00333A8F"/>
    <w:rsid w:val="00334F82"/>
    <w:rsid w:val="0033558A"/>
    <w:rsid w:val="0033675D"/>
    <w:rsid w:val="00336A54"/>
    <w:rsid w:val="003372DF"/>
    <w:rsid w:val="00340834"/>
    <w:rsid w:val="0034145F"/>
    <w:rsid w:val="00341553"/>
    <w:rsid w:val="003420A0"/>
    <w:rsid w:val="00343268"/>
    <w:rsid w:val="00344A1B"/>
    <w:rsid w:val="00345EA3"/>
    <w:rsid w:val="0034649A"/>
    <w:rsid w:val="00346EE4"/>
    <w:rsid w:val="00350408"/>
    <w:rsid w:val="00350C41"/>
    <w:rsid w:val="00351568"/>
    <w:rsid w:val="00352202"/>
    <w:rsid w:val="0035244B"/>
    <w:rsid w:val="00354DBD"/>
    <w:rsid w:val="00354F14"/>
    <w:rsid w:val="00356ED6"/>
    <w:rsid w:val="003570BA"/>
    <w:rsid w:val="00361DEA"/>
    <w:rsid w:val="003641A6"/>
    <w:rsid w:val="0036541D"/>
    <w:rsid w:val="00366794"/>
    <w:rsid w:val="00372119"/>
    <w:rsid w:val="003727A3"/>
    <w:rsid w:val="0037460F"/>
    <w:rsid w:val="0037504C"/>
    <w:rsid w:val="00375C5E"/>
    <w:rsid w:val="003763A7"/>
    <w:rsid w:val="00376942"/>
    <w:rsid w:val="00376C7E"/>
    <w:rsid w:val="00380EA5"/>
    <w:rsid w:val="00381216"/>
    <w:rsid w:val="003817D6"/>
    <w:rsid w:val="0038369C"/>
    <w:rsid w:val="00383C0D"/>
    <w:rsid w:val="00384D2B"/>
    <w:rsid w:val="003852FA"/>
    <w:rsid w:val="003859DC"/>
    <w:rsid w:val="00386041"/>
    <w:rsid w:val="003872AA"/>
    <w:rsid w:val="00387541"/>
    <w:rsid w:val="00390075"/>
    <w:rsid w:val="003904BA"/>
    <w:rsid w:val="00390BB7"/>
    <w:rsid w:val="00390E10"/>
    <w:rsid w:val="00390EED"/>
    <w:rsid w:val="003917AB"/>
    <w:rsid w:val="00392413"/>
    <w:rsid w:val="00393068"/>
    <w:rsid w:val="003936F4"/>
    <w:rsid w:val="00393E4F"/>
    <w:rsid w:val="00394C89"/>
    <w:rsid w:val="00396611"/>
    <w:rsid w:val="00397C10"/>
    <w:rsid w:val="003A06E1"/>
    <w:rsid w:val="003A0C15"/>
    <w:rsid w:val="003A0D76"/>
    <w:rsid w:val="003A1551"/>
    <w:rsid w:val="003A5C36"/>
    <w:rsid w:val="003A626A"/>
    <w:rsid w:val="003A7DAF"/>
    <w:rsid w:val="003B0073"/>
    <w:rsid w:val="003B0995"/>
    <w:rsid w:val="003B1F28"/>
    <w:rsid w:val="003B3E1A"/>
    <w:rsid w:val="003B3F61"/>
    <w:rsid w:val="003B4D80"/>
    <w:rsid w:val="003B67F9"/>
    <w:rsid w:val="003B7787"/>
    <w:rsid w:val="003B7E8F"/>
    <w:rsid w:val="003C12D6"/>
    <w:rsid w:val="003C1B8B"/>
    <w:rsid w:val="003C2673"/>
    <w:rsid w:val="003C57AD"/>
    <w:rsid w:val="003C5B8B"/>
    <w:rsid w:val="003C7191"/>
    <w:rsid w:val="003D1774"/>
    <w:rsid w:val="003D1EE1"/>
    <w:rsid w:val="003D2034"/>
    <w:rsid w:val="003D3169"/>
    <w:rsid w:val="003D330C"/>
    <w:rsid w:val="003D3918"/>
    <w:rsid w:val="003D407A"/>
    <w:rsid w:val="003D4FB0"/>
    <w:rsid w:val="003D57DF"/>
    <w:rsid w:val="003D5821"/>
    <w:rsid w:val="003D6146"/>
    <w:rsid w:val="003D6B66"/>
    <w:rsid w:val="003D72F0"/>
    <w:rsid w:val="003E0468"/>
    <w:rsid w:val="003E11EB"/>
    <w:rsid w:val="003E1524"/>
    <w:rsid w:val="003E178F"/>
    <w:rsid w:val="003E22F6"/>
    <w:rsid w:val="003E2906"/>
    <w:rsid w:val="003E2A91"/>
    <w:rsid w:val="003E2FD6"/>
    <w:rsid w:val="003E3BBC"/>
    <w:rsid w:val="003E5A04"/>
    <w:rsid w:val="003E5B47"/>
    <w:rsid w:val="003E69DC"/>
    <w:rsid w:val="003E70D0"/>
    <w:rsid w:val="003E7508"/>
    <w:rsid w:val="003E79CE"/>
    <w:rsid w:val="003F0F31"/>
    <w:rsid w:val="003F0F59"/>
    <w:rsid w:val="003F2521"/>
    <w:rsid w:val="003F465C"/>
    <w:rsid w:val="003F4821"/>
    <w:rsid w:val="003F4E40"/>
    <w:rsid w:val="003F538B"/>
    <w:rsid w:val="003F5D1F"/>
    <w:rsid w:val="003F6420"/>
    <w:rsid w:val="003F7A01"/>
    <w:rsid w:val="00400B17"/>
    <w:rsid w:val="00400C8F"/>
    <w:rsid w:val="00401036"/>
    <w:rsid w:val="0040165D"/>
    <w:rsid w:val="00405711"/>
    <w:rsid w:val="00405D6A"/>
    <w:rsid w:val="00406012"/>
    <w:rsid w:val="0040685F"/>
    <w:rsid w:val="00407FB3"/>
    <w:rsid w:val="00410A37"/>
    <w:rsid w:val="00410B54"/>
    <w:rsid w:val="00412671"/>
    <w:rsid w:val="00414E88"/>
    <w:rsid w:val="004158B1"/>
    <w:rsid w:val="00416ED3"/>
    <w:rsid w:val="00416EE2"/>
    <w:rsid w:val="00423B3B"/>
    <w:rsid w:val="00425FB7"/>
    <w:rsid w:val="004263CA"/>
    <w:rsid w:val="00426435"/>
    <w:rsid w:val="0042705F"/>
    <w:rsid w:val="004279B4"/>
    <w:rsid w:val="0043019D"/>
    <w:rsid w:val="00431790"/>
    <w:rsid w:val="00432363"/>
    <w:rsid w:val="00432B0E"/>
    <w:rsid w:val="00433068"/>
    <w:rsid w:val="00433AAE"/>
    <w:rsid w:val="0043406F"/>
    <w:rsid w:val="00434F7F"/>
    <w:rsid w:val="00435420"/>
    <w:rsid w:val="004354EE"/>
    <w:rsid w:val="004356E2"/>
    <w:rsid w:val="00436C9B"/>
    <w:rsid w:val="00440EBE"/>
    <w:rsid w:val="00441146"/>
    <w:rsid w:val="0044211D"/>
    <w:rsid w:val="0044286C"/>
    <w:rsid w:val="0044454F"/>
    <w:rsid w:val="00445506"/>
    <w:rsid w:val="00447C9F"/>
    <w:rsid w:val="0045104C"/>
    <w:rsid w:val="00451D99"/>
    <w:rsid w:val="00452E1F"/>
    <w:rsid w:val="00454032"/>
    <w:rsid w:val="004542B1"/>
    <w:rsid w:val="00456A5E"/>
    <w:rsid w:val="00456CD2"/>
    <w:rsid w:val="004619CB"/>
    <w:rsid w:val="004624F1"/>
    <w:rsid w:val="00462A23"/>
    <w:rsid w:val="00462CB4"/>
    <w:rsid w:val="004637A1"/>
    <w:rsid w:val="00464542"/>
    <w:rsid w:val="004672D1"/>
    <w:rsid w:val="00470235"/>
    <w:rsid w:val="00471649"/>
    <w:rsid w:val="00472851"/>
    <w:rsid w:val="00473260"/>
    <w:rsid w:val="004736AF"/>
    <w:rsid w:val="004741FB"/>
    <w:rsid w:val="0047448F"/>
    <w:rsid w:val="00475177"/>
    <w:rsid w:val="00475848"/>
    <w:rsid w:val="004763A5"/>
    <w:rsid w:val="004764C9"/>
    <w:rsid w:val="00477126"/>
    <w:rsid w:val="00477EBB"/>
    <w:rsid w:val="00480863"/>
    <w:rsid w:val="00481421"/>
    <w:rsid w:val="00482266"/>
    <w:rsid w:val="004823FD"/>
    <w:rsid w:val="00483611"/>
    <w:rsid w:val="00483A63"/>
    <w:rsid w:val="0048603C"/>
    <w:rsid w:val="00486300"/>
    <w:rsid w:val="004867FC"/>
    <w:rsid w:val="00490341"/>
    <w:rsid w:val="00491590"/>
    <w:rsid w:val="00491DD6"/>
    <w:rsid w:val="0049221D"/>
    <w:rsid w:val="00492C89"/>
    <w:rsid w:val="00492DB9"/>
    <w:rsid w:val="00492E36"/>
    <w:rsid w:val="004934BC"/>
    <w:rsid w:val="0049466B"/>
    <w:rsid w:val="004946F7"/>
    <w:rsid w:val="00494962"/>
    <w:rsid w:val="004954C4"/>
    <w:rsid w:val="00495687"/>
    <w:rsid w:val="00495EDE"/>
    <w:rsid w:val="00496691"/>
    <w:rsid w:val="00496CFB"/>
    <w:rsid w:val="0049770C"/>
    <w:rsid w:val="004A029F"/>
    <w:rsid w:val="004A0CA1"/>
    <w:rsid w:val="004A1429"/>
    <w:rsid w:val="004A1E66"/>
    <w:rsid w:val="004A2706"/>
    <w:rsid w:val="004A3D95"/>
    <w:rsid w:val="004A3F4E"/>
    <w:rsid w:val="004A47C4"/>
    <w:rsid w:val="004A5562"/>
    <w:rsid w:val="004A5C0C"/>
    <w:rsid w:val="004A79CB"/>
    <w:rsid w:val="004B0DF7"/>
    <w:rsid w:val="004B19F8"/>
    <w:rsid w:val="004B29EC"/>
    <w:rsid w:val="004B3BF8"/>
    <w:rsid w:val="004B41D0"/>
    <w:rsid w:val="004B455F"/>
    <w:rsid w:val="004B4D17"/>
    <w:rsid w:val="004B5478"/>
    <w:rsid w:val="004B581F"/>
    <w:rsid w:val="004C032C"/>
    <w:rsid w:val="004C2276"/>
    <w:rsid w:val="004C23B3"/>
    <w:rsid w:val="004C2AFC"/>
    <w:rsid w:val="004C34E1"/>
    <w:rsid w:val="004C4487"/>
    <w:rsid w:val="004C4891"/>
    <w:rsid w:val="004C619D"/>
    <w:rsid w:val="004C67D6"/>
    <w:rsid w:val="004D0289"/>
    <w:rsid w:val="004D166A"/>
    <w:rsid w:val="004D1C6F"/>
    <w:rsid w:val="004D3660"/>
    <w:rsid w:val="004D37ED"/>
    <w:rsid w:val="004D38D6"/>
    <w:rsid w:val="004D3DB3"/>
    <w:rsid w:val="004D466A"/>
    <w:rsid w:val="004D495A"/>
    <w:rsid w:val="004D52D1"/>
    <w:rsid w:val="004D530B"/>
    <w:rsid w:val="004D5DE3"/>
    <w:rsid w:val="004D6DC3"/>
    <w:rsid w:val="004D7879"/>
    <w:rsid w:val="004E2979"/>
    <w:rsid w:val="004E3321"/>
    <w:rsid w:val="004E4EC3"/>
    <w:rsid w:val="004E567B"/>
    <w:rsid w:val="004E6D1C"/>
    <w:rsid w:val="004E70F8"/>
    <w:rsid w:val="004E7B73"/>
    <w:rsid w:val="004F0A90"/>
    <w:rsid w:val="004F0EBA"/>
    <w:rsid w:val="004F1186"/>
    <w:rsid w:val="004F246F"/>
    <w:rsid w:val="004F2AC4"/>
    <w:rsid w:val="004F39EE"/>
    <w:rsid w:val="004F4980"/>
    <w:rsid w:val="004F4CB6"/>
    <w:rsid w:val="004F591A"/>
    <w:rsid w:val="004F5C4C"/>
    <w:rsid w:val="004F682C"/>
    <w:rsid w:val="004F7B6A"/>
    <w:rsid w:val="00502CE9"/>
    <w:rsid w:val="0050332E"/>
    <w:rsid w:val="00503D7F"/>
    <w:rsid w:val="00504D0D"/>
    <w:rsid w:val="005050CD"/>
    <w:rsid w:val="0051059C"/>
    <w:rsid w:val="00511BDC"/>
    <w:rsid w:val="00512529"/>
    <w:rsid w:val="00512732"/>
    <w:rsid w:val="00512A2F"/>
    <w:rsid w:val="00517084"/>
    <w:rsid w:val="0052014F"/>
    <w:rsid w:val="0052153B"/>
    <w:rsid w:val="005216BF"/>
    <w:rsid w:val="00521A9D"/>
    <w:rsid w:val="00522467"/>
    <w:rsid w:val="00522758"/>
    <w:rsid w:val="00522C62"/>
    <w:rsid w:val="00522FEF"/>
    <w:rsid w:val="005234C8"/>
    <w:rsid w:val="00526E9A"/>
    <w:rsid w:val="00527659"/>
    <w:rsid w:val="005323D3"/>
    <w:rsid w:val="00535827"/>
    <w:rsid w:val="0053636A"/>
    <w:rsid w:val="00536B1A"/>
    <w:rsid w:val="005401A2"/>
    <w:rsid w:val="00540BAA"/>
    <w:rsid w:val="00542FEF"/>
    <w:rsid w:val="005435C4"/>
    <w:rsid w:val="005449A6"/>
    <w:rsid w:val="00545E27"/>
    <w:rsid w:val="0055031E"/>
    <w:rsid w:val="0055056F"/>
    <w:rsid w:val="00550779"/>
    <w:rsid w:val="00550B0D"/>
    <w:rsid w:val="00550B88"/>
    <w:rsid w:val="00550FCC"/>
    <w:rsid w:val="00552B38"/>
    <w:rsid w:val="00552C29"/>
    <w:rsid w:val="00552F9D"/>
    <w:rsid w:val="00554F9E"/>
    <w:rsid w:val="0055507D"/>
    <w:rsid w:val="00555AF1"/>
    <w:rsid w:val="00555F73"/>
    <w:rsid w:val="00556080"/>
    <w:rsid w:val="00556D41"/>
    <w:rsid w:val="00557FF8"/>
    <w:rsid w:val="00561F4A"/>
    <w:rsid w:val="0056242B"/>
    <w:rsid w:val="00564A25"/>
    <w:rsid w:val="0057053C"/>
    <w:rsid w:val="00574390"/>
    <w:rsid w:val="0057471B"/>
    <w:rsid w:val="005750D6"/>
    <w:rsid w:val="00575E3F"/>
    <w:rsid w:val="0057669D"/>
    <w:rsid w:val="005767F7"/>
    <w:rsid w:val="0057791C"/>
    <w:rsid w:val="005800C7"/>
    <w:rsid w:val="00580646"/>
    <w:rsid w:val="00580A22"/>
    <w:rsid w:val="00580E1A"/>
    <w:rsid w:val="00582229"/>
    <w:rsid w:val="00584ED2"/>
    <w:rsid w:val="00585936"/>
    <w:rsid w:val="0058618A"/>
    <w:rsid w:val="005869FC"/>
    <w:rsid w:val="00586D90"/>
    <w:rsid w:val="00587B39"/>
    <w:rsid w:val="00590E92"/>
    <w:rsid w:val="00591EB5"/>
    <w:rsid w:val="005924AA"/>
    <w:rsid w:val="00594015"/>
    <w:rsid w:val="00595709"/>
    <w:rsid w:val="00596B15"/>
    <w:rsid w:val="005970A2"/>
    <w:rsid w:val="00597670"/>
    <w:rsid w:val="005A1C15"/>
    <w:rsid w:val="005A223D"/>
    <w:rsid w:val="005A2796"/>
    <w:rsid w:val="005A53CB"/>
    <w:rsid w:val="005A58DC"/>
    <w:rsid w:val="005A5929"/>
    <w:rsid w:val="005A5A76"/>
    <w:rsid w:val="005A5C54"/>
    <w:rsid w:val="005A6090"/>
    <w:rsid w:val="005A61B3"/>
    <w:rsid w:val="005A6E2B"/>
    <w:rsid w:val="005B0F35"/>
    <w:rsid w:val="005B56C5"/>
    <w:rsid w:val="005B66CA"/>
    <w:rsid w:val="005B6CF7"/>
    <w:rsid w:val="005B7192"/>
    <w:rsid w:val="005B7741"/>
    <w:rsid w:val="005B77C8"/>
    <w:rsid w:val="005C0A03"/>
    <w:rsid w:val="005C1CBA"/>
    <w:rsid w:val="005C2B05"/>
    <w:rsid w:val="005C5F45"/>
    <w:rsid w:val="005C7476"/>
    <w:rsid w:val="005D053C"/>
    <w:rsid w:val="005D33A0"/>
    <w:rsid w:val="005D4EBF"/>
    <w:rsid w:val="005E056A"/>
    <w:rsid w:val="005E13F9"/>
    <w:rsid w:val="005E568F"/>
    <w:rsid w:val="005E76B5"/>
    <w:rsid w:val="005F0B54"/>
    <w:rsid w:val="005F0BA5"/>
    <w:rsid w:val="005F2036"/>
    <w:rsid w:val="005F3973"/>
    <w:rsid w:val="005F4EC6"/>
    <w:rsid w:val="005F73AA"/>
    <w:rsid w:val="00600B71"/>
    <w:rsid w:val="00601531"/>
    <w:rsid w:val="00601832"/>
    <w:rsid w:val="00602D6C"/>
    <w:rsid w:val="006032FE"/>
    <w:rsid w:val="0060365C"/>
    <w:rsid w:val="0060403B"/>
    <w:rsid w:val="00604C8E"/>
    <w:rsid w:val="00606929"/>
    <w:rsid w:val="00606D28"/>
    <w:rsid w:val="00607271"/>
    <w:rsid w:val="006073C9"/>
    <w:rsid w:val="006076FE"/>
    <w:rsid w:val="006104C7"/>
    <w:rsid w:val="00612A62"/>
    <w:rsid w:val="00612B3A"/>
    <w:rsid w:val="006174EB"/>
    <w:rsid w:val="00617BA3"/>
    <w:rsid w:val="00620968"/>
    <w:rsid w:val="00622FFD"/>
    <w:rsid w:val="006235CB"/>
    <w:rsid w:val="00624030"/>
    <w:rsid w:val="00624036"/>
    <w:rsid w:val="006245FC"/>
    <w:rsid w:val="00624B05"/>
    <w:rsid w:val="00624DA0"/>
    <w:rsid w:val="00625CCC"/>
    <w:rsid w:val="00626B0A"/>
    <w:rsid w:val="00626F31"/>
    <w:rsid w:val="00627150"/>
    <w:rsid w:val="00630669"/>
    <w:rsid w:val="0063082A"/>
    <w:rsid w:val="00630AB6"/>
    <w:rsid w:val="006311B5"/>
    <w:rsid w:val="00631226"/>
    <w:rsid w:val="00631667"/>
    <w:rsid w:val="0063231D"/>
    <w:rsid w:val="0063271E"/>
    <w:rsid w:val="006329B7"/>
    <w:rsid w:val="00633A12"/>
    <w:rsid w:val="00634C01"/>
    <w:rsid w:val="00634DCD"/>
    <w:rsid w:val="00634F20"/>
    <w:rsid w:val="00636B54"/>
    <w:rsid w:val="00641037"/>
    <w:rsid w:val="00642D4A"/>
    <w:rsid w:val="0064365E"/>
    <w:rsid w:val="00644DD7"/>
    <w:rsid w:val="00644F6C"/>
    <w:rsid w:val="00646223"/>
    <w:rsid w:val="00646D45"/>
    <w:rsid w:val="00647124"/>
    <w:rsid w:val="00647246"/>
    <w:rsid w:val="00647316"/>
    <w:rsid w:val="00650375"/>
    <w:rsid w:val="00650593"/>
    <w:rsid w:val="006528C0"/>
    <w:rsid w:val="0065336F"/>
    <w:rsid w:val="00653F58"/>
    <w:rsid w:val="00655AF6"/>
    <w:rsid w:val="006563CD"/>
    <w:rsid w:val="00657DEF"/>
    <w:rsid w:val="006603EC"/>
    <w:rsid w:val="00661779"/>
    <w:rsid w:val="00661E64"/>
    <w:rsid w:val="006629E3"/>
    <w:rsid w:val="00662DF3"/>
    <w:rsid w:val="006637DC"/>
    <w:rsid w:val="00664C56"/>
    <w:rsid w:val="00664EA8"/>
    <w:rsid w:val="00667266"/>
    <w:rsid w:val="006679A5"/>
    <w:rsid w:val="0067097A"/>
    <w:rsid w:val="00673A62"/>
    <w:rsid w:val="00673D95"/>
    <w:rsid w:val="00674059"/>
    <w:rsid w:val="00680775"/>
    <w:rsid w:val="006822F5"/>
    <w:rsid w:val="006828B2"/>
    <w:rsid w:val="00682E12"/>
    <w:rsid w:val="006836ED"/>
    <w:rsid w:val="00683A22"/>
    <w:rsid w:val="00684BE9"/>
    <w:rsid w:val="0068688A"/>
    <w:rsid w:val="0068697A"/>
    <w:rsid w:val="00686C3B"/>
    <w:rsid w:val="00686E87"/>
    <w:rsid w:val="00691F45"/>
    <w:rsid w:val="00692D28"/>
    <w:rsid w:val="00693C70"/>
    <w:rsid w:val="00695B5C"/>
    <w:rsid w:val="0069650A"/>
    <w:rsid w:val="00696A2D"/>
    <w:rsid w:val="00696A63"/>
    <w:rsid w:val="00696AB8"/>
    <w:rsid w:val="00696B27"/>
    <w:rsid w:val="00697240"/>
    <w:rsid w:val="0069765D"/>
    <w:rsid w:val="0069776B"/>
    <w:rsid w:val="006A011A"/>
    <w:rsid w:val="006A0BA0"/>
    <w:rsid w:val="006A0D2C"/>
    <w:rsid w:val="006A0FD6"/>
    <w:rsid w:val="006A46CF"/>
    <w:rsid w:val="006A4F7A"/>
    <w:rsid w:val="006A5544"/>
    <w:rsid w:val="006A5BEE"/>
    <w:rsid w:val="006B0B7F"/>
    <w:rsid w:val="006B1053"/>
    <w:rsid w:val="006B1167"/>
    <w:rsid w:val="006B11F2"/>
    <w:rsid w:val="006B1A40"/>
    <w:rsid w:val="006B3226"/>
    <w:rsid w:val="006B5651"/>
    <w:rsid w:val="006B7DC9"/>
    <w:rsid w:val="006C14B2"/>
    <w:rsid w:val="006C197B"/>
    <w:rsid w:val="006C27F4"/>
    <w:rsid w:val="006C4458"/>
    <w:rsid w:val="006C590C"/>
    <w:rsid w:val="006C5F81"/>
    <w:rsid w:val="006C5FB9"/>
    <w:rsid w:val="006C62F1"/>
    <w:rsid w:val="006D073C"/>
    <w:rsid w:val="006D19A8"/>
    <w:rsid w:val="006D1A4F"/>
    <w:rsid w:val="006D1AAF"/>
    <w:rsid w:val="006D2B5D"/>
    <w:rsid w:val="006D3CB3"/>
    <w:rsid w:val="006D470A"/>
    <w:rsid w:val="006D49BC"/>
    <w:rsid w:val="006D62EA"/>
    <w:rsid w:val="006E0E40"/>
    <w:rsid w:val="006E2BE6"/>
    <w:rsid w:val="006E40EE"/>
    <w:rsid w:val="006E6056"/>
    <w:rsid w:val="006E6123"/>
    <w:rsid w:val="006E66EC"/>
    <w:rsid w:val="006E75BA"/>
    <w:rsid w:val="006E775C"/>
    <w:rsid w:val="006F0902"/>
    <w:rsid w:val="006F0C60"/>
    <w:rsid w:val="006F1115"/>
    <w:rsid w:val="006F30C5"/>
    <w:rsid w:val="006F36F0"/>
    <w:rsid w:val="006F389A"/>
    <w:rsid w:val="006F423B"/>
    <w:rsid w:val="006F43A2"/>
    <w:rsid w:val="006F5386"/>
    <w:rsid w:val="006F6A33"/>
    <w:rsid w:val="006F774B"/>
    <w:rsid w:val="00700FC5"/>
    <w:rsid w:val="007016A9"/>
    <w:rsid w:val="007017A2"/>
    <w:rsid w:val="00701F5A"/>
    <w:rsid w:val="00706B26"/>
    <w:rsid w:val="0070713B"/>
    <w:rsid w:val="007072BC"/>
    <w:rsid w:val="00710950"/>
    <w:rsid w:val="007110FC"/>
    <w:rsid w:val="007129F6"/>
    <w:rsid w:val="00713B2E"/>
    <w:rsid w:val="0071449E"/>
    <w:rsid w:val="00715A89"/>
    <w:rsid w:val="00715DDF"/>
    <w:rsid w:val="0072013E"/>
    <w:rsid w:val="00720953"/>
    <w:rsid w:val="00722C65"/>
    <w:rsid w:val="0072439B"/>
    <w:rsid w:val="0072554D"/>
    <w:rsid w:val="00726383"/>
    <w:rsid w:val="00727570"/>
    <w:rsid w:val="00727E43"/>
    <w:rsid w:val="00730CB8"/>
    <w:rsid w:val="00731378"/>
    <w:rsid w:val="007315DB"/>
    <w:rsid w:val="00732D75"/>
    <w:rsid w:val="0073387A"/>
    <w:rsid w:val="00735460"/>
    <w:rsid w:val="00735CC3"/>
    <w:rsid w:val="0073745C"/>
    <w:rsid w:val="007376BB"/>
    <w:rsid w:val="00740B03"/>
    <w:rsid w:val="00741644"/>
    <w:rsid w:val="007417A0"/>
    <w:rsid w:val="00741F20"/>
    <w:rsid w:val="00742E6A"/>
    <w:rsid w:val="007438ED"/>
    <w:rsid w:val="00744937"/>
    <w:rsid w:val="007458D2"/>
    <w:rsid w:val="00747A86"/>
    <w:rsid w:val="0075184D"/>
    <w:rsid w:val="0075460E"/>
    <w:rsid w:val="00754AED"/>
    <w:rsid w:val="00754D5C"/>
    <w:rsid w:val="0075561C"/>
    <w:rsid w:val="00756232"/>
    <w:rsid w:val="00756E7F"/>
    <w:rsid w:val="00756EC2"/>
    <w:rsid w:val="00757225"/>
    <w:rsid w:val="00757E14"/>
    <w:rsid w:val="007616CC"/>
    <w:rsid w:val="00761BA3"/>
    <w:rsid w:val="00763C53"/>
    <w:rsid w:val="0076524E"/>
    <w:rsid w:val="00766CF7"/>
    <w:rsid w:val="00771139"/>
    <w:rsid w:val="007711D0"/>
    <w:rsid w:val="007715AD"/>
    <w:rsid w:val="00773889"/>
    <w:rsid w:val="0077463E"/>
    <w:rsid w:val="00776358"/>
    <w:rsid w:val="007767B6"/>
    <w:rsid w:val="00776B75"/>
    <w:rsid w:val="00776F28"/>
    <w:rsid w:val="007805A8"/>
    <w:rsid w:val="00780DAB"/>
    <w:rsid w:val="007816C5"/>
    <w:rsid w:val="007828AE"/>
    <w:rsid w:val="007848C2"/>
    <w:rsid w:val="00784C4C"/>
    <w:rsid w:val="007851A3"/>
    <w:rsid w:val="00785832"/>
    <w:rsid w:val="007860D7"/>
    <w:rsid w:val="00786929"/>
    <w:rsid w:val="00786DB6"/>
    <w:rsid w:val="00787036"/>
    <w:rsid w:val="00787FAB"/>
    <w:rsid w:val="007903C8"/>
    <w:rsid w:val="007911E5"/>
    <w:rsid w:val="0079225D"/>
    <w:rsid w:val="007931AC"/>
    <w:rsid w:val="00793B45"/>
    <w:rsid w:val="00793FC5"/>
    <w:rsid w:val="00796C11"/>
    <w:rsid w:val="00797491"/>
    <w:rsid w:val="00797ADA"/>
    <w:rsid w:val="00797C2F"/>
    <w:rsid w:val="007A134E"/>
    <w:rsid w:val="007A28A3"/>
    <w:rsid w:val="007A397C"/>
    <w:rsid w:val="007A4AD7"/>
    <w:rsid w:val="007A558F"/>
    <w:rsid w:val="007A55A8"/>
    <w:rsid w:val="007A7847"/>
    <w:rsid w:val="007A789D"/>
    <w:rsid w:val="007A7D59"/>
    <w:rsid w:val="007B0943"/>
    <w:rsid w:val="007B0EF0"/>
    <w:rsid w:val="007B2573"/>
    <w:rsid w:val="007B36FC"/>
    <w:rsid w:val="007B3AC6"/>
    <w:rsid w:val="007B3F45"/>
    <w:rsid w:val="007B465F"/>
    <w:rsid w:val="007B49EC"/>
    <w:rsid w:val="007B4DD6"/>
    <w:rsid w:val="007B549F"/>
    <w:rsid w:val="007B54BD"/>
    <w:rsid w:val="007B6890"/>
    <w:rsid w:val="007C01DC"/>
    <w:rsid w:val="007C0C1B"/>
    <w:rsid w:val="007C1967"/>
    <w:rsid w:val="007C3F3F"/>
    <w:rsid w:val="007C491E"/>
    <w:rsid w:val="007D0909"/>
    <w:rsid w:val="007D0FF9"/>
    <w:rsid w:val="007D1CC0"/>
    <w:rsid w:val="007D39FE"/>
    <w:rsid w:val="007D4069"/>
    <w:rsid w:val="007D51D0"/>
    <w:rsid w:val="007D570B"/>
    <w:rsid w:val="007D5751"/>
    <w:rsid w:val="007D6262"/>
    <w:rsid w:val="007D6EB2"/>
    <w:rsid w:val="007E1379"/>
    <w:rsid w:val="007E347F"/>
    <w:rsid w:val="007E4AA0"/>
    <w:rsid w:val="007E4AD6"/>
    <w:rsid w:val="007E4AEA"/>
    <w:rsid w:val="007F0898"/>
    <w:rsid w:val="007F0B9B"/>
    <w:rsid w:val="007F1265"/>
    <w:rsid w:val="007F1FB5"/>
    <w:rsid w:val="007F205B"/>
    <w:rsid w:val="007F20D0"/>
    <w:rsid w:val="007F36CA"/>
    <w:rsid w:val="007F4F9E"/>
    <w:rsid w:val="007F61FF"/>
    <w:rsid w:val="007F6B50"/>
    <w:rsid w:val="007F7C0B"/>
    <w:rsid w:val="008021E5"/>
    <w:rsid w:val="00803CCB"/>
    <w:rsid w:val="00803DC7"/>
    <w:rsid w:val="00804CD3"/>
    <w:rsid w:val="00805339"/>
    <w:rsid w:val="00811B18"/>
    <w:rsid w:val="00813F84"/>
    <w:rsid w:val="00814E3C"/>
    <w:rsid w:val="00815441"/>
    <w:rsid w:val="00815636"/>
    <w:rsid w:val="00816085"/>
    <w:rsid w:val="00816631"/>
    <w:rsid w:val="0081688C"/>
    <w:rsid w:val="008173DE"/>
    <w:rsid w:val="00821D77"/>
    <w:rsid w:val="00824B1F"/>
    <w:rsid w:val="00824DB9"/>
    <w:rsid w:val="008304E1"/>
    <w:rsid w:val="00832C49"/>
    <w:rsid w:val="0083481D"/>
    <w:rsid w:val="00834AA7"/>
    <w:rsid w:val="00835E30"/>
    <w:rsid w:val="008432D2"/>
    <w:rsid w:val="0084618F"/>
    <w:rsid w:val="00846F32"/>
    <w:rsid w:val="0085012C"/>
    <w:rsid w:val="008549C9"/>
    <w:rsid w:val="008553E7"/>
    <w:rsid w:val="00855760"/>
    <w:rsid w:val="00855B9D"/>
    <w:rsid w:val="00856220"/>
    <w:rsid w:val="0085694C"/>
    <w:rsid w:val="008578E4"/>
    <w:rsid w:val="00860030"/>
    <w:rsid w:val="00861E6D"/>
    <w:rsid w:val="008623A3"/>
    <w:rsid w:val="00863164"/>
    <w:rsid w:val="00864120"/>
    <w:rsid w:val="0086552A"/>
    <w:rsid w:val="008660E6"/>
    <w:rsid w:val="008678C4"/>
    <w:rsid w:val="00867A89"/>
    <w:rsid w:val="008710EC"/>
    <w:rsid w:val="00871688"/>
    <w:rsid w:val="008721DF"/>
    <w:rsid w:val="008723A8"/>
    <w:rsid w:val="008746E4"/>
    <w:rsid w:val="0087518A"/>
    <w:rsid w:val="008772E8"/>
    <w:rsid w:val="008808E8"/>
    <w:rsid w:val="00881B6C"/>
    <w:rsid w:val="00882E37"/>
    <w:rsid w:val="00882E85"/>
    <w:rsid w:val="0088369C"/>
    <w:rsid w:val="00884535"/>
    <w:rsid w:val="00884DAF"/>
    <w:rsid w:val="00884EC3"/>
    <w:rsid w:val="0088582A"/>
    <w:rsid w:val="00885CD0"/>
    <w:rsid w:val="00886202"/>
    <w:rsid w:val="0088663C"/>
    <w:rsid w:val="0088668B"/>
    <w:rsid w:val="0088695F"/>
    <w:rsid w:val="008877E0"/>
    <w:rsid w:val="00887BF5"/>
    <w:rsid w:val="00891370"/>
    <w:rsid w:val="00891526"/>
    <w:rsid w:val="008917A7"/>
    <w:rsid w:val="00891995"/>
    <w:rsid w:val="00891A6F"/>
    <w:rsid w:val="00891E17"/>
    <w:rsid w:val="00893FAD"/>
    <w:rsid w:val="00894D80"/>
    <w:rsid w:val="0089703B"/>
    <w:rsid w:val="008976CF"/>
    <w:rsid w:val="008979D9"/>
    <w:rsid w:val="008A0DE6"/>
    <w:rsid w:val="008A2A29"/>
    <w:rsid w:val="008A3B01"/>
    <w:rsid w:val="008A3CC6"/>
    <w:rsid w:val="008A4A86"/>
    <w:rsid w:val="008A5390"/>
    <w:rsid w:val="008A5779"/>
    <w:rsid w:val="008B01A4"/>
    <w:rsid w:val="008B0283"/>
    <w:rsid w:val="008B2018"/>
    <w:rsid w:val="008B2267"/>
    <w:rsid w:val="008B3CCC"/>
    <w:rsid w:val="008B3D09"/>
    <w:rsid w:val="008B40E6"/>
    <w:rsid w:val="008B4E02"/>
    <w:rsid w:val="008B54B4"/>
    <w:rsid w:val="008B55E8"/>
    <w:rsid w:val="008B62F9"/>
    <w:rsid w:val="008B71E4"/>
    <w:rsid w:val="008B7526"/>
    <w:rsid w:val="008C1B92"/>
    <w:rsid w:val="008C1DCB"/>
    <w:rsid w:val="008C1FE5"/>
    <w:rsid w:val="008C369B"/>
    <w:rsid w:val="008C3875"/>
    <w:rsid w:val="008C461D"/>
    <w:rsid w:val="008C5808"/>
    <w:rsid w:val="008C6A4E"/>
    <w:rsid w:val="008C6C02"/>
    <w:rsid w:val="008C7CD3"/>
    <w:rsid w:val="008D15D6"/>
    <w:rsid w:val="008D20E2"/>
    <w:rsid w:val="008E0216"/>
    <w:rsid w:val="008E2FC2"/>
    <w:rsid w:val="008E2FD8"/>
    <w:rsid w:val="008E3546"/>
    <w:rsid w:val="008E4629"/>
    <w:rsid w:val="008E645C"/>
    <w:rsid w:val="008E6549"/>
    <w:rsid w:val="008E6B17"/>
    <w:rsid w:val="008F0561"/>
    <w:rsid w:val="008F183C"/>
    <w:rsid w:val="008F194A"/>
    <w:rsid w:val="008F3477"/>
    <w:rsid w:val="008F5E8C"/>
    <w:rsid w:val="008F6441"/>
    <w:rsid w:val="008F6941"/>
    <w:rsid w:val="008F6FB3"/>
    <w:rsid w:val="008F746A"/>
    <w:rsid w:val="0090019A"/>
    <w:rsid w:val="00900F16"/>
    <w:rsid w:val="00901F22"/>
    <w:rsid w:val="00902325"/>
    <w:rsid w:val="0090244B"/>
    <w:rsid w:val="00902738"/>
    <w:rsid w:val="0090353F"/>
    <w:rsid w:val="00903AA8"/>
    <w:rsid w:val="00903B86"/>
    <w:rsid w:val="00903F69"/>
    <w:rsid w:val="009052E5"/>
    <w:rsid w:val="00905491"/>
    <w:rsid w:val="0090633C"/>
    <w:rsid w:val="00906B8A"/>
    <w:rsid w:val="00906C0E"/>
    <w:rsid w:val="009072F3"/>
    <w:rsid w:val="00910872"/>
    <w:rsid w:val="00911B36"/>
    <w:rsid w:val="00913079"/>
    <w:rsid w:val="009136E7"/>
    <w:rsid w:val="0091389D"/>
    <w:rsid w:val="00913A41"/>
    <w:rsid w:val="00913F9A"/>
    <w:rsid w:val="009167DA"/>
    <w:rsid w:val="00917359"/>
    <w:rsid w:val="00917B4B"/>
    <w:rsid w:val="00922AC6"/>
    <w:rsid w:val="009238DC"/>
    <w:rsid w:val="00923A86"/>
    <w:rsid w:val="00923E84"/>
    <w:rsid w:val="00925460"/>
    <w:rsid w:val="00925787"/>
    <w:rsid w:val="00926190"/>
    <w:rsid w:val="009302D3"/>
    <w:rsid w:val="00931371"/>
    <w:rsid w:val="009328D0"/>
    <w:rsid w:val="00932981"/>
    <w:rsid w:val="009331CE"/>
    <w:rsid w:val="00933E26"/>
    <w:rsid w:val="0093533D"/>
    <w:rsid w:val="00936088"/>
    <w:rsid w:val="00936C26"/>
    <w:rsid w:val="00937608"/>
    <w:rsid w:val="009418CE"/>
    <w:rsid w:val="00941EC8"/>
    <w:rsid w:val="00943CCA"/>
    <w:rsid w:val="00950444"/>
    <w:rsid w:val="00950CA0"/>
    <w:rsid w:val="00951457"/>
    <w:rsid w:val="00951843"/>
    <w:rsid w:val="009527FB"/>
    <w:rsid w:val="00952F27"/>
    <w:rsid w:val="009533F3"/>
    <w:rsid w:val="00955B85"/>
    <w:rsid w:val="00956DA3"/>
    <w:rsid w:val="00956E11"/>
    <w:rsid w:val="009571F0"/>
    <w:rsid w:val="00957B7A"/>
    <w:rsid w:val="00960C14"/>
    <w:rsid w:val="00961BBF"/>
    <w:rsid w:val="00962979"/>
    <w:rsid w:val="009649C4"/>
    <w:rsid w:val="00965065"/>
    <w:rsid w:val="009657BF"/>
    <w:rsid w:val="009667A0"/>
    <w:rsid w:val="009668ED"/>
    <w:rsid w:val="009676AD"/>
    <w:rsid w:val="00967B75"/>
    <w:rsid w:val="00967F8A"/>
    <w:rsid w:val="009718BC"/>
    <w:rsid w:val="00972DF6"/>
    <w:rsid w:val="009731B0"/>
    <w:rsid w:val="00973DA2"/>
    <w:rsid w:val="00975317"/>
    <w:rsid w:val="009757C1"/>
    <w:rsid w:val="00976A88"/>
    <w:rsid w:val="00980D74"/>
    <w:rsid w:val="009812CD"/>
    <w:rsid w:val="00982208"/>
    <w:rsid w:val="00982942"/>
    <w:rsid w:val="009829EF"/>
    <w:rsid w:val="00982F8F"/>
    <w:rsid w:val="00983176"/>
    <w:rsid w:val="009864D7"/>
    <w:rsid w:val="00986642"/>
    <w:rsid w:val="0098743C"/>
    <w:rsid w:val="00990229"/>
    <w:rsid w:val="00990410"/>
    <w:rsid w:val="00992245"/>
    <w:rsid w:val="009931D6"/>
    <w:rsid w:val="0099708B"/>
    <w:rsid w:val="009977A7"/>
    <w:rsid w:val="009A14AF"/>
    <w:rsid w:val="009A1709"/>
    <w:rsid w:val="009A1735"/>
    <w:rsid w:val="009A24A0"/>
    <w:rsid w:val="009A2818"/>
    <w:rsid w:val="009A31BE"/>
    <w:rsid w:val="009A353B"/>
    <w:rsid w:val="009A4968"/>
    <w:rsid w:val="009A4D88"/>
    <w:rsid w:val="009A53D7"/>
    <w:rsid w:val="009A59DB"/>
    <w:rsid w:val="009A7095"/>
    <w:rsid w:val="009A7134"/>
    <w:rsid w:val="009B01B1"/>
    <w:rsid w:val="009B0641"/>
    <w:rsid w:val="009B0E6E"/>
    <w:rsid w:val="009B38F2"/>
    <w:rsid w:val="009B41BF"/>
    <w:rsid w:val="009B4287"/>
    <w:rsid w:val="009B467F"/>
    <w:rsid w:val="009B6742"/>
    <w:rsid w:val="009C1307"/>
    <w:rsid w:val="009C14F1"/>
    <w:rsid w:val="009C18DD"/>
    <w:rsid w:val="009C3311"/>
    <w:rsid w:val="009C4104"/>
    <w:rsid w:val="009C4BF6"/>
    <w:rsid w:val="009C4EFD"/>
    <w:rsid w:val="009C6397"/>
    <w:rsid w:val="009C7D4F"/>
    <w:rsid w:val="009D2C76"/>
    <w:rsid w:val="009D44FE"/>
    <w:rsid w:val="009D5972"/>
    <w:rsid w:val="009D5C58"/>
    <w:rsid w:val="009D6D31"/>
    <w:rsid w:val="009D702A"/>
    <w:rsid w:val="009D712B"/>
    <w:rsid w:val="009E0751"/>
    <w:rsid w:val="009E3D2B"/>
    <w:rsid w:val="009E6E15"/>
    <w:rsid w:val="009F2062"/>
    <w:rsid w:val="009F22ED"/>
    <w:rsid w:val="009F5683"/>
    <w:rsid w:val="009F5CAB"/>
    <w:rsid w:val="009F5CCC"/>
    <w:rsid w:val="009F606E"/>
    <w:rsid w:val="009F6E5D"/>
    <w:rsid w:val="009F7C13"/>
    <w:rsid w:val="00A0003C"/>
    <w:rsid w:val="00A00430"/>
    <w:rsid w:val="00A00AB0"/>
    <w:rsid w:val="00A00FFB"/>
    <w:rsid w:val="00A0227C"/>
    <w:rsid w:val="00A032A0"/>
    <w:rsid w:val="00A0346A"/>
    <w:rsid w:val="00A04DAF"/>
    <w:rsid w:val="00A0585C"/>
    <w:rsid w:val="00A05B86"/>
    <w:rsid w:val="00A0651A"/>
    <w:rsid w:val="00A06DC7"/>
    <w:rsid w:val="00A0732D"/>
    <w:rsid w:val="00A07A23"/>
    <w:rsid w:val="00A12154"/>
    <w:rsid w:val="00A1215D"/>
    <w:rsid w:val="00A12327"/>
    <w:rsid w:val="00A14FD4"/>
    <w:rsid w:val="00A1516C"/>
    <w:rsid w:val="00A1551B"/>
    <w:rsid w:val="00A15931"/>
    <w:rsid w:val="00A16C7F"/>
    <w:rsid w:val="00A16DDC"/>
    <w:rsid w:val="00A16E36"/>
    <w:rsid w:val="00A201DC"/>
    <w:rsid w:val="00A21422"/>
    <w:rsid w:val="00A232D6"/>
    <w:rsid w:val="00A232ED"/>
    <w:rsid w:val="00A23B2A"/>
    <w:rsid w:val="00A25B35"/>
    <w:rsid w:val="00A26DE8"/>
    <w:rsid w:val="00A26FE4"/>
    <w:rsid w:val="00A27A85"/>
    <w:rsid w:val="00A27BD3"/>
    <w:rsid w:val="00A3016C"/>
    <w:rsid w:val="00A3019F"/>
    <w:rsid w:val="00A30D56"/>
    <w:rsid w:val="00A315C1"/>
    <w:rsid w:val="00A31E3D"/>
    <w:rsid w:val="00A32430"/>
    <w:rsid w:val="00A3320B"/>
    <w:rsid w:val="00A33431"/>
    <w:rsid w:val="00A34942"/>
    <w:rsid w:val="00A34B9D"/>
    <w:rsid w:val="00A34E55"/>
    <w:rsid w:val="00A35E8F"/>
    <w:rsid w:val="00A36FAA"/>
    <w:rsid w:val="00A4297D"/>
    <w:rsid w:val="00A42BB7"/>
    <w:rsid w:val="00A449BC"/>
    <w:rsid w:val="00A46542"/>
    <w:rsid w:val="00A46AFA"/>
    <w:rsid w:val="00A470DF"/>
    <w:rsid w:val="00A47D22"/>
    <w:rsid w:val="00A47ED2"/>
    <w:rsid w:val="00A47F66"/>
    <w:rsid w:val="00A50556"/>
    <w:rsid w:val="00A50FF8"/>
    <w:rsid w:val="00A521CB"/>
    <w:rsid w:val="00A52E16"/>
    <w:rsid w:val="00A548F6"/>
    <w:rsid w:val="00A551C6"/>
    <w:rsid w:val="00A55731"/>
    <w:rsid w:val="00A560BC"/>
    <w:rsid w:val="00A561F0"/>
    <w:rsid w:val="00A56C21"/>
    <w:rsid w:val="00A56F3D"/>
    <w:rsid w:val="00A5766F"/>
    <w:rsid w:val="00A62F3D"/>
    <w:rsid w:val="00A63249"/>
    <w:rsid w:val="00A63432"/>
    <w:rsid w:val="00A6353D"/>
    <w:rsid w:val="00A63DAC"/>
    <w:rsid w:val="00A64F93"/>
    <w:rsid w:val="00A65051"/>
    <w:rsid w:val="00A6684A"/>
    <w:rsid w:val="00A66E2D"/>
    <w:rsid w:val="00A71DD0"/>
    <w:rsid w:val="00A72688"/>
    <w:rsid w:val="00A75352"/>
    <w:rsid w:val="00A75A66"/>
    <w:rsid w:val="00A77068"/>
    <w:rsid w:val="00A80466"/>
    <w:rsid w:val="00A80E78"/>
    <w:rsid w:val="00A822F3"/>
    <w:rsid w:val="00A823AC"/>
    <w:rsid w:val="00A83EB6"/>
    <w:rsid w:val="00A841DF"/>
    <w:rsid w:val="00A8430E"/>
    <w:rsid w:val="00A8460B"/>
    <w:rsid w:val="00A86956"/>
    <w:rsid w:val="00A86DF4"/>
    <w:rsid w:val="00A876B4"/>
    <w:rsid w:val="00A90167"/>
    <w:rsid w:val="00A912AA"/>
    <w:rsid w:val="00A91E30"/>
    <w:rsid w:val="00A9233C"/>
    <w:rsid w:val="00A932D7"/>
    <w:rsid w:val="00A93802"/>
    <w:rsid w:val="00A9408C"/>
    <w:rsid w:val="00A945C3"/>
    <w:rsid w:val="00A96653"/>
    <w:rsid w:val="00AA065A"/>
    <w:rsid w:val="00AA1C2A"/>
    <w:rsid w:val="00AA2171"/>
    <w:rsid w:val="00AA27F3"/>
    <w:rsid w:val="00AA3003"/>
    <w:rsid w:val="00AA313F"/>
    <w:rsid w:val="00AA3F87"/>
    <w:rsid w:val="00AA5C53"/>
    <w:rsid w:val="00AA5E4C"/>
    <w:rsid w:val="00AA753D"/>
    <w:rsid w:val="00AB1D3F"/>
    <w:rsid w:val="00AB47CB"/>
    <w:rsid w:val="00AB4DF1"/>
    <w:rsid w:val="00AB706E"/>
    <w:rsid w:val="00AB744A"/>
    <w:rsid w:val="00AB7FDE"/>
    <w:rsid w:val="00AC282F"/>
    <w:rsid w:val="00AC3157"/>
    <w:rsid w:val="00AC353C"/>
    <w:rsid w:val="00AC3AA4"/>
    <w:rsid w:val="00AC46A2"/>
    <w:rsid w:val="00AC589E"/>
    <w:rsid w:val="00AC7B13"/>
    <w:rsid w:val="00AD0555"/>
    <w:rsid w:val="00AD0DD4"/>
    <w:rsid w:val="00AD0F55"/>
    <w:rsid w:val="00AD0F83"/>
    <w:rsid w:val="00AD1106"/>
    <w:rsid w:val="00AD12D7"/>
    <w:rsid w:val="00AD290F"/>
    <w:rsid w:val="00AD2FE0"/>
    <w:rsid w:val="00AD3D4E"/>
    <w:rsid w:val="00AD5E9C"/>
    <w:rsid w:val="00AD62D8"/>
    <w:rsid w:val="00AD719E"/>
    <w:rsid w:val="00AD77AC"/>
    <w:rsid w:val="00AD7DF6"/>
    <w:rsid w:val="00AD7E71"/>
    <w:rsid w:val="00AE37FD"/>
    <w:rsid w:val="00AE5E42"/>
    <w:rsid w:val="00AE6B10"/>
    <w:rsid w:val="00AE6D21"/>
    <w:rsid w:val="00AE75F4"/>
    <w:rsid w:val="00AF0103"/>
    <w:rsid w:val="00AF0A05"/>
    <w:rsid w:val="00AF14D0"/>
    <w:rsid w:val="00AF16B7"/>
    <w:rsid w:val="00AF27B5"/>
    <w:rsid w:val="00AF2F5C"/>
    <w:rsid w:val="00AF3475"/>
    <w:rsid w:val="00AF4F9A"/>
    <w:rsid w:val="00AF581A"/>
    <w:rsid w:val="00B03CD9"/>
    <w:rsid w:val="00B03D72"/>
    <w:rsid w:val="00B04A3C"/>
    <w:rsid w:val="00B05EBB"/>
    <w:rsid w:val="00B06581"/>
    <w:rsid w:val="00B1033C"/>
    <w:rsid w:val="00B10719"/>
    <w:rsid w:val="00B1088F"/>
    <w:rsid w:val="00B112F1"/>
    <w:rsid w:val="00B11A64"/>
    <w:rsid w:val="00B11C2C"/>
    <w:rsid w:val="00B11CB6"/>
    <w:rsid w:val="00B11E18"/>
    <w:rsid w:val="00B11E6B"/>
    <w:rsid w:val="00B121DD"/>
    <w:rsid w:val="00B12563"/>
    <w:rsid w:val="00B1280C"/>
    <w:rsid w:val="00B13F4E"/>
    <w:rsid w:val="00B1443B"/>
    <w:rsid w:val="00B158BB"/>
    <w:rsid w:val="00B16114"/>
    <w:rsid w:val="00B17A1A"/>
    <w:rsid w:val="00B17B8E"/>
    <w:rsid w:val="00B21A21"/>
    <w:rsid w:val="00B22097"/>
    <w:rsid w:val="00B224B5"/>
    <w:rsid w:val="00B22608"/>
    <w:rsid w:val="00B2281C"/>
    <w:rsid w:val="00B232D1"/>
    <w:rsid w:val="00B24A8D"/>
    <w:rsid w:val="00B25345"/>
    <w:rsid w:val="00B26209"/>
    <w:rsid w:val="00B30B87"/>
    <w:rsid w:val="00B311E0"/>
    <w:rsid w:val="00B32F37"/>
    <w:rsid w:val="00B330F1"/>
    <w:rsid w:val="00B33E39"/>
    <w:rsid w:val="00B34D36"/>
    <w:rsid w:val="00B35B14"/>
    <w:rsid w:val="00B35BC6"/>
    <w:rsid w:val="00B36A66"/>
    <w:rsid w:val="00B373AA"/>
    <w:rsid w:val="00B377A2"/>
    <w:rsid w:val="00B41EC1"/>
    <w:rsid w:val="00B42713"/>
    <w:rsid w:val="00B432AD"/>
    <w:rsid w:val="00B4339A"/>
    <w:rsid w:val="00B44CEB"/>
    <w:rsid w:val="00B450AC"/>
    <w:rsid w:val="00B451F2"/>
    <w:rsid w:val="00B45950"/>
    <w:rsid w:val="00B46001"/>
    <w:rsid w:val="00B461D5"/>
    <w:rsid w:val="00B46B7B"/>
    <w:rsid w:val="00B46D27"/>
    <w:rsid w:val="00B47198"/>
    <w:rsid w:val="00B47353"/>
    <w:rsid w:val="00B503ED"/>
    <w:rsid w:val="00B51827"/>
    <w:rsid w:val="00B51829"/>
    <w:rsid w:val="00B52C25"/>
    <w:rsid w:val="00B52C61"/>
    <w:rsid w:val="00B52D7D"/>
    <w:rsid w:val="00B52DDC"/>
    <w:rsid w:val="00B548CF"/>
    <w:rsid w:val="00B56B28"/>
    <w:rsid w:val="00B56B43"/>
    <w:rsid w:val="00B575C9"/>
    <w:rsid w:val="00B63830"/>
    <w:rsid w:val="00B639BE"/>
    <w:rsid w:val="00B64008"/>
    <w:rsid w:val="00B646D7"/>
    <w:rsid w:val="00B6504B"/>
    <w:rsid w:val="00B655FE"/>
    <w:rsid w:val="00B65CB1"/>
    <w:rsid w:val="00B66F5A"/>
    <w:rsid w:val="00B67C07"/>
    <w:rsid w:val="00B67E28"/>
    <w:rsid w:val="00B70422"/>
    <w:rsid w:val="00B708B4"/>
    <w:rsid w:val="00B7096B"/>
    <w:rsid w:val="00B70A04"/>
    <w:rsid w:val="00B72A9C"/>
    <w:rsid w:val="00B75D58"/>
    <w:rsid w:val="00B77360"/>
    <w:rsid w:val="00B82595"/>
    <w:rsid w:val="00B82AFB"/>
    <w:rsid w:val="00B84989"/>
    <w:rsid w:val="00B84BBB"/>
    <w:rsid w:val="00B92070"/>
    <w:rsid w:val="00B92156"/>
    <w:rsid w:val="00B939AA"/>
    <w:rsid w:val="00B93A72"/>
    <w:rsid w:val="00B93D1F"/>
    <w:rsid w:val="00B94388"/>
    <w:rsid w:val="00B94BB7"/>
    <w:rsid w:val="00B95D88"/>
    <w:rsid w:val="00B95DFE"/>
    <w:rsid w:val="00B97E21"/>
    <w:rsid w:val="00BA063C"/>
    <w:rsid w:val="00BA07FC"/>
    <w:rsid w:val="00BA1E00"/>
    <w:rsid w:val="00BA2D79"/>
    <w:rsid w:val="00BA6E42"/>
    <w:rsid w:val="00BA710B"/>
    <w:rsid w:val="00BB23E3"/>
    <w:rsid w:val="00BB6C2A"/>
    <w:rsid w:val="00BB6DDC"/>
    <w:rsid w:val="00BC017C"/>
    <w:rsid w:val="00BC04F5"/>
    <w:rsid w:val="00BC076F"/>
    <w:rsid w:val="00BC1ADF"/>
    <w:rsid w:val="00BC23D0"/>
    <w:rsid w:val="00BC27CE"/>
    <w:rsid w:val="00BC30A1"/>
    <w:rsid w:val="00BC4840"/>
    <w:rsid w:val="00BC4F7B"/>
    <w:rsid w:val="00BC51F8"/>
    <w:rsid w:val="00BC564B"/>
    <w:rsid w:val="00BC5840"/>
    <w:rsid w:val="00BC5847"/>
    <w:rsid w:val="00BC62DB"/>
    <w:rsid w:val="00BC67AB"/>
    <w:rsid w:val="00BC6A71"/>
    <w:rsid w:val="00BD023A"/>
    <w:rsid w:val="00BD073C"/>
    <w:rsid w:val="00BD16D7"/>
    <w:rsid w:val="00BD1865"/>
    <w:rsid w:val="00BD210E"/>
    <w:rsid w:val="00BD21CE"/>
    <w:rsid w:val="00BD3BE6"/>
    <w:rsid w:val="00BD74B7"/>
    <w:rsid w:val="00BD7555"/>
    <w:rsid w:val="00BE00A3"/>
    <w:rsid w:val="00BE0262"/>
    <w:rsid w:val="00BE02B0"/>
    <w:rsid w:val="00BE0559"/>
    <w:rsid w:val="00BE0CDA"/>
    <w:rsid w:val="00BE1815"/>
    <w:rsid w:val="00BE2911"/>
    <w:rsid w:val="00BE2E77"/>
    <w:rsid w:val="00BE43AE"/>
    <w:rsid w:val="00BE4849"/>
    <w:rsid w:val="00BE6F5C"/>
    <w:rsid w:val="00BE7499"/>
    <w:rsid w:val="00BE772C"/>
    <w:rsid w:val="00BF00A0"/>
    <w:rsid w:val="00BF0D17"/>
    <w:rsid w:val="00BF1B00"/>
    <w:rsid w:val="00BF5B09"/>
    <w:rsid w:val="00BF5B2D"/>
    <w:rsid w:val="00BF5C1A"/>
    <w:rsid w:val="00BF63C8"/>
    <w:rsid w:val="00C00F30"/>
    <w:rsid w:val="00C014F6"/>
    <w:rsid w:val="00C01A57"/>
    <w:rsid w:val="00C03674"/>
    <w:rsid w:val="00C044D3"/>
    <w:rsid w:val="00C044FA"/>
    <w:rsid w:val="00C04A18"/>
    <w:rsid w:val="00C04CC3"/>
    <w:rsid w:val="00C05D2B"/>
    <w:rsid w:val="00C071B6"/>
    <w:rsid w:val="00C10457"/>
    <w:rsid w:val="00C10AD7"/>
    <w:rsid w:val="00C1155D"/>
    <w:rsid w:val="00C11A68"/>
    <w:rsid w:val="00C1289C"/>
    <w:rsid w:val="00C1299F"/>
    <w:rsid w:val="00C1309B"/>
    <w:rsid w:val="00C14AF7"/>
    <w:rsid w:val="00C14E7E"/>
    <w:rsid w:val="00C173C4"/>
    <w:rsid w:val="00C174F2"/>
    <w:rsid w:val="00C17B35"/>
    <w:rsid w:val="00C17C0F"/>
    <w:rsid w:val="00C21E54"/>
    <w:rsid w:val="00C22AD5"/>
    <w:rsid w:val="00C22C83"/>
    <w:rsid w:val="00C22E3B"/>
    <w:rsid w:val="00C247BF"/>
    <w:rsid w:val="00C24C56"/>
    <w:rsid w:val="00C26375"/>
    <w:rsid w:val="00C2647F"/>
    <w:rsid w:val="00C273AC"/>
    <w:rsid w:val="00C2788E"/>
    <w:rsid w:val="00C31EE5"/>
    <w:rsid w:val="00C31F18"/>
    <w:rsid w:val="00C33C5B"/>
    <w:rsid w:val="00C33D8B"/>
    <w:rsid w:val="00C346E6"/>
    <w:rsid w:val="00C351AB"/>
    <w:rsid w:val="00C35E0F"/>
    <w:rsid w:val="00C36C2C"/>
    <w:rsid w:val="00C36F56"/>
    <w:rsid w:val="00C4039C"/>
    <w:rsid w:val="00C40D28"/>
    <w:rsid w:val="00C4264D"/>
    <w:rsid w:val="00C4287A"/>
    <w:rsid w:val="00C42D44"/>
    <w:rsid w:val="00C439A9"/>
    <w:rsid w:val="00C44C97"/>
    <w:rsid w:val="00C458CD"/>
    <w:rsid w:val="00C4604F"/>
    <w:rsid w:val="00C461F0"/>
    <w:rsid w:val="00C5094C"/>
    <w:rsid w:val="00C50AD1"/>
    <w:rsid w:val="00C53EE3"/>
    <w:rsid w:val="00C54F3D"/>
    <w:rsid w:val="00C54F3F"/>
    <w:rsid w:val="00C54F98"/>
    <w:rsid w:val="00C553CB"/>
    <w:rsid w:val="00C55611"/>
    <w:rsid w:val="00C60DCE"/>
    <w:rsid w:val="00C60FC2"/>
    <w:rsid w:val="00C61512"/>
    <w:rsid w:val="00C626E5"/>
    <w:rsid w:val="00C62CAB"/>
    <w:rsid w:val="00C65497"/>
    <w:rsid w:val="00C658E9"/>
    <w:rsid w:val="00C65D72"/>
    <w:rsid w:val="00C65EF9"/>
    <w:rsid w:val="00C65F1B"/>
    <w:rsid w:val="00C665A2"/>
    <w:rsid w:val="00C66BEA"/>
    <w:rsid w:val="00C70223"/>
    <w:rsid w:val="00C702A4"/>
    <w:rsid w:val="00C704F6"/>
    <w:rsid w:val="00C7071A"/>
    <w:rsid w:val="00C70B33"/>
    <w:rsid w:val="00C711E9"/>
    <w:rsid w:val="00C731FB"/>
    <w:rsid w:val="00C733D5"/>
    <w:rsid w:val="00C738EC"/>
    <w:rsid w:val="00C753C5"/>
    <w:rsid w:val="00C7601C"/>
    <w:rsid w:val="00C81D0D"/>
    <w:rsid w:val="00C82559"/>
    <w:rsid w:val="00C84B45"/>
    <w:rsid w:val="00C858D9"/>
    <w:rsid w:val="00C860F8"/>
    <w:rsid w:val="00C90D07"/>
    <w:rsid w:val="00C92F94"/>
    <w:rsid w:val="00C939BD"/>
    <w:rsid w:val="00C93C70"/>
    <w:rsid w:val="00C93F04"/>
    <w:rsid w:val="00C949B2"/>
    <w:rsid w:val="00C95776"/>
    <w:rsid w:val="00C95DF8"/>
    <w:rsid w:val="00C97287"/>
    <w:rsid w:val="00C976AE"/>
    <w:rsid w:val="00C97D80"/>
    <w:rsid w:val="00CA068E"/>
    <w:rsid w:val="00CA0AC8"/>
    <w:rsid w:val="00CA0E14"/>
    <w:rsid w:val="00CA28B6"/>
    <w:rsid w:val="00CA534B"/>
    <w:rsid w:val="00CA5C0E"/>
    <w:rsid w:val="00CA5EB8"/>
    <w:rsid w:val="00CA661A"/>
    <w:rsid w:val="00CA686F"/>
    <w:rsid w:val="00CA690C"/>
    <w:rsid w:val="00CA6DB8"/>
    <w:rsid w:val="00CA7460"/>
    <w:rsid w:val="00CA7ADE"/>
    <w:rsid w:val="00CA7F8C"/>
    <w:rsid w:val="00CB0474"/>
    <w:rsid w:val="00CB0F0F"/>
    <w:rsid w:val="00CB266D"/>
    <w:rsid w:val="00CB70D2"/>
    <w:rsid w:val="00CC0613"/>
    <w:rsid w:val="00CC2624"/>
    <w:rsid w:val="00CC36D2"/>
    <w:rsid w:val="00CC420D"/>
    <w:rsid w:val="00CC72D1"/>
    <w:rsid w:val="00CD15BF"/>
    <w:rsid w:val="00CD2A56"/>
    <w:rsid w:val="00CD2D9A"/>
    <w:rsid w:val="00CD2E34"/>
    <w:rsid w:val="00CD52D3"/>
    <w:rsid w:val="00CD5677"/>
    <w:rsid w:val="00CD6DDB"/>
    <w:rsid w:val="00CD7223"/>
    <w:rsid w:val="00CE1781"/>
    <w:rsid w:val="00CE1958"/>
    <w:rsid w:val="00CE3923"/>
    <w:rsid w:val="00CE4DFB"/>
    <w:rsid w:val="00CE5907"/>
    <w:rsid w:val="00CE6213"/>
    <w:rsid w:val="00CE634D"/>
    <w:rsid w:val="00CE635A"/>
    <w:rsid w:val="00CE7165"/>
    <w:rsid w:val="00CE795E"/>
    <w:rsid w:val="00CE7A64"/>
    <w:rsid w:val="00CF1122"/>
    <w:rsid w:val="00CF20E9"/>
    <w:rsid w:val="00CF31BB"/>
    <w:rsid w:val="00CF399C"/>
    <w:rsid w:val="00CF40C0"/>
    <w:rsid w:val="00CF4539"/>
    <w:rsid w:val="00CF57DA"/>
    <w:rsid w:val="00CF6D5F"/>
    <w:rsid w:val="00CF74A1"/>
    <w:rsid w:val="00D00B89"/>
    <w:rsid w:val="00D0189C"/>
    <w:rsid w:val="00D0233A"/>
    <w:rsid w:val="00D02CFD"/>
    <w:rsid w:val="00D02D0A"/>
    <w:rsid w:val="00D03509"/>
    <w:rsid w:val="00D05041"/>
    <w:rsid w:val="00D054EB"/>
    <w:rsid w:val="00D055C1"/>
    <w:rsid w:val="00D060FD"/>
    <w:rsid w:val="00D0640C"/>
    <w:rsid w:val="00D06FC4"/>
    <w:rsid w:val="00D07405"/>
    <w:rsid w:val="00D107E9"/>
    <w:rsid w:val="00D1108B"/>
    <w:rsid w:val="00D1149F"/>
    <w:rsid w:val="00D11AE8"/>
    <w:rsid w:val="00D11C68"/>
    <w:rsid w:val="00D12BDA"/>
    <w:rsid w:val="00D13826"/>
    <w:rsid w:val="00D162BE"/>
    <w:rsid w:val="00D1690E"/>
    <w:rsid w:val="00D16B5B"/>
    <w:rsid w:val="00D16E68"/>
    <w:rsid w:val="00D16EE8"/>
    <w:rsid w:val="00D2366D"/>
    <w:rsid w:val="00D25242"/>
    <w:rsid w:val="00D25690"/>
    <w:rsid w:val="00D32BF3"/>
    <w:rsid w:val="00D33077"/>
    <w:rsid w:val="00D332AA"/>
    <w:rsid w:val="00D3336C"/>
    <w:rsid w:val="00D33F10"/>
    <w:rsid w:val="00D34CD4"/>
    <w:rsid w:val="00D37966"/>
    <w:rsid w:val="00D42E4A"/>
    <w:rsid w:val="00D45DC2"/>
    <w:rsid w:val="00D45E82"/>
    <w:rsid w:val="00D47909"/>
    <w:rsid w:val="00D500D2"/>
    <w:rsid w:val="00D502DB"/>
    <w:rsid w:val="00D51464"/>
    <w:rsid w:val="00D53EE6"/>
    <w:rsid w:val="00D5583B"/>
    <w:rsid w:val="00D56B60"/>
    <w:rsid w:val="00D57214"/>
    <w:rsid w:val="00D57636"/>
    <w:rsid w:val="00D611A9"/>
    <w:rsid w:val="00D61B34"/>
    <w:rsid w:val="00D61D29"/>
    <w:rsid w:val="00D620B2"/>
    <w:rsid w:val="00D640FE"/>
    <w:rsid w:val="00D6488F"/>
    <w:rsid w:val="00D65556"/>
    <w:rsid w:val="00D66955"/>
    <w:rsid w:val="00D66B12"/>
    <w:rsid w:val="00D70158"/>
    <w:rsid w:val="00D70721"/>
    <w:rsid w:val="00D7121F"/>
    <w:rsid w:val="00D71C99"/>
    <w:rsid w:val="00D72165"/>
    <w:rsid w:val="00D722AB"/>
    <w:rsid w:val="00D73033"/>
    <w:rsid w:val="00D7313E"/>
    <w:rsid w:val="00D74365"/>
    <w:rsid w:val="00D750C2"/>
    <w:rsid w:val="00D7536A"/>
    <w:rsid w:val="00D773A5"/>
    <w:rsid w:val="00D77E25"/>
    <w:rsid w:val="00D807A3"/>
    <w:rsid w:val="00D82B8B"/>
    <w:rsid w:val="00D82EA2"/>
    <w:rsid w:val="00D83012"/>
    <w:rsid w:val="00D83D9A"/>
    <w:rsid w:val="00D8476A"/>
    <w:rsid w:val="00D849EB"/>
    <w:rsid w:val="00D85643"/>
    <w:rsid w:val="00D85ED1"/>
    <w:rsid w:val="00D87311"/>
    <w:rsid w:val="00D87FD0"/>
    <w:rsid w:val="00D90393"/>
    <w:rsid w:val="00D91A60"/>
    <w:rsid w:val="00D92CA7"/>
    <w:rsid w:val="00D940C9"/>
    <w:rsid w:val="00D968AD"/>
    <w:rsid w:val="00D9731B"/>
    <w:rsid w:val="00D9770E"/>
    <w:rsid w:val="00DA0C90"/>
    <w:rsid w:val="00DA15A8"/>
    <w:rsid w:val="00DA21AB"/>
    <w:rsid w:val="00DA2E3A"/>
    <w:rsid w:val="00DA4464"/>
    <w:rsid w:val="00DA49C7"/>
    <w:rsid w:val="00DA4D57"/>
    <w:rsid w:val="00DA706D"/>
    <w:rsid w:val="00DA7BC9"/>
    <w:rsid w:val="00DB0417"/>
    <w:rsid w:val="00DB0441"/>
    <w:rsid w:val="00DB0D8E"/>
    <w:rsid w:val="00DB2E07"/>
    <w:rsid w:val="00DB3164"/>
    <w:rsid w:val="00DB3B58"/>
    <w:rsid w:val="00DB3CB0"/>
    <w:rsid w:val="00DB62C4"/>
    <w:rsid w:val="00DC2675"/>
    <w:rsid w:val="00DC2B0F"/>
    <w:rsid w:val="00DC3312"/>
    <w:rsid w:val="00DC4DA3"/>
    <w:rsid w:val="00DC51B6"/>
    <w:rsid w:val="00DC55B3"/>
    <w:rsid w:val="00DC62F2"/>
    <w:rsid w:val="00DD046A"/>
    <w:rsid w:val="00DD0EEB"/>
    <w:rsid w:val="00DD3292"/>
    <w:rsid w:val="00DD4821"/>
    <w:rsid w:val="00DD6664"/>
    <w:rsid w:val="00DD75F5"/>
    <w:rsid w:val="00DD7C52"/>
    <w:rsid w:val="00DE1EC8"/>
    <w:rsid w:val="00DE3409"/>
    <w:rsid w:val="00DE3B90"/>
    <w:rsid w:val="00DE3DCE"/>
    <w:rsid w:val="00DE3E95"/>
    <w:rsid w:val="00DE41D8"/>
    <w:rsid w:val="00DE46F2"/>
    <w:rsid w:val="00DE5654"/>
    <w:rsid w:val="00DE7EF3"/>
    <w:rsid w:val="00DF060F"/>
    <w:rsid w:val="00DF131D"/>
    <w:rsid w:val="00DF2112"/>
    <w:rsid w:val="00DF3521"/>
    <w:rsid w:val="00DF3B3F"/>
    <w:rsid w:val="00DF4D25"/>
    <w:rsid w:val="00DF5A87"/>
    <w:rsid w:val="00DF6A7C"/>
    <w:rsid w:val="00DF6C35"/>
    <w:rsid w:val="00DF6D9E"/>
    <w:rsid w:val="00DF737A"/>
    <w:rsid w:val="00E0088B"/>
    <w:rsid w:val="00E00E5A"/>
    <w:rsid w:val="00E01689"/>
    <w:rsid w:val="00E022AA"/>
    <w:rsid w:val="00E02379"/>
    <w:rsid w:val="00E0460E"/>
    <w:rsid w:val="00E04BC4"/>
    <w:rsid w:val="00E071AE"/>
    <w:rsid w:val="00E0742C"/>
    <w:rsid w:val="00E07A55"/>
    <w:rsid w:val="00E10E13"/>
    <w:rsid w:val="00E10F66"/>
    <w:rsid w:val="00E1180F"/>
    <w:rsid w:val="00E12C9B"/>
    <w:rsid w:val="00E16509"/>
    <w:rsid w:val="00E1685C"/>
    <w:rsid w:val="00E1715A"/>
    <w:rsid w:val="00E1770F"/>
    <w:rsid w:val="00E17BE3"/>
    <w:rsid w:val="00E17DD9"/>
    <w:rsid w:val="00E17DF8"/>
    <w:rsid w:val="00E2146E"/>
    <w:rsid w:val="00E219AA"/>
    <w:rsid w:val="00E21B94"/>
    <w:rsid w:val="00E21E9B"/>
    <w:rsid w:val="00E22BEF"/>
    <w:rsid w:val="00E22DF4"/>
    <w:rsid w:val="00E25A58"/>
    <w:rsid w:val="00E25B88"/>
    <w:rsid w:val="00E25D47"/>
    <w:rsid w:val="00E25E0B"/>
    <w:rsid w:val="00E261D9"/>
    <w:rsid w:val="00E275E7"/>
    <w:rsid w:val="00E27790"/>
    <w:rsid w:val="00E27812"/>
    <w:rsid w:val="00E27D12"/>
    <w:rsid w:val="00E301CE"/>
    <w:rsid w:val="00E311C8"/>
    <w:rsid w:val="00E318BF"/>
    <w:rsid w:val="00E31A14"/>
    <w:rsid w:val="00E32315"/>
    <w:rsid w:val="00E3482C"/>
    <w:rsid w:val="00E40743"/>
    <w:rsid w:val="00E40A05"/>
    <w:rsid w:val="00E417C3"/>
    <w:rsid w:val="00E43497"/>
    <w:rsid w:val="00E43C13"/>
    <w:rsid w:val="00E4474E"/>
    <w:rsid w:val="00E475C5"/>
    <w:rsid w:val="00E4798F"/>
    <w:rsid w:val="00E50567"/>
    <w:rsid w:val="00E514AD"/>
    <w:rsid w:val="00E534F7"/>
    <w:rsid w:val="00E53640"/>
    <w:rsid w:val="00E54348"/>
    <w:rsid w:val="00E54EB2"/>
    <w:rsid w:val="00E56C82"/>
    <w:rsid w:val="00E5739F"/>
    <w:rsid w:val="00E576F2"/>
    <w:rsid w:val="00E61362"/>
    <w:rsid w:val="00E64949"/>
    <w:rsid w:val="00E65610"/>
    <w:rsid w:val="00E65674"/>
    <w:rsid w:val="00E656B4"/>
    <w:rsid w:val="00E667BD"/>
    <w:rsid w:val="00E72AFF"/>
    <w:rsid w:val="00E738A2"/>
    <w:rsid w:val="00E7399F"/>
    <w:rsid w:val="00E748B7"/>
    <w:rsid w:val="00E75290"/>
    <w:rsid w:val="00E75394"/>
    <w:rsid w:val="00E75F05"/>
    <w:rsid w:val="00E80622"/>
    <w:rsid w:val="00E81412"/>
    <w:rsid w:val="00E8168B"/>
    <w:rsid w:val="00E82216"/>
    <w:rsid w:val="00E836E8"/>
    <w:rsid w:val="00E83A3C"/>
    <w:rsid w:val="00E8417E"/>
    <w:rsid w:val="00E86320"/>
    <w:rsid w:val="00E86CA1"/>
    <w:rsid w:val="00E90CC2"/>
    <w:rsid w:val="00E90D8B"/>
    <w:rsid w:val="00E91804"/>
    <w:rsid w:val="00E9247A"/>
    <w:rsid w:val="00E92A6C"/>
    <w:rsid w:val="00E93185"/>
    <w:rsid w:val="00E956D2"/>
    <w:rsid w:val="00E95A4F"/>
    <w:rsid w:val="00E95DA6"/>
    <w:rsid w:val="00E965AC"/>
    <w:rsid w:val="00E97861"/>
    <w:rsid w:val="00EA081E"/>
    <w:rsid w:val="00EA1ABF"/>
    <w:rsid w:val="00EA2461"/>
    <w:rsid w:val="00EA2A0E"/>
    <w:rsid w:val="00EA3B6A"/>
    <w:rsid w:val="00EA429E"/>
    <w:rsid w:val="00EA5A79"/>
    <w:rsid w:val="00EA60BE"/>
    <w:rsid w:val="00EA6327"/>
    <w:rsid w:val="00EA6581"/>
    <w:rsid w:val="00EA67FF"/>
    <w:rsid w:val="00EA6EA9"/>
    <w:rsid w:val="00EA7404"/>
    <w:rsid w:val="00EB0470"/>
    <w:rsid w:val="00EB04B1"/>
    <w:rsid w:val="00EB0696"/>
    <w:rsid w:val="00EB0E7E"/>
    <w:rsid w:val="00EB179F"/>
    <w:rsid w:val="00EB3229"/>
    <w:rsid w:val="00EB4142"/>
    <w:rsid w:val="00EB42D6"/>
    <w:rsid w:val="00EB5054"/>
    <w:rsid w:val="00EB679C"/>
    <w:rsid w:val="00EB7006"/>
    <w:rsid w:val="00EB7420"/>
    <w:rsid w:val="00EB780D"/>
    <w:rsid w:val="00EC15EC"/>
    <w:rsid w:val="00EC1A33"/>
    <w:rsid w:val="00EC2C92"/>
    <w:rsid w:val="00EC4EA3"/>
    <w:rsid w:val="00EC605F"/>
    <w:rsid w:val="00ED067E"/>
    <w:rsid w:val="00ED2DA6"/>
    <w:rsid w:val="00ED3AD3"/>
    <w:rsid w:val="00ED49BC"/>
    <w:rsid w:val="00ED5051"/>
    <w:rsid w:val="00ED63F2"/>
    <w:rsid w:val="00ED7C8E"/>
    <w:rsid w:val="00ED7F72"/>
    <w:rsid w:val="00EE0077"/>
    <w:rsid w:val="00EE0A9B"/>
    <w:rsid w:val="00EE12A6"/>
    <w:rsid w:val="00EE2613"/>
    <w:rsid w:val="00EE3351"/>
    <w:rsid w:val="00EE3F20"/>
    <w:rsid w:val="00EE5855"/>
    <w:rsid w:val="00EE772F"/>
    <w:rsid w:val="00EF138C"/>
    <w:rsid w:val="00EF1F07"/>
    <w:rsid w:val="00EF210C"/>
    <w:rsid w:val="00EF3E47"/>
    <w:rsid w:val="00EF55DF"/>
    <w:rsid w:val="00EF74E7"/>
    <w:rsid w:val="00EF76AB"/>
    <w:rsid w:val="00EF7A79"/>
    <w:rsid w:val="00F00197"/>
    <w:rsid w:val="00F008C3"/>
    <w:rsid w:val="00F00AB9"/>
    <w:rsid w:val="00F05349"/>
    <w:rsid w:val="00F054CD"/>
    <w:rsid w:val="00F05E4C"/>
    <w:rsid w:val="00F070B6"/>
    <w:rsid w:val="00F07879"/>
    <w:rsid w:val="00F07C85"/>
    <w:rsid w:val="00F112D5"/>
    <w:rsid w:val="00F12C81"/>
    <w:rsid w:val="00F131E4"/>
    <w:rsid w:val="00F13C6A"/>
    <w:rsid w:val="00F14FA4"/>
    <w:rsid w:val="00F15859"/>
    <w:rsid w:val="00F15A1F"/>
    <w:rsid w:val="00F163CF"/>
    <w:rsid w:val="00F2069D"/>
    <w:rsid w:val="00F21841"/>
    <w:rsid w:val="00F22190"/>
    <w:rsid w:val="00F22635"/>
    <w:rsid w:val="00F228DB"/>
    <w:rsid w:val="00F22F20"/>
    <w:rsid w:val="00F23A5B"/>
    <w:rsid w:val="00F240DE"/>
    <w:rsid w:val="00F244BD"/>
    <w:rsid w:val="00F2537D"/>
    <w:rsid w:val="00F2561E"/>
    <w:rsid w:val="00F25731"/>
    <w:rsid w:val="00F2576E"/>
    <w:rsid w:val="00F26075"/>
    <w:rsid w:val="00F26B27"/>
    <w:rsid w:val="00F26D70"/>
    <w:rsid w:val="00F27501"/>
    <w:rsid w:val="00F308DF"/>
    <w:rsid w:val="00F31F64"/>
    <w:rsid w:val="00F34C2E"/>
    <w:rsid w:val="00F3547F"/>
    <w:rsid w:val="00F35A94"/>
    <w:rsid w:val="00F371CE"/>
    <w:rsid w:val="00F406C5"/>
    <w:rsid w:val="00F41428"/>
    <w:rsid w:val="00F42A89"/>
    <w:rsid w:val="00F42E56"/>
    <w:rsid w:val="00F4391D"/>
    <w:rsid w:val="00F503B3"/>
    <w:rsid w:val="00F50841"/>
    <w:rsid w:val="00F50AAE"/>
    <w:rsid w:val="00F50AD4"/>
    <w:rsid w:val="00F51271"/>
    <w:rsid w:val="00F53245"/>
    <w:rsid w:val="00F54137"/>
    <w:rsid w:val="00F5507D"/>
    <w:rsid w:val="00F55261"/>
    <w:rsid w:val="00F553EA"/>
    <w:rsid w:val="00F55B6E"/>
    <w:rsid w:val="00F55B8A"/>
    <w:rsid w:val="00F55D83"/>
    <w:rsid w:val="00F55DB3"/>
    <w:rsid w:val="00F560AB"/>
    <w:rsid w:val="00F569A5"/>
    <w:rsid w:val="00F569EA"/>
    <w:rsid w:val="00F601C5"/>
    <w:rsid w:val="00F601D5"/>
    <w:rsid w:val="00F60296"/>
    <w:rsid w:val="00F61A28"/>
    <w:rsid w:val="00F6288E"/>
    <w:rsid w:val="00F62AFB"/>
    <w:rsid w:val="00F62C43"/>
    <w:rsid w:val="00F62EBC"/>
    <w:rsid w:val="00F63147"/>
    <w:rsid w:val="00F65218"/>
    <w:rsid w:val="00F70A51"/>
    <w:rsid w:val="00F70CB3"/>
    <w:rsid w:val="00F712F1"/>
    <w:rsid w:val="00F73D12"/>
    <w:rsid w:val="00F75CCA"/>
    <w:rsid w:val="00F7650C"/>
    <w:rsid w:val="00F77161"/>
    <w:rsid w:val="00F81AEF"/>
    <w:rsid w:val="00F82202"/>
    <w:rsid w:val="00F8388E"/>
    <w:rsid w:val="00F83F91"/>
    <w:rsid w:val="00F84B30"/>
    <w:rsid w:val="00F85B03"/>
    <w:rsid w:val="00F8609E"/>
    <w:rsid w:val="00F90646"/>
    <w:rsid w:val="00F9203E"/>
    <w:rsid w:val="00F9216A"/>
    <w:rsid w:val="00F936CA"/>
    <w:rsid w:val="00F944FE"/>
    <w:rsid w:val="00F955E2"/>
    <w:rsid w:val="00FA045F"/>
    <w:rsid w:val="00FA2744"/>
    <w:rsid w:val="00FA2881"/>
    <w:rsid w:val="00FA4765"/>
    <w:rsid w:val="00FA538C"/>
    <w:rsid w:val="00FA66B2"/>
    <w:rsid w:val="00FB0A94"/>
    <w:rsid w:val="00FB0C4B"/>
    <w:rsid w:val="00FB175F"/>
    <w:rsid w:val="00FB1BB2"/>
    <w:rsid w:val="00FB20B4"/>
    <w:rsid w:val="00FB4C2C"/>
    <w:rsid w:val="00FB50CE"/>
    <w:rsid w:val="00FB5BAC"/>
    <w:rsid w:val="00FB7208"/>
    <w:rsid w:val="00FB7BB6"/>
    <w:rsid w:val="00FC01DA"/>
    <w:rsid w:val="00FC098C"/>
    <w:rsid w:val="00FC0D4C"/>
    <w:rsid w:val="00FC3FE0"/>
    <w:rsid w:val="00FC4451"/>
    <w:rsid w:val="00FC4869"/>
    <w:rsid w:val="00FC4918"/>
    <w:rsid w:val="00FC4CE1"/>
    <w:rsid w:val="00FC5F36"/>
    <w:rsid w:val="00FC68D6"/>
    <w:rsid w:val="00FD01B5"/>
    <w:rsid w:val="00FD1A17"/>
    <w:rsid w:val="00FD2278"/>
    <w:rsid w:val="00FD27B2"/>
    <w:rsid w:val="00FD5861"/>
    <w:rsid w:val="00FD5952"/>
    <w:rsid w:val="00FD7500"/>
    <w:rsid w:val="00FD7D84"/>
    <w:rsid w:val="00FE1319"/>
    <w:rsid w:val="00FE3031"/>
    <w:rsid w:val="00FE632E"/>
    <w:rsid w:val="00FE6661"/>
    <w:rsid w:val="00FE6FAF"/>
    <w:rsid w:val="00FE7151"/>
    <w:rsid w:val="00FE7563"/>
    <w:rsid w:val="00FE7C2C"/>
    <w:rsid w:val="00FF0588"/>
    <w:rsid w:val="00FF210C"/>
    <w:rsid w:val="00FF2562"/>
    <w:rsid w:val="00FF446C"/>
    <w:rsid w:val="00FF63C4"/>
    <w:rsid w:val="00FF6CD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lang w:val="x-none" w:eastAsia="x-none"/>
    </w:rPr>
  </w:style>
  <w:style w:type="paragraph" w:styleId="Tekstpodstawowy2">
    <w:name w:val="Body Text 2"/>
    <w:basedOn w:val="Normalny"/>
    <w:link w:val="Tekstpodstawowy2Znak"/>
    <w:rPr>
      <w:rFonts w:ascii="Arial" w:hAnsi="Arial"/>
      <w:sz w:val="22"/>
      <w:lang w:val="x-none" w:eastAsia="x-none"/>
    </w:rPr>
  </w:style>
  <w:style w:type="paragraph" w:styleId="Tekstpodstawowy3">
    <w:name w:val="Body Text 3"/>
    <w:basedOn w:val="Normalny"/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5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9F5683"/>
    <w:pPr>
      <w:ind w:left="708"/>
    </w:pPr>
  </w:style>
  <w:style w:type="paragraph" w:styleId="Tekstprzypisudolnego">
    <w:name w:val="footnote text"/>
    <w:basedOn w:val="Normalny"/>
    <w:semiHidden/>
    <w:rsid w:val="00A56C21"/>
  </w:style>
  <w:style w:type="character" w:styleId="Odwoanieprzypisudolnego">
    <w:name w:val="footnote reference"/>
    <w:semiHidden/>
    <w:rsid w:val="00A56C21"/>
    <w:rPr>
      <w:vertAlign w:val="superscript"/>
    </w:rPr>
  </w:style>
  <w:style w:type="character" w:styleId="Hipercze">
    <w:name w:val="Hyperlink"/>
    <w:rsid w:val="00344A1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34D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4DCD"/>
  </w:style>
  <w:style w:type="paragraph" w:styleId="Tekstdymka">
    <w:name w:val="Balloon Text"/>
    <w:basedOn w:val="Normalny"/>
    <w:link w:val="TekstdymkaZnak"/>
    <w:rsid w:val="00886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8695F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770C"/>
    <w:pPr>
      <w:ind w:firstLine="360"/>
      <w:jc w:val="left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9770C"/>
    <w:rPr>
      <w:rFonts w:ascii="Arial" w:hAnsi="Arial" w:cs="Arial"/>
    </w:rPr>
  </w:style>
  <w:style w:type="character" w:customStyle="1" w:styleId="TekstpodstawowyzwciciemZnak">
    <w:name w:val="Tekst podstawowy z wcięciem Znak"/>
    <w:link w:val="Tekstpodstawowyzwciciem"/>
    <w:uiPriority w:val="99"/>
    <w:rsid w:val="0049770C"/>
    <w:rPr>
      <w:rFonts w:ascii="Arial" w:hAnsi="Arial" w:cs="Arial"/>
      <w:sz w:val="24"/>
      <w:szCs w:val="24"/>
    </w:rPr>
  </w:style>
  <w:style w:type="paragraph" w:customStyle="1" w:styleId="w2zmart">
    <w:name w:val="w2_zm_art"/>
    <w:qFormat/>
    <w:rsid w:val="007B6890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84BE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84BE9"/>
    <w:rPr>
      <w:b/>
      <w:bCs/>
    </w:rPr>
  </w:style>
  <w:style w:type="character" w:customStyle="1" w:styleId="apple-converted-space">
    <w:name w:val="apple-converted-space"/>
    <w:rsid w:val="00684BE9"/>
  </w:style>
  <w:style w:type="character" w:styleId="Uwydatnienie">
    <w:name w:val="Emphasis"/>
    <w:uiPriority w:val="20"/>
    <w:qFormat/>
    <w:rsid w:val="00684BE9"/>
    <w:rPr>
      <w:i/>
      <w:iCs/>
    </w:rPr>
  </w:style>
  <w:style w:type="paragraph" w:customStyle="1" w:styleId="NormalnyWeb1">
    <w:name w:val="Normalny (Web)1"/>
    <w:basedOn w:val="Normalny"/>
    <w:rsid w:val="00A83EB6"/>
    <w:pPr>
      <w:widowControl w:val="0"/>
      <w:suppressAutoHyphens/>
      <w:spacing w:before="28" w:after="119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rsid w:val="00144B23"/>
    <w:rPr>
      <w:rFonts w:ascii="Arial" w:hAnsi="Arial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47F66"/>
  </w:style>
  <w:style w:type="character" w:customStyle="1" w:styleId="StopkaZnak">
    <w:name w:val="Stopka Znak"/>
    <w:link w:val="Stopka"/>
    <w:rsid w:val="0060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lang w:val="x-none" w:eastAsia="x-none"/>
    </w:rPr>
  </w:style>
  <w:style w:type="paragraph" w:styleId="Tekstpodstawowy2">
    <w:name w:val="Body Text 2"/>
    <w:basedOn w:val="Normalny"/>
    <w:link w:val="Tekstpodstawowy2Znak"/>
    <w:rPr>
      <w:rFonts w:ascii="Arial" w:hAnsi="Arial"/>
      <w:sz w:val="22"/>
      <w:lang w:val="x-none" w:eastAsia="x-none"/>
    </w:rPr>
  </w:style>
  <w:style w:type="paragraph" w:styleId="Tekstpodstawowy3">
    <w:name w:val="Body Text 3"/>
    <w:basedOn w:val="Normalny"/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5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9F5683"/>
    <w:pPr>
      <w:ind w:left="708"/>
    </w:pPr>
  </w:style>
  <w:style w:type="paragraph" w:styleId="Tekstprzypisudolnego">
    <w:name w:val="footnote text"/>
    <w:basedOn w:val="Normalny"/>
    <w:semiHidden/>
    <w:rsid w:val="00A56C21"/>
  </w:style>
  <w:style w:type="character" w:styleId="Odwoanieprzypisudolnego">
    <w:name w:val="footnote reference"/>
    <w:semiHidden/>
    <w:rsid w:val="00A56C21"/>
    <w:rPr>
      <w:vertAlign w:val="superscript"/>
    </w:rPr>
  </w:style>
  <w:style w:type="character" w:styleId="Hipercze">
    <w:name w:val="Hyperlink"/>
    <w:rsid w:val="00344A1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34D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4DCD"/>
  </w:style>
  <w:style w:type="paragraph" w:styleId="Tekstdymka">
    <w:name w:val="Balloon Text"/>
    <w:basedOn w:val="Normalny"/>
    <w:link w:val="TekstdymkaZnak"/>
    <w:rsid w:val="00886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8695F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770C"/>
    <w:pPr>
      <w:ind w:firstLine="360"/>
      <w:jc w:val="left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9770C"/>
    <w:rPr>
      <w:rFonts w:ascii="Arial" w:hAnsi="Arial" w:cs="Arial"/>
    </w:rPr>
  </w:style>
  <w:style w:type="character" w:customStyle="1" w:styleId="TekstpodstawowyzwciciemZnak">
    <w:name w:val="Tekst podstawowy z wcięciem Znak"/>
    <w:link w:val="Tekstpodstawowyzwciciem"/>
    <w:uiPriority w:val="99"/>
    <w:rsid w:val="0049770C"/>
    <w:rPr>
      <w:rFonts w:ascii="Arial" w:hAnsi="Arial" w:cs="Arial"/>
      <w:sz w:val="24"/>
      <w:szCs w:val="24"/>
    </w:rPr>
  </w:style>
  <w:style w:type="paragraph" w:customStyle="1" w:styleId="w2zmart">
    <w:name w:val="w2_zm_art"/>
    <w:qFormat/>
    <w:rsid w:val="007B6890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84BE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84BE9"/>
    <w:rPr>
      <w:b/>
      <w:bCs/>
    </w:rPr>
  </w:style>
  <w:style w:type="character" w:customStyle="1" w:styleId="apple-converted-space">
    <w:name w:val="apple-converted-space"/>
    <w:rsid w:val="00684BE9"/>
  </w:style>
  <w:style w:type="character" w:styleId="Uwydatnienie">
    <w:name w:val="Emphasis"/>
    <w:uiPriority w:val="20"/>
    <w:qFormat/>
    <w:rsid w:val="00684BE9"/>
    <w:rPr>
      <w:i/>
      <w:iCs/>
    </w:rPr>
  </w:style>
  <w:style w:type="paragraph" w:customStyle="1" w:styleId="NormalnyWeb1">
    <w:name w:val="Normalny (Web)1"/>
    <w:basedOn w:val="Normalny"/>
    <w:rsid w:val="00A83EB6"/>
    <w:pPr>
      <w:widowControl w:val="0"/>
      <w:suppressAutoHyphens/>
      <w:spacing w:before="28" w:after="119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rsid w:val="00144B23"/>
    <w:rPr>
      <w:rFonts w:ascii="Arial" w:hAnsi="Arial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47F66"/>
  </w:style>
  <w:style w:type="character" w:customStyle="1" w:styleId="StopkaZnak">
    <w:name w:val="Stopka Znak"/>
    <w:link w:val="Stopka"/>
    <w:rsid w:val="0060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daneosobowe@csw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C81C-F301-45C9-9DF0-C81690E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722E050E</Template>
  <TotalTime>323</TotalTime>
  <Pages>10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Swiecie</Company>
  <LinksUpToDate>false</LinksUpToDate>
  <CharactersWithSpaces>24892</CharactersWithSpaces>
  <SharedDoc>false</SharedDoc>
  <HLinks>
    <vt:vector size="24" baseType="variant">
      <vt:variant>
        <vt:i4>393269</vt:i4>
      </vt:variant>
      <vt:variant>
        <vt:i4>9</vt:i4>
      </vt:variant>
      <vt:variant>
        <vt:i4>0</vt:i4>
      </vt:variant>
      <vt:variant>
        <vt:i4>5</vt:i4>
      </vt:variant>
      <vt:variant>
        <vt:lpwstr>mailto:daneosobowe@csw.pl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/akt/68437208/1756866?keyword=uznaj%C4%85ce%20niekt%C3%B3re%20rodzaje%20pomocy&amp;cm=FIRST</vt:lpwstr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/akt/17609561/1068081?keyword=zakres%20informacji%20przedstawianych%20przez%20podmiot%20przy%20ubieganiu%20si%C4%99%20o%20pomoc&amp;cm=FIRST</vt:lpwstr>
      </vt:variant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/akt/17609561/1068081?keyword=zakres%20informacji%20przedstawianych%20przez%20podmiot%20przy%20ubieganiu%20si%C4%99%20o%20pomoc&amp;cm=FIRST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Rejestracja2</dc:creator>
  <cp:keywords/>
  <cp:lastModifiedBy>Joanna Świerczyńska</cp:lastModifiedBy>
  <cp:revision>58</cp:revision>
  <cp:lastPrinted>2023-01-03T11:06:00Z</cp:lastPrinted>
  <dcterms:created xsi:type="dcterms:W3CDTF">2022-12-29T07:37:00Z</dcterms:created>
  <dcterms:modified xsi:type="dcterms:W3CDTF">2024-01-08T08:15:00Z</dcterms:modified>
</cp:coreProperties>
</file>